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EFB9F" w14:textId="77777777" w:rsidR="003A5181" w:rsidRDefault="003A5181" w:rsidP="003A5181">
      <w:pPr>
        <w:jc w:val="center"/>
        <w:rPr>
          <w:szCs w:val="24"/>
        </w:rPr>
      </w:pPr>
      <w:bookmarkStart w:id="0" w:name="_Toc484442011"/>
    </w:p>
    <w:p w14:paraId="4FD5C40E" w14:textId="175D8423" w:rsidR="003A5181" w:rsidRDefault="0009333A" w:rsidP="003A5181">
      <w:pPr>
        <w:jc w:val="center"/>
        <w:rPr>
          <w:szCs w:val="24"/>
        </w:rPr>
      </w:pPr>
      <w:r>
        <w:rPr>
          <w:szCs w:val="24"/>
        </w:rPr>
        <w:t>SHORT-TERM MISSION TEAM RESOURCE</w:t>
      </w:r>
    </w:p>
    <w:p w14:paraId="4A165A10" w14:textId="77777777" w:rsidR="003A5181" w:rsidRDefault="003A5181" w:rsidP="003A5181">
      <w:pPr>
        <w:jc w:val="center"/>
        <w:rPr>
          <w:szCs w:val="24"/>
        </w:rPr>
      </w:pPr>
      <w:bookmarkStart w:id="1" w:name="_Hlk11761104"/>
    </w:p>
    <w:p w14:paraId="6520B0D5" w14:textId="0BD575FA" w:rsidR="00873F57" w:rsidRDefault="00873F57" w:rsidP="00DF4329">
      <w:pPr>
        <w:rPr>
          <w:rFonts w:ascii="Maiandra GD" w:hAnsi="Maiandra GD"/>
          <w:sz w:val="48"/>
          <w:szCs w:val="48"/>
        </w:rPr>
      </w:pPr>
    </w:p>
    <w:p w14:paraId="171BAE85" w14:textId="77777777" w:rsidR="0009333A" w:rsidRDefault="0009333A" w:rsidP="00DF4329">
      <w:pPr>
        <w:rPr>
          <w:rFonts w:ascii="Maiandra GD" w:hAnsi="Maiandra GD"/>
          <w:sz w:val="48"/>
          <w:szCs w:val="48"/>
        </w:rPr>
      </w:pPr>
    </w:p>
    <w:p w14:paraId="38C1F391" w14:textId="16FCDCDB" w:rsidR="00873F57" w:rsidRPr="00873F57" w:rsidRDefault="00873F57" w:rsidP="00873F57">
      <w:pPr>
        <w:jc w:val="center"/>
        <w:rPr>
          <w:rFonts w:ascii="Maiandra GD" w:hAnsi="Maiandra GD"/>
          <w:sz w:val="48"/>
          <w:szCs w:val="48"/>
        </w:rPr>
      </w:pPr>
      <w:r w:rsidRPr="00873F57">
        <w:rPr>
          <w:rFonts w:ascii="Maiandra GD" w:hAnsi="Maiandra GD"/>
          <w:sz w:val="48"/>
          <w:szCs w:val="48"/>
        </w:rPr>
        <w:t xml:space="preserve">A </w:t>
      </w:r>
      <w:r w:rsidR="00656D0E">
        <w:rPr>
          <w:rFonts w:ascii="Maiandra GD" w:hAnsi="Maiandra GD"/>
          <w:sz w:val="48"/>
          <w:szCs w:val="48"/>
        </w:rPr>
        <w:t>Guide</w:t>
      </w:r>
      <w:r w:rsidRPr="00873F57">
        <w:rPr>
          <w:rFonts w:ascii="Maiandra GD" w:hAnsi="Maiandra GD"/>
          <w:sz w:val="48"/>
          <w:szCs w:val="48"/>
        </w:rPr>
        <w:t>book for Your</w:t>
      </w:r>
    </w:p>
    <w:p w14:paraId="03A9C0FF" w14:textId="6C57B50E" w:rsidR="00873F57" w:rsidRDefault="00873F57" w:rsidP="00873F57">
      <w:pPr>
        <w:jc w:val="center"/>
        <w:rPr>
          <w:rFonts w:ascii="Maiandra GD" w:hAnsi="Maiandra GD"/>
          <w:sz w:val="48"/>
          <w:szCs w:val="48"/>
        </w:rPr>
      </w:pPr>
      <w:r w:rsidRPr="00873F57">
        <w:rPr>
          <w:rFonts w:ascii="Maiandra GD" w:hAnsi="Maiandra GD"/>
          <w:sz w:val="48"/>
          <w:szCs w:val="48"/>
        </w:rPr>
        <w:t>Mission Journey</w:t>
      </w:r>
    </w:p>
    <w:p w14:paraId="428A4072" w14:textId="77777777" w:rsidR="003A5181" w:rsidRDefault="003A5181">
      <w:pPr>
        <w:rPr>
          <w:szCs w:val="24"/>
        </w:rPr>
      </w:pPr>
    </w:p>
    <w:p w14:paraId="017F11ED" w14:textId="798E3E8E" w:rsidR="00873F57" w:rsidRDefault="00873F57" w:rsidP="003A5181">
      <w:pPr>
        <w:jc w:val="center"/>
        <w:rPr>
          <w:rFonts w:ascii="Maiandra GD" w:hAnsi="Maiandra GD"/>
          <w:sz w:val="40"/>
          <w:szCs w:val="40"/>
        </w:rPr>
      </w:pPr>
    </w:p>
    <w:p w14:paraId="7CA343CD" w14:textId="1A6D0854" w:rsidR="00873F57" w:rsidRDefault="00F766A5" w:rsidP="003A5181">
      <w:pPr>
        <w:jc w:val="center"/>
        <w:rPr>
          <w:rFonts w:asciiTheme="majorHAnsi" w:hAnsiTheme="majorHAnsi" w:cstheme="majorHAnsi"/>
          <w:sz w:val="40"/>
          <w:szCs w:val="40"/>
        </w:rPr>
      </w:pPr>
      <w:r>
        <w:rPr>
          <w:rFonts w:asciiTheme="majorHAnsi" w:hAnsiTheme="majorHAnsi" w:cstheme="majorHAnsi"/>
          <w:noProof/>
          <w:sz w:val="40"/>
          <w:szCs w:val="40"/>
        </w:rPr>
        <w:drawing>
          <wp:anchor distT="0" distB="0" distL="114300" distR="114300" simplePos="0" relativeHeight="251669504" behindDoc="1" locked="0" layoutInCell="1" allowOverlap="1" wp14:anchorId="5FC547FA" wp14:editId="0B749E92">
            <wp:simplePos x="0" y="0"/>
            <wp:positionH relativeFrom="margin">
              <wp:align>center</wp:align>
            </wp:positionH>
            <wp:positionV relativeFrom="paragraph">
              <wp:posOffset>6985</wp:posOffset>
            </wp:positionV>
            <wp:extent cx="3112770" cy="1945481"/>
            <wp:effectExtent l="133350" t="114300" r="125730" b="169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112770" cy="194548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55D49610" w14:textId="79BB1DA4" w:rsidR="00873F57" w:rsidRDefault="00873F57" w:rsidP="003A5181">
      <w:pPr>
        <w:jc w:val="center"/>
        <w:rPr>
          <w:rFonts w:asciiTheme="majorHAnsi" w:hAnsiTheme="majorHAnsi" w:cstheme="majorHAnsi"/>
          <w:sz w:val="40"/>
          <w:szCs w:val="40"/>
        </w:rPr>
      </w:pPr>
    </w:p>
    <w:p w14:paraId="765AC2B0" w14:textId="77777777" w:rsidR="00873F57" w:rsidRDefault="00873F57" w:rsidP="00F766A5">
      <w:pPr>
        <w:jc w:val="center"/>
        <w:rPr>
          <w:rFonts w:asciiTheme="majorHAnsi" w:hAnsiTheme="majorHAnsi" w:cstheme="majorHAnsi"/>
          <w:sz w:val="40"/>
          <w:szCs w:val="40"/>
        </w:rPr>
      </w:pPr>
    </w:p>
    <w:p w14:paraId="7A67A810" w14:textId="77777777" w:rsidR="00873F57" w:rsidRDefault="00873F57" w:rsidP="003A5181">
      <w:pPr>
        <w:jc w:val="center"/>
        <w:rPr>
          <w:rFonts w:asciiTheme="majorHAnsi" w:hAnsiTheme="majorHAnsi" w:cstheme="majorHAnsi"/>
          <w:sz w:val="40"/>
          <w:szCs w:val="40"/>
        </w:rPr>
      </w:pPr>
    </w:p>
    <w:p w14:paraId="3495F15E" w14:textId="77777777" w:rsidR="00873F57" w:rsidRDefault="00873F57" w:rsidP="003A5181">
      <w:pPr>
        <w:jc w:val="center"/>
        <w:rPr>
          <w:rFonts w:asciiTheme="majorHAnsi" w:hAnsiTheme="majorHAnsi" w:cstheme="majorHAnsi"/>
          <w:sz w:val="40"/>
          <w:szCs w:val="40"/>
        </w:rPr>
      </w:pPr>
    </w:p>
    <w:p w14:paraId="426A5B35" w14:textId="77777777" w:rsidR="002320A1" w:rsidRDefault="002320A1" w:rsidP="003A5181">
      <w:pPr>
        <w:jc w:val="center"/>
        <w:rPr>
          <w:rFonts w:asciiTheme="majorHAnsi" w:hAnsiTheme="majorHAnsi" w:cstheme="majorHAnsi"/>
          <w:sz w:val="40"/>
          <w:szCs w:val="40"/>
        </w:rPr>
      </w:pPr>
    </w:p>
    <w:p w14:paraId="3F9718FF" w14:textId="77777777" w:rsidR="009E13B9" w:rsidRDefault="009E13B9" w:rsidP="003A5181">
      <w:pPr>
        <w:jc w:val="center"/>
        <w:rPr>
          <w:rFonts w:asciiTheme="majorHAnsi" w:hAnsiTheme="majorHAnsi" w:cstheme="majorHAnsi"/>
          <w:sz w:val="32"/>
          <w:szCs w:val="32"/>
        </w:rPr>
      </w:pPr>
    </w:p>
    <w:p w14:paraId="71C7D49D" w14:textId="77777777" w:rsidR="009E13B9" w:rsidRDefault="009E13B9" w:rsidP="003A5181">
      <w:pPr>
        <w:jc w:val="center"/>
        <w:rPr>
          <w:rFonts w:asciiTheme="majorHAnsi" w:hAnsiTheme="majorHAnsi" w:cstheme="majorHAnsi"/>
          <w:sz w:val="32"/>
          <w:szCs w:val="32"/>
        </w:rPr>
      </w:pPr>
    </w:p>
    <w:p w14:paraId="69AF58DB" w14:textId="77777777" w:rsidR="009E13B9" w:rsidRDefault="009E13B9" w:rsidP="003A5181">
      <w:pPr>
        <w:jc w:val="center"/>
        <w:rPr>
          <w:rFonts w:asciiTheme="majorHAnsi" w:hAnsiTheme="majorHAnsi" w:cstheme="majorHAnsi"/>
          <w:sz w:val="32"/>
          <w:szCs w:val="32"/>
        </w:rPr>
      </w:pPr>
    </w:p>
    <w:p w14:paraId="36C32FAF" w14:textId="77777777" w:rsidR="007F33B5" w:rsidRDefault="007F33B5" w:rsidP="003A5181">
      <w:pPr>
        <w:jc w:val="center"/>
        <w:rPr>
          <w:rFonts w:asciiTheme="majorHAnsi" w:hAnsiTheme="majorHAnsi" w:cstheme="majorHAnsi"/>
          <w:sz w:val="32"/>
          <w:szCs w:val="32"/>
        </w:rPr>
      </w:pPr>
    </w:p>
    <w:p w14:paraId="6B913AA1" w14:textId="77777777" w:rsidR="007F33B5" w:rsidRDefault="007F33B5" w:rsidP="003A5181">
      <w:pPr>
        <w:jc w:val="center"/>
        <w:rPr>
          <w:rFonts w:asciiTheme="majorHAnsi" w:hAnsiTheme="majorHAnsi" w:cstheme="majorHAnsi"/>
          <w:sz w:val="32"/>
          <w:szCs w:val="32"/>
        </w:rPr>
      </w:pPr>
    </w:p>
    <w:p w14:paraId="19265912" w14:textId="340BD81C" w:rsidR="001D7D3C" w:rsidRDefault="009E13B9" w:rsidP="003A5181">
      <w:pPr>
        <w:jc w:val="center"/>
        <w:rPr>
          <w:rFonts w:asciiTheme="majorHAnsi" w:hAnsiTheme="majorHAnsi" w:cstheme="majorHAnsi"/>
          <w:sz w:val="32"/>
          <w:szCs w:val="32"/>
        </w:rPr>
      </w:pPr>
      <w:r w:rsidRPr="009E13B9">
        <w:rPr>
          <w:rFonts w:asciiTheme="majorHAnsi" w:hAnsiTheme="majorHAnsi" w:cstheme="majorHAnsi"/>
          <w:sz w:val="32"/>
          <w:szCs w:val="32"/>
        </w:rPr>
        <w:t>B</w:t>
      </w:r>
      <w:r w:rsidR="00873F57" w:rsidRPr="009E13B9">
        <w:rPr>
          <w:rFonts w:asciiTheme="majorHAnsi" w:hAnsiTheme="majorHAnsi" w:cstheme="majorHAnsi"/>
          <w:sz w:val="32"/>
          <w:szCs w:val="32"/>
        </w:rPr>
        <w:t>y</w:t>
      </w:r>
      <w:r w:rsidRPr="009E13B9">
        <w:rPr>
          <w:rFonts w:asciiTheme="majorHAnsi" w:hAnsiTheme="majorHAnsi" w:cstheme="majorHAnsi"/>
          <w:sz w:val="32"/>
          <w:szCs w:val="32"/>
        </w:rPr>
        <w:t xml:space="preserve"> </w:t>
      </w:r>
      <w:r w:rsidR="00873F57" w:rsidRPr="009E13B9">
        <w:rPr>
          <w:rFonts w:asciiTheme="majorHAnsi" w:hAnsiTheme="majorHAnsi" w:cstheme="majorHAnsi"/>
          <w:sz w:val="32"/>
          <w:szCs w:val="32"/>
        </w:rPr>
        <w:t>Jeremy C. Higle</w:t>
      </w:r>
    </w:p>
    <w:p w14:paraId="456E6777" w14:textId="77777777" w:rsidR="001D7D3C" w:rsidRDefault="001D7D3C">
      <w:pPr>
        <w:rPr>
          <w:rFonts w:asciiTheme="majorHAnsi" w:hAnsiTheme="majorHAnsi" w:cstheme="majorHAnsi"/>
          <w:sz w:val="32"/>
          <w:szCs w:val="32"/>
        </w:rPr>
      </w:pPr>
      <w:r>
        <w:rPr>
          <w:rFonts w:asciiTheme="majorHAnsi" w:hAnsiTheme="majorHAnsi" w:cstheme="majorHAnsi"/>
          <w:sz w:val="32"/>
          <w:szCs w:val="32"/>
        </w:rPr>
        <w:br w:type="page"/>
      </w:r>
    </w:p>
    <w:p w14:paraId="08E4EDBB" w14:textId="77777777" w:rsidR="0009333A" w:rsidRPr="0009333A" w:rsidRDefault="0009333A" w:rsidP="0009333A">
      <w:pPr>
        <w:pStyle w:val="e-centered"/>
        <w:rPr>
          <w:sz w:val="24"/>
          <w:u w:val="none"/>
        </w:rPr>
      </w:pPr>
      <w:r w:rsidRPr="0009333A">
        <w:rPr>
          <w:sz w:val="24"/>
          <w:u w:val="none"/>
        </w:rPr>
        <w:lastRenderedPageBreak/>
        <w:t xml:space="preserve">For a list of more “Journey” Bible studies </w:t>
      </w:r>
    </w:p>
    <w:p w14:paraId="5180E54A" w14:textId="77777777" w:rsidR="0009333A" w:rsidRPr="0009333A" w:rsidRDefault="0009333A" w:rsidP="0009333A">
      <w:pPr>
        <w:pStyle w:val="e-centered"/>
        <w:rPr>
          <w:sz w:val="24"/>
          <w:u w:val="none"/>
        </w:rPr>
      </w:pPr>
      <w:r w:rsidRPr="0009333A">
        <w:rPr>
          <w:noProof/>
          <w:u w:val="none"/>
          <w:lang w:eastAsia="en-US" w:bidi="ar-SA"/>
        </w:rPr>
        <mc:AlternateContent>
          <mc:Choice Requires="wps">
            <w:drawing>
              <wp:anchor distT="0" distB="0" distL="114300" distR="114300" simplePos="0" relativeHeight="251671552" behindDoc="0" locked="0" layoutInCell="1" allowOverlap="1" wp14:anchorId="4A203D66" wp14:editId="51E06153">
                <wp:simplePos x="0" y="0"/>
                <wp:positionH relativeFrom="column">
                  <wp:posOffset>462280</wp:posOffset>
                </wp:positionH>
                <wp:positionV relativeFrom="paragraph">
                  <wp:posOffset>427990</wp:posOffset>
                </wp:positionV>
                <wp:extent cx="3096895" cy="1790700"/>
                <wp:effectExtent l="19050" t="19050" r="27305" b="19050"/>
                <wp:wrapTopAndBottom/>
                <wp:docPr id="12" name="Text Box 12"/>
                <wp:cNvGraphicFramePr/>
                <a:graphic xmlns:a="http://schemas.openxmlformats.org/drawingml/2006/main">
                  <a:graphicData uri="http://schemas.microsoft.com/office/word/2010/wordprocessingShape">
                    <wps:wsp>
                      <wps:cNvSpPr txBox="1"/>
                      <wps:spPr>
                        <a:xfrm>
                          <a:off x="0" y="0"/>
                          <a:ext cx="3096895" cy="1790700"/>
                        </a:xfrm>
                        <a:prstGeom prst="rect">
                          <a:avLst/>
                        </a:prstGeom>
                        <a:solidFill>
                          <a:schemeClr val="accent1">
                            <a:lumMod val="50000"/>
                            <a:alpha val="20000"/>
                          </a:schemeClr>
                        </a:solidFill>
                        <a:ln w="31750" cmpd="dbl">
                          <a:solidFill>
                            <a:schemeClr val="accent1">
                              <a:lumMod val="50000"/>
                            </a:schemeClr>
                          </a:solidFill>
                        </a:ln>
                      </wps:spPr>
                      <wps:style>
                        <a:lnRef idx="1">
                          <a:schemeClr val="accent3"/>
                        </a:lnRef>
                        <a:fillRef idx="2">
                          <a:schemeClr val="accent3"/>
                        </a:fillRef>
                        <a:effectRef idx="1">
                          <a:schemeClr val="accent3"/>
                        </a:effectRef>
                        <a:fontRef idx="minor">
                          <a:schemeClr val="dk1"/>
                        </a:fontRef>
                      </wps:style>
                      <wps:txbx>
                        <w:txbxContent>
                          <w:p w14:paraId="1CA0D6F7" w14:textId="77777777" w:rsidR="007A04FF" w:rsidRDefault="007A04FF" w:rsidP="0009333A">
                            <w:pPr>
                              <w:pStyle w:val="e-centered"/>
                            </w:pPr>
                            <w:r>
                              <w:t>The Journey Series®</w:t>
                            </w:r>
                          </w:p>
                          <w:p w14:paraId="616391FA" w14:textId="77777777" w:rsidR="007A04FF" w:rsidRDefault="007A04FF" w:rsidP="0009333A">
                            <w:pPr>
                              <w:pStyle w:val="e-centered"/>
                            </w:pPr>
                            <w:r>
                              <w:t>P. O. Box 416</w:t>
                            </w:r>
                          </w:p>
                          <w:p w14:paraId="43E41DC4" w14:textId="77777777" w:rsidR="007A04FF" w:rsidRDefault="007A04FF" w:rsidP="0009333A">
                            <w:pPr>
                              <w:pStyle w:val="e-centered"/>
                            </w:pPr>
                            <w:r>
                              <w:t>Marietta, OK 73448</w:t>
                            </w:r>
                          </w:p>
                          <w:p w14:paraId="2156C69D" w14:textId="77777777" w:rsidR="007A04FF" w:rsidRDefault="007A04FF" w:rsidP="0009333A">
                            <w:pPr>
                              <w:pStyle w:val="e-centered"/>
                            </w:pPr>
                          </w:p>
                          <w:p w14:paraId="190E49C8" w14:textId="77777777" w:rsidR="007A04FF" w:rsidRDefault="007A04FF" w:rsidP="0009333A">
                            <w:pPr>
                              <w:pStyle w:val="e-centered"/>
                            </w:pPr>
                            <w:r>
                              <w:t>1 (800) 635-5346</w:t>
                            </w:r>
                          </w:p>
                          <w:p w14:paraId="543141D7" w14:textId="77777777" w:rsidR="007A04FF" w:rsidRDefault="007A04FF" w:rsidP="0009333A">
                            <w:pPr>
                              <w:pStyle w:val="e-centered"/>
                            </w:pPr>
                          </w:p>
                          <w:p w14:paraId="00B7BA30" w14:textId="77777777" w:rsidR="007A04FF" w:rsidRDefault="001537A5" w:rsidP="0009333A">
                            <w:pPr>
                              <w:pStyle w:val="e-centered"/>
                            </w:pPr>
                            <w:hyperlink r:id="rId10" w:history="1">
                              <w:r w:rsidR="007A04FF" w:rsidRPr="00FA3E5C">
                                <w:rPr>
                                  <w:rStyle w:val="Hyperlink"/>
                                  <w:color w:val="auto"/>
                                  <w:u w:val="none"/>
                                </w:rPr>
                                <w:t>order@journeyseries.com</w:t>
                              </w:r>
                            </w:hyperlink>
                          </w:p>
                          <w:p w14:paraId="236E7830" w14:textId="77777777" w:rsidR="007A04FF" w:rsidRPr="00FA3E5C" w:rsidRDefault="007A04FF" w:rsidP="0009333A">
                            <w:pPr>
                              <w:pStyle w:val="e-centered"/>
                            </w:pPr>
                            <w:r>
                              <w:t>www.journeyseries.com</w:t>
                            </w:r>
                          </w:p>
                          <w:p w14:paraId="60059E7B" w14:textId="77777777" w:rsidR="007A04FF" w:rsidRDefault="007A04FF" w:rsidP="0009333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203D66" id="_x0000_t202" coordsize="21600,21600" o:spt="202" path="m,l,21600r21600,l21600,xe">
                <v:stroke joinstyle="miter"/>
                <v:path gradientshapeok="t" o:connecttype="rect"/>
              </v:shapetype>
              <v:shape id="Text Box 12" o:spid="_x0000_s1026" type="#_x0000_t202" style="position:absolute;left:0;text-align:left;margin-left:36.4pt;margin-top:33.7pt;width:243.85pt;height:14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" fillcolor="#243255 [1604]" strokecolor="#243255 [1604]" strokeweight="2.5pt">
                <v:fill opacity="13107f"/>
                <v:stroke linestyle="thinThin"/>
                <v:textbox>
                  <w:txbxContent>
                    <w:p w14:paraId="1CA0D6F7" w14:textId="77777777" w:rsidR="007A04FF" w:rsidRDefault="007A04FF" w:rsidP="0009333A">
                      <w:pPr>
                        <w:pStyle w:val="e-centered"/>
                      </w:pPr>
                      <w:r>
                        <w:t>The Journey Series®</w:t>
                      </w:r>
                    </w:p>
                    <w:p w14:paraId="616391FA" w14:textId="77777777" w:rsidR="007A04FF" w:rsidRDefault="007A04FF" w:rsidP="0009333A">
                      <w:pPr>
                        <w:pStyle w:val="e-centered"/>
                      </w:pPr>
                      <w:r>
                        <w:t>P. O. Box 416</w:t>
                      </w:r>
                    </w:p>
                    <w:p w14:paraId="43E41DC4" w14:textId="77777777" w:rsidR="007A04FF" w:rsidRDefault="007A04FF" w:rsidP="0009333A">
                      <w:pPr>
                        <w:pStyle w:val="e-centered"/>
                      </w:pPr>
                      <w:r>
                        <w:t>Marietta, OK 73448</w:t>
                      </w:r>
                    </w:p>
                    <w:p w14:paraId="2156C69D" w14:textId="77777777" w:rsidR="007A04FF" w:rsidRDefault="007A04FF" w:rsidP="0009333A">
                      <w:pPr>
                        <w:pStyle w:val="e-centered"/>
                      </w:pPr>
                    </w:p>
                    <w:p w14:paraId="190E49C8" w14:textId="77777777" w:rsidR="007A04FF" w:rsidRDefault="007A04FF" w:rsidP="0009333A">
                      <w:pPr>
                        <w:pStyle w:val="e-centered"/>
                      </w:pPr>
                      <w:r>
                        <w:t>1 (800) 635-5346</w:t>
                      </w:r>
                    </w:p>
                    <w:p w14:paraId="543141D7" w14:textId="77777777" w:rsidR="007A04FF" w:rsidRDefault="007A04FF" w:rsidP="0009333A">
                      <w:pPr>
                        <w:pStyle w:val="e-centered"/>
                      </w:pPr>
                    </w:p>
                    <w:p w14:paraId="00B7BA30" w14:textId="77777777" w:rsidR="007A04FF" w:rsidRDefault="008A4ADC" w:rsidP="0009333A">
                      <w:pPr>
                        <w:pStyle w:val="e-centered"/>
                      </w:pPr>
                      <w:hyperlink r:id="rId11" w:history="1">
                        <w:r w:rsidR="007A04FF" w:rsidRPr="00FA3E5C">
                          <w:rPr>
                            <w:rStyle w:val="Hyperlink"/>
                            <w:color w:val="auto"/>
                            <w:u w:val="none"/>
                          </w:rPr>
                          <w:t>order@journeyseries.com</w:t>
                        </w:r>
                      </w:hyperlink>
                    </w:p>
                    <w:p w14:paraId="236E7830" w14:textId="77777777" w:rsidR="007A04FF" w:rsidRPr="00FA3E5C" w:rsidRDefault="007A04FF" w:rsidP="0009333A">
                      <w:pPr>
                        <w:pStyle w:val="e-centered"/>
                      </w:pPr>
                      <w:r>
                        <w:t>www.journeyseries.com</w:t>
                      </w:r>
                    </w:p>
                    <w:p w14:paraId="60059E7B" w14:textId="77777777" w:rsidR="007A04FF" w:rsidRDefault="007A04FF" w:rsidP="0009333A">
                      <w:pPr>
                        <w:jc w:val="center"/>
                      </w:pPr>
                    </w:p>
                  </w:txbxContent>
                </v:textbox>
                <w10:wrap type="topAndBottom"/>
              </v:shape>
            </w:pict>
          </mc:Fallback>
        </mc:AlternateContent>
      </w:r>
      <w:r w:rsidRPr="0009333A">
        <w:rPr>
          <w:sz w:val="24"/>
          <w:u w:val="none"/>
        </w:rPr>
        <w:t>see the list at the end of the book or contact us at:</w:t>
      </w:r>
    </w:p>
    <w:p w14:paraId="58E9373A" w14:textId="77777777" w:rsidR="0009333A" w:rsidRDefault="0009333A" w:rsidP="0009333A"/>
    <w:p w14:paraId="05F882C4" w14:textId="77777777" w:rsidR="0009333A" w:rsidRDefault="0009333A" w:rsidP="0009333A"/>
    <w:p w14:paraId="5F1C5668" w14:textId="5B84FCFE" w:rsidR="0009333A" w:rsidRDefault="0009333A" w:rsidP="0009333A">
      <w:pPr>
        <w:pStyle w:val="e-centered"/>
      </w:pPr>
      <w:r>
        <w:t>A Guidebook for Your Mission Journey</w:t>
      </w:r>
    </w:p>
    <w:p w14:paraId="17EA8DA5" w14:textId="77777777" w:rsidR="0009333A" w:rsidRPr="00E86698" w:rsidRDefault="0009333A" w:rsidP="0009333A">
      <w:pPr>
        <w:pStyle w:val="e-centered"/>
        <w:rPr>
          <w:i/>
        </w:rPr>
      </w:pPr>
    </w:p>
    <w:p w14:paraId="5D2BB8A2" w14:textId="4CD0D312" w:rsidR="0009333A" w:rsidRDefault="0009333A" w:rsidP="0009333A">
      <w:pPr>
        <w:pStyle w:val="e-indent"/>
      </w:pPr>
      <w:r>
        <w:t xml:space="preserve">© Copyright 2019 by Jeremy C Higle. All rights reserved. </w:t>
      </w:r>
      <w:r w:rsidR="00CC0F39">
        <w:t>This book can be reproduced as needed by churches and mission teams. It cannot be reproduced for resale.</w:t>
      </w:r>
      <w:bookmarkStart w:id="2" w:name="_GoBack"/>
      <w:bookmarkEnd w:id="2"/>
    </w:p>
    <w:p w14:paraId="335E0FA4" w14:textId="77777777" w:rsidR="0009333A" w:rsidRDefault="0009333A" w:rsidP="0009333A">
      <w:pPr>
        <w:pStyle w:val="e-indent"/>
        <w:rPr>
          <w:b/>
        </w:rPr>
      </w:pPr>
    </w:p>
    <w:p w14:paraId="3A8AE583" w14:textId="77777777" w:rsidR="0009333A" w:rsidRDefault="0009333A" w:rsidP="0009333A">
      <w:pPr>
        <w:pStyle w:val="e-indent"/>
        <w:rPr>
          <w:b/>
        </w:rPr>
      </w:pPr>
      <w:r>
        <w:rPr>
          <w:b/>
        </w:rPr>
        <w:t>ISBN</w:t>
      </w:r>
    </w:p>
    <w:p w14:paraId="7D93B1BF" w14:textId="3BC2416B" w:rsidR="0009333A" w:rsidRDefault="0009333A" w:rsidP="0009333A">
      <w:pPr>
        <w:pStyle w:val="e-indent"/>
        <w:rPr>
          <w:b/>
        </w:rPr>
      </w:pPr>
    </w:p>
    <w:p w14:paraId="2654779F" w14:textId="77777777" w:rsidR="0009333A" w:rsidRDefault="0009333A" w:rsidP="0009333A">
      <w:pPr>
        <w:pStyle w:val="e-indent"/>
        <w:rPr>
          <w:b/>
        </w:rPr>
      </w:pPr>
    </w:p>
    <w:p w14:paraId="6F58EAA3" w14:textId="77777777" w:rsidR="0009333A" w:rsidRDefault="0009333A" w:rsidP="0009333A">
      <w:pPr>
        <w:pStyle w:val="e-indent"/>
        <w:spacing w:after="0"/>
        <w:ind w:firstLine="0"/>
        <w:jc w:val="center"/>
        <w:rPr>
          <w:sz w:val="22"/>
          <w:szCs w:val="18"/>
        </w:rPr>
      </w:pPr>
      <w:r w:rsidRPr="0009333A">
        <w:rPr>
          <w:sz w:val="22"/>
          <w:szCs w:val="18"/>
        </w:rPr>
        <w:t xml:space="preserve">Printed in the United States of America </w:t>
      </w:r>
    </w:p>
    <w:p w14:paraId="2616E074" w14:textId="7234D193" w:rsidR="0009333A" w:rsidRPr="0009333A" w:rsidRDefault="0009333A" w:rsidP="0009333A">
      <w:pPr>
        <w:pStyle w:val="e-indent"/>
        <w:ind w:firstLine="0"/>
        <w:jc w:val="center"/>
        <w:rPr>
          <w:sz w:val="22"/>
          <w:szCs w:val="18"/>
        </w:rPr>
      </w:pPr>
      <w:r w:rsidRPr="0009333A">
        <w:rPr>
          <w:sz w:val="22"/>
          <w:szCs w:val="18"/>
        </w:rPr>
        <w:t>by Tommy Higle Publishers, Inc.</w:t>
      </w:r>
    </w:p>
    <w:p w14:paraId="224CAA7A" w14:textId="77777777" w:rsidR="0009333A" w:rsidRDefault="0009333A" w:rsidP="0009333A">
      <w:pPr>
        <w:jc w:val="center"/>
        <w:rPr>
          <w:sz w:val="22"/>
          <w:szCs w:val="18"/>
        </w:rPr>
      </w:pPr>
      <w:r w:rsidRPr="0009333A">
        <w:rPr>
          <w:sz w:val="22"/>
          <w:szCs w:val="18"/>
        </w:rPr>
        <w:t xml:space="preserve">Scripture references in this book are taken from </w:t>
      </w:r>
    </w:p>
    <w:p w14:paraId="56AD838D" w14:textId="27AC913D" w:rsidR="0009333A" w:rsidRPr="0009333A" w:rsidRDefault="0009333A" w:rsidP="0009333A">
      <w:pPr>
        <w:jc w:val="center"/>
        <w:rPr>
          <w:sz w:val="22"/>
          <w:szCs w:val="18"/>
        </w:rPr>
      </w:pPr>
      <w:r w:rsidRPr="0009333A">
        <w:rPr>
          <w:sz w:val="22"/>
          <w:szCs w:val="18"/>
        </w:rPr>
        <w:t>the English Standard Version unless otherwise noted.</w:t>
      </w:r>
    </w:p>
    <w:p w14:paraId="599CA804" w14:textId="77777777" w:rsidR="0009333A" w:rsidRPr="0009333A" w:rsidRDefault="0009333A" w:rsidP="0009333A">
      <w:pPr>
        <w:jc w:val="center"/>
        <w:rPr>
          <w:sz w:val="22"/>
          <w:szCs w:val="18"/>
        </w:rPr>
      </w:pPr>
    </w:p>
    <w:p w14:paraId="291F9450" w14:textId="3B8991D6" w:rsidR="0009333A" w:rsidRDefault="0009333A" w:rsidP="0009333A">
      <w:pPr>
        <w:jc w:val="center"/>
        <w:rPr>
          <w:sz w:val="22"/>
          <w:szCs w:val="18"/>
        </w:rPr>
      </w:pPr>
      <w:r w:rsidRPr="0009333A">
        <w:rPr>
          <w:sz w:val="22"/>
          <w:szCs w:val="18"/>
        </w:rPr>
        <w:t>The Journey Series® is a registered trademark</w:t>
      </w:r>
    </w:p>
    <w:p w14:paraId="69E67B97" w14:textId="1C489F9A" w:rsidR="0009333A" w:rsidRPr="0009333A" w:rsidRDefault="0009333A" w:rsidP="0009333A">
      <w:pPr>
        <w:jc w:val="center"/>
        <w:rPr>
          <w:sz w:val="22"/>
          <w:szCs w:val="18"/>
        </w:rPr>
      </w:pPr>
      <w:r w:rsidRPr="0009333A">
        <w:rPr>
          <w:sz w:val="22"/>
          <w:szCs w:val="18"/>
        </w:rPr>
        <w:t>of Tommy Higle Publishers, Inc.</w:t>
      </w:r>
    </w:p>
    <w:p w14:paraId="5F53FC88" w14:textId="77777777" w:rsidR="00873F57" w:rsidRPr="009E13B9" w:rsidRDefault="00873F57" w:rsidP="003A5181">
      <w:pPr>
        <w:jc w:val="center"/>
        <w:rPr>
          <w:rFonts w:asciiTheme="majorHAnsi" w:hAnsiTheme="majorHAnsi" w:cstheme="majorHAnsi"/>
          <w:sz w:val="32"/>
          <w:szCs w:val="32"/>
        </w:rPr>
      </w:pPr>
    </w:p>
    <w:bookmarkEnd w:id="1"/>
    <w:p w14:paraId="4C452257" w14:textId="77777777" w:rsidR="00DF4329" w:rsidRDefault="00DF4329" w:rsidP="004C5F4A">
      <w:pPr>
        <w:pStyle w:val="e-centered"/>
        <w:sectPr w:rsidR="00DF4329" w:rsidSect="00E9247F">
          <w:pgSz w:w="7920" w:h="12240" w:orient="landscape" w:code="1"/>
          <w:pgMar w:top="720" w:right="720" w:bottom="576" w:left="720" w:header="576" w:footer="576" w:gutter="0"/>
          <w:pgNumType w:fmt="lowerRoman" w:start="1"/>
          <w:cols w:space="720"/>
          <w:docGrid w:linePitch="360"/>
        </w:sectPr>
      </w:pPr>
    </w:p>
    <w:p w14:paraId="6EE971EB" w14:textId="0880B24E" w:rsidR="00012728" w:rsidRDefault="00012728" w:rsidP="004C5F4A">
      <w:pPr>
        <w:pStyle w:val="e-centered"/>
      </w:pPr>
    </w:p>
    <w:p w14:paraId="32954755" w14:textId="64891196" w:rsidR="004C5F4A" w:rsidRDefault="004C5F4A" w:rsidP="004C5F4A">
      <w:pPr>
        <w:pStyle w:val="e-centered"/>
      </w:pPr>
      <w:r>
        <w:t>Contents</w:t>
      </w:r>
    </w:p>
    <w:p w14:paraId="79CBA316" w14:textId="0B077406" w:rsidR="005709C0" w:rsidRDefault="004C5F4A">
      <w:pPr>
        <w:pStyle w:val="TOC1"/>
        <w:tabs>
          <w:tab w:val="right" w:leader="dot" w:pos="6470"/>
        </w:tabs>
        <w:rPr>
          <w:rFonts w:asciiTheme="minorHAnsi" w:eastAsiaTheme="minorEastAsia" w:hAnsiTheme="minorHAnsi" w:cstheme="minorBidi"/>
          <w:noProof/>
          <w:sz w:val="22"/>
          <w:szCs w:val="22"/>
        </w:rPr>
      </w:pPr>
      <w:r>
        <w:rPr>
          <w:lang w:eastAsia="hi-IN" w:bidi="hi-IN"/>
        </w:rPr>
        <w:fldChar w:fldCharType="begin"/>
      </w:r>
      <w:r>
        <w:rPr>
          <w:lang w:eastAsia="hi-IN" w:bidi="hi-IN"/>
        </w:rPr>
        <w:instrText xml:space="preserve"> TOC \o "1-3" \h \z \u </w:instrText>
      </w:r>
      <w:r>
        <w:rPr>
          <w:lang w:eastAsia="hi-IN" w:bidi="hi-IN"/>
        </w:rPr>
        <w:fldChar w:fldCharType="separate"/>
      </w:r>
      <w:hyperlink w:anchor="_Toc13665404" w:history="1">
        <w:r w:rsidR="005709C0" w:rsidRPr="00C9208A">
          <w:rPr>
            <w:rStyle w:val="Hyperlink"/>
            <w:noProof/>
            <w:lang w:bidi="hi-IN"/>
          </w:rPr>
          <w:t>Introduction</w:t>
        </w:r>
        <w:r w:rsidR="005709C0">
          <w:rPr>
            <w:noProof/>
            <w:webHidden/>
          </w:rPr>
          <w:tab/>
        </w:r>
        <w:r w:rsidR="005709C0">
          <w:rPr>
            <w:noProof/>
            <w:webHidden/>
          </w:rPr>
          <w:fldChar w:fldCharType="begin"/>
        </w:r>
        <w:r w:rsidR="005709C0">
          <w:rPr>
            <w:noProof/>
            <w:webHidden/>
          </w:rPr>
          <w:instrText xml:space="preserve"> PAGEREF _Toc13665404 \h </w:instrText>
        </w:r>
        <w:r w:rsidR="005709C0">
          <w:rPr>
            <w:noProof/>
            <w:webHidden/>
          </w:rPr>
        </w:r>
        <w:r w:rsidR="005709C0">
          <w:rPr>
            <w:noProof/>
            <w:webHidden/>
          </w:rPr>
          <w:fldChar w:fldCharType="separate"/>
        </w:r>
        <w:r w:rsidR="005709C0">
          <w:rPr>
            <w:noProof/>
            <w:webHidden/>
          </w:rPr>
          <w:t>iii</w:t>
        </w:r>
        <w:r w:rsidR="005709C0">
          <w:rPr>
            <w:noProof/>
            <w:webHidden/>
          </w:rPr>
          <w:fldChar w:fldCharType="end"/>
        </w:r>
      </w:hyperlink>
    </w:p>
    <w:p w14:paraId="143C69DF" w14:textId="4420F5EF" w:rsidR="005709C0" w:rsidRDefault="001537A5">
      <w:pPr>
        <w:pStyle w:val="TOC1"/>
        <w:tabs>
          <w:tab w:val="right" w:leader="dot" w:pos="6470"/>
        </w:tabs>
        <w:rPr>
          <w:rFonts w:asciiTheme="minorHAnsi" w:eastAsiaTheme="minorEastAsia" w:hAnsiTheme="minorHAnsi" w:cstheme="minorBidi"/>
          <w:noProof/>
          <w:sz w:val="22"/>
          <w:szCs w:val="22"/>
        </w:rPr>
      </w:pPr>
      <w:hyperlink w:anchor="_Toc13665405" w:history="1">
        <w:r w:rsidR="005709C0" w:rsidRPr="00C9208A">
          <w:rPr>
            <w:rStyle w:val="Hyperlink"/>
            <w:noProof/>
            <w:lang w:bidi="hi-IN"/>
          </w:rPr>
          <w:t>1: How should I prepare spiritually?</w:t>
        </w:r>
        <w:r w:rsidR="005709C0">
          <w:rPr>
            <w:noProof/>
            <w:webHidden/>
          </w:rPr>
          <w:tab/>
        </w:r>
        <w:r w:rsidR="005709C0">
          <w:rPr>
            <w:noProof/>
            <w:webHidden/>
          </w:rPr>
          <w:fldChar w:fldCharType="begin"/>
        </w:r>
        <w:r w:rsidR="005709C0">
          <w:rPr>
            <w:noProof/>
            <w:webHidden/>
          </w:rPr>
          <w:instrText xml:space="preserve"> PAGEREF _Toc13665405 \h </w:instrText>
        </w:r>
        <w:r w:rsidR="005709C0">
          <w:rPr>
            <w:noProof/>
            <w:webHidden/>
          </w:rPr>
        </w:r>
        <w:r w:rsidR="005709C0">
          <w:rPr>
            <w:noProof/>
            <w:webHidden/>
          </w:rPr>
          <w:fldChar w:fldCharType="separate"/>
        </w:r>
        <w:r w:rsidR="005709C0">
          <w:rPr>
            <w:noProof/>
            <w:webHidden/>
          </w:rPr>
          <w:t>1</w:t>
        </w:r>
        <w:r w:rsidR="005709C0">
          <w:rPr>
            <w:noProof/>
            <w:webHidden/>
          </w:rPr>
          <w:fldChar w:fldCharType="end"/>
        </w:r>
      </w:hyperlink>
    </w:p>
    <w:p w14:paraId="6CB6529F" w14:textId="0D72D301" w:rsidR="005709C0" w:rsidRDefault="001537A5">
      <w:pPr>
        <w:pStyle w:val="TOC1"/>
        <w:tabs>
          <w:tab w:val="right" w:leader="dot" w:pos="6470"/>
        </w:tabs>
        <w:rPr>
          <w:rFonts w:asciiTheme="minorHAnsi" w:eastAsiaTheme="minorEastAsia" w:hAnsiTheme="minorHAnsi" w:cstheme="minorBidi"/>
          <w:noProof/>
          <w:sz w:val="22"/>
          <w:szCs w:val="22"/>
        </w:rPr>
      </w:pPr>
      <w:hyperlink w:anchor="_Toc13665406" w:history="1">
        <w:r w:rsidR="005709C0" w:rsidRPr="00C9208A">
          <w:rPr>
            <w:rStyle w:val="Hyperlink"/>
            <w:noProof/>
            <w:lang w:bidi="hi-IN"/>
          </w:rPr>
          <w:t>2: Why should we do missions?</w:t>
        </w:r>
        <w:r w:rsidR="005709C0">
          <w:rPr>
            <w:noProof/>
            <w:webHidden/>
          </w:rPr>
          <w:tab/>
        </w:r>
        <w:r w:rsidR="005709C0">
          <w:rPr>
            <w:noProof/>
            <w:webHidden/>
          </w:rPr>
          <w:fldChar w:fldCharType="begin"/>
        </w:r>
        <w:r w:rsidR="005709C0">
          <w:rPr>
            <w:noProof/>
            <w:webHidden/>
          </w:rPr>
          <w:instrText xml:space="preserve"> PAGEREF _Toc13665406 \h </w:instrText>
        </w:r>
        <w:r w:rsidR="005709C0">
          <w:rPr>
            <w:noProof/>
            <w:webHidden/>
          </w:rPr>
        </w:r>
        <w:r w:rsidR="005709C0">
          <w:rPr>
            <w:noProof/>
            <w:webHidden/>
          </w:rPr>
          <w:fldChar w:fldCharType="separate"/>
        </w:r>
        <w:r w:rsidR="005709C0">
          <w:rPr>
            <w:noProof/>
            <w:webHidden/>
          </w:rPr>
          <w:t>5</w:t>
        </w:r>
        <w:r w:rsidR="005709C0">
          <w:rPr>
            <w:noProof/>
            <w:webHidden/>
          </w:rPr>
          <w:fldChar w:fldCharType="end"/>
        </w:r>
      </w:hyperlink>
    </w:p>
    <w:p w14:paraId="298C89F6" w14:textId="33E714A7" w:rsidR="005709C0" w:rsidRDefault="001537A5">
      <w:pPr>
        <w:pStyle w:val="TOC1"/>
        <w:tabs>
          <w:tab w:val="right" w:leader="dot" w:pos="6470"/>
        </w:tabs>
        <w:rPr>
          <w:rFonts w:asciiTheme="minorHAnsi" w:eastAsiaTheme="minorEastAsia" w:hAnsiTheme="minorHAnsi" w:cstheme="minorBidi"/>
          <w:noProof/>
          <w:sz w:val="22"/>
          <w:szCs w:val="22"/>
        </w:rPr>
      </w:pPr>
      <w:hyperlink w:anchor="_Toc13665407" w:history="1">
        <w:r w:rsidR="005709C0" w:rsidRPr="00C9208A">
          <w:rPr>
            <w:rStyle w:val="Hyperlink"/>
            <w:noProof/>
            <w:lang w:bidi="hi-IN"/>
          </w:rPr>
          <w:t>3: What does a missionary do?</w:t>
        </w:r>
        <w:r w:rsidR="005709C0">
          <w:rPr>
            <w:noProof/>
            <w:webHidden/>
          </w:rPr>
          <w:tab/>
        </w:r>
        <w:r w:rsidR="005709C0">
          <w:rPr>
            <w:noProof/>
            <w:webHidden/>
          </w:rPr>
          <w:fldChar w:fldCharType="begin"/>
        </w:r>
        <w:r w:rsidR="005709C0">
          <w:rPr>
            <w:noProof/>
            <w:webHidden/>
          </w:rPr>
          <w:instrText xml:space="preserve"> PAGEREF _Toc13665407 \h </w:instrText>
        </w:r>
        <w:r w:rsidR="005709C0">
          <w:rPr>
            <w:noProof/>
            <w:webHidden/>
          </w:rPr>
        </w:r>
        <w:r w:rsidR="005709C0">
          <w:rPr>
            <w:noProof/>
            <w:webHidden/>
          </w:rPr>
          <w:fldChar w:fldCharType="separate"/>
        </w:r>
        <w:r w:rsidR="005709C0">
          <w:rPr>
            <w:noProof/>
            <w:webHidden/>
          </w:rPr>
          <w:t>9</w:t>
        </w:r>
        <w:r w:rsidR="005709C0">
          <w:rPr>
            <w:noProof/>
            <w:webHidden/>
          </w:rPr>
          <w:fldChar w:fldCharType="end"/>
        </w:r>
      </w:hyperlink>
    </w:p>
    <w:p w14:paraId="0F9560F0" w14:textId="0F95F033" w:rsidR="005709C0" w:rsidRDefault="001537A5">
      <w:pPr>
        <w:pStyle w:val="TOC1"/>
        <w:tabs>
          <w:tab w:val="right" w:leader="dot" w:pos="6470"/>
        </w:tabs>
        <w:rPr>
          <w:rFonts w:asciiTheme="minorHAnsi" w:eastAsiaTheme="minorEastAsia" w:hAnsiTheme="minorHAnsi" w:cstheme="minorBidi"/>
          <w:noProof/>
          <w:sz w:val="22"/>
          <w:szCs w:val="22"/>
        </w:rPr>
      </w:pPr>
      <w:hyperlink w:anchor="_Toc13665408" w:history="1">
        <w:r w:rsidR="005709C0" w:rsidRPr="00C9208A">
          <w:rPr>
            <w:rStyle w:val="Hyperlink"/>
            <w:noProof/>
            <w:lang w:bidi="hi-IN"/>
          </w:rPr>
          <w:t>4: Why do we work as a team?</w:t>
        </w:r>
        <w:r w:rsidR="005709C0">
          <w:rPr>
            <w:noProof/>
            <w:webHidden/>
          </w:rPr>
          <w:tab/>
        </w:r>
        <w:r w:rsidR="005709C0">
          <w:rPr>
            <w:noProof/>
            <w:webHidden/>
          </w:rPr>
          <w:fldChar w:fldCharType="begin"/>
        </w:r>
        <w:r w:rsidR="005709C0">
          <w:rPr>
            <w:noProof/>
            <w:webHidden/>
          </w:rPr>
          <w:instrText xml:space="preserve"> PAGEREF _Toc13665408 \h </w:instrText>
        </w:r>
        <w:r w:rsidR="005709C0">
          <w:rPr>
            <w:noProof/>
            <w:webHidden/>
          </w:rPr>
        </w:r>
        <w:r w:rsidR="005709C0">
          <w:rPr>
            <w:noProof/>
            <w:webHidden/>
          </w:rPr>
          <w:fldChar w:fldCharType="separate"/>
        </w:r>
        <w:r w:rsidR="005709C0">
          <w:rPr>
            <w:noProof/>
            <w:webHidden/>
          </w:rPr>
          <w:t>13</w:t>
        </w:r>
        <w:r w:rsidR="005709C0">
          <w:rPr>
            <w:noProof/>
            <w:webHidden/>
          </w:rPr>
          <w:fldChar w:fldCharType="end"/>
        </w:r>
      </w:hyperlink>
    </w:p>
    <w:p w14:paraId="70B47DFF" w14:textId="5A168777" w:rsidR="005709C0" w:rsidRDefault="001537A5">
      <w:pPr>
        <w:pStyle w:val="TOC1"/>
        <w:tabs>
          <w:tab w:val="right" w:leader="dot" w:pos="6470"/>
        </w:tabs>
        <w:rPr>
          <w:rFonts w:asciiTheme="minorHAnsi" w:eastAsiaTheme="minorEastAsia" w:hAnsiTheme="minorHAnsi" w:cstheme="minorBidi"/>
          <w:noProof/>
          <w:sz w:val="22"/>
          <w:szCs w:val="22"/>
        </w:rPr>
      </w:pPr>
      <w:hyperlink w:anchor="_Toc13665409" w:history="1">
        <w:r w:rsidR="005709C0" w:rsidRPr="00C9208A">
          <w:rPr>
            <w:rStyle w:val="Hyperlink"/>
            <w:noProof/>
            <w:lang w:bidi="hi-IN"/>
          </w:rPr>
          <w:t>Suggested Answers for Lessons</w:t>
        </w:r>
        <w:r w:rsidR="005709C0">
          <w:rPr>
            <w:noProof/>
            <w:webHidden/>
          </w:rPr>
          <w:tab/>
        </w:r>
        <w:r w:rsidR="005709C0">
          <w:rPr>
            <w:noProof/>
            <w:webHidden/>
          </w:rPr>
          <w:fldChar w:fldCharType="begin"/>
        </w:r>
        <w:r w:rsidR="005709C0">
          <w:rPr>
            <w:noProof/>
            <w:webHidden/>
          </w:rPr>
          <w:instrText xml:space="preserve"> PAGEREF _Toc13665409 \h </w:instrText>
        </w:r>
        <w:r w:rsidR="005709C0">
          <w:rPr>
            <w:noProof/>
            <w:webHidden/>
          </w:rPr>
        </w:r>
        <w:r w:rsidR="005709C0">
          <w:rPr>
            <w:noProof/>
            <w:webHidden/>
          </w:rPr>
          <w:fldChar w:fldCharType="separate"/>
        </w:r>
        <w:r w:rsidR="005709C0">
          <w:rPr>
            <w:noProof/>
            <w:webHidden/>
          </w:rPr>
          <w:t>17</w:t>
        </w:r>
        <w:r w:rsidR="005709C0">
          <w:rPr>
            <w:noProof/>
            <w:webHidden/>
          </w:rPr>
          <w:fldChar w:fldCharType="end"/>
        </w:r>
      </w:hyperlink>
    </w:p>
    <w:p w14:paraId="5752A349" w14:textId="04A7C3E7" w:rsidR="005709C0" w:rsidRDefault="001537A5">
      <w:pPr>
        <w:pStyle w:val="TOC1"/>
        <w:tabs>
          <w:tab w:val="right" w:leader="dot" w:pos="6470"/>
        </w:tabs>
        <w:rPr>
          <w:rFonts w:asciiTheme="minorHAnsi" w:eastAsiaTheme="minorEastAsia" w:hAnsiTheme="minorHAnsi" w:cstheme="minorBidi"/>
          <w:noProof/>
          <w:sz w:val="22"/>
          <w:szCs w:val="22"/>
        </w:rPr>
      </w:pPr>
      <w:hyperlink w:anchor="_Toc13665410" w:history="1">
        <w:r w:rsidR="005709C0" w:rsidRPr="00C9208A">
          <w:rPr>
            <w:rStyle w:val="Hyperlink"/>
            <w:noProof/>
            <w:lang w:bidi="hi-IN"/>
          </w:rPr>
          <w:t>Daily Schedule and Journal Pages</w:t>
        </w:r>
        <w:r w:rsidR="005709C0">
          <w:rPr>
            <w:noProof/>
            <w:webHidden/>
          </w:rPr>
          <w:tab/>
        </w:r>
        <w:r w:rsidR="005709C0">
          <w:rPr>
            <w:noProof/>
            <w:webHidden/>
          </w:rPr>
          <w:fldChar w:fldCharType="begin"/>
        </w:r>
        <w:r w:rsidR="005709C0">
          <w:rPr>
            <w:noProof/>
            <w:webHidden/>
          </w:rPr>
          <w:instrText xml:space="preserve"> PAGEREF _Toc13665410 \h </w:instrText>
        </w:r>
        <w:r w:rsidR="005709C0">
          <w:rPr>
            <w:noProof/>
            <w:webHidden/>
          </w:rPr>
        </w:r>
        <w:r w:rsidR="005709C0">
          <w:rPr>
            <w:noProof/>
            <w:webHidden/>
          </w:rPr>
          <w:fldChar w:fldCharType="separate"/>
        </w:r>
        <w:r w:rsidR="005709C0">
          <w:rPr>
            <w:noProof/>
            <w:webHidden/>
          </w:rPr>
          <w:t>19</w:t>
        </w:r>
        <w:r w:rsidR="005709C0">
          <w:rPr>
            <w:noProof/>
            <w:webHidden/>
          </w:rPr>
          <w:fldChar w:fldCharType="end"/>
        </w:r>
      </w:hyperlink>
    </w:p>
    <w:p w14:paraId="184F06E8" w14:textId="77C2244D" w:rsidR="005709C0" w:rsidRDefault="001537A5">
      <w:pPr>
        <w:pStyle w:val="TOC2"/>
        <w:tabs>
          <w:tab w:val="right" w:leader="dot" w:pos="6470"/>
        </w:tabs>
        <w:rPr>
          <w:rFonts w:asciiTheme="minorHAnsi" w:eastAsiaTheme="minorEastAsia" w:hAnsiTheme="minorHAnsi" w:cstheme="minorBidi"/>
          <w:noProof/>
          <w:sz w:val="22"/>
          <w:szCs w:val="22"/>
        </w:rPr>
      </w:pPr>
      <w:hyperlink w:anchor="_Toc13665411" w:history="1">
        <w:r w:rsidR="005709C0" w:rsidRPr="00C9208A">
          <w:rPr>
            <w:rStyle w:val="Hyperlink"/>
            <w:noProof/>
            <w:lang w:bidi="hi-IN"/>
          </w:rPr>
          <w:t>Day 1 - Schedule</w:t>
        </w:r>
        <w:r w:rsidR="005709C0">
          <w:rPr>
            <w:noProof/>
            <w:webHidden/>
          </w:rPr>
          <w:tab/>
        </w:r>
        <w:r w:rsidR="005709C0">
          <w:rPr>
            <w:noProof/>
            <w:webHidden/>
          </w:rPr>
          <w:fldChar w:fldCharType="begin"/>
        </w:r>
        <w:r w:rsidR="005709C0">
          <w:rPr>
            <w:noProof/>
            <w:webHidden/>
          </w:rPr>
          <w:instrText xml:space="preserve"> PAGEREF _Toc13665411 \h </w:instrText>
        </w:r>
        <w:r w:rsidR="005709C0">
          <w:rPr>
            <w:noProof/>
            <w:webHidden/>
          </w:rPr>
        </w:r>
        <w:r w:rsidR="005709C0">
          <w:rPr>
            <w:noProof/>
            <w:webHidden/>
          </w:rPr>
          <w:fldChar w:fldCharType="separate"/>
        </w:r>
        <w:r w:rsidR="005709C0">
          <w:rPr>
            <w:noProof/>
            <w:webHidden/>
          </w:rPr>
          <w:t>20</w:t>
        </w:r>
        <w:r w:rsidR="005709C0">
          <w:rPr>
            <w:noProof/>
            <w:webHidden/>
          </w:rPr>
          <w:fldChar w:fldCharType="end"/>
        </w:r>
      </w:hyperlink>
    </w:p>
    <w:p w14:paraId="2AC8AE86" w14:textId="2355053A" w:rsidR="005709C0" w:rsidRDefault="001537A5">
      <w:pPr>
        <w:pStyle w:val="TOC2"/>
        <w:tabs>
          <w:tab w:val="right" w:leader="dot" w:pos="6470"/>
        </w:tabs>
        <w:rPr>
          <w:rFonts w:asciiTheme="minorHAnsi" w:eastAsiaTheme="minorEastAsia" w:hAnsiTheme="minorHAnsi" w:cstheme="minorBidi"/>
          <w:noProof/>
          <w:sz w:val="22"/>
          <w:szCs w:val="22"/>
        </w:rPr>
      </w:pPr>
      <w:hyperlink w:anchor="_Toc13665412" w:history="1">
        <w:r w:rsidR="005709C0" w:rsidRPr="00C9208A">
          <w:rPr>
            <w:rStyle w:val="Hyperlink"/>
            <w:noProof/>
            <w:lang w:bidi="hi-IN"/>
          </w:rPr>
          <w:t>Day 1 - Mission Trip Journal</w:t>
        </w:r>
        <w:r w:rsidR="005709C0">
          <w:rPr>
            <w:noProof/>
            <w:webHidden/>
          </w:rPr>
          <w:tab/>
        </w:r>
        <w:r w:rsidR="005709C0">
          <w:rPr>
            <w:noProof/>
            <w:webHidden/>
          </w:rPr>
          <w:fldChar w:fldCharType="begin"/>
        </w:r>
        <w:r w:rsidR="005709C0">
          <w:rPr>
            <w:noProof/>
            <w:webHidden/>
          </w:rPr>
          <w:instrText xml:space="preserve"> PAGEREF _Toc13665412 \h </w:instrText>
        </w:r>
        <w:r w:rsidR="005709C0">
          <w:rPr>
            <w:noProof/>
            <w:webHidden/>
          </w:rPr>
        </w:r>
        <w:r w:rsidR="005709C0">
          <w:rPr>
            <w:noProof/>
            <w:webHidden/>
          </w:rPr>
          <w:fldChar w:fldCharType="separate"/>
        </w:r>
        <w:r w:rsidR="005709C0">
          <w:rPr>
            <w:noProof/>
            <w:webHidden/>
          </w:rPr>
          <w:t>21</w:t>
        </w:r>
        <w:r w:rsidR="005709C0">
          <w:rPr>
            <w:noProof/>
            <w:webHidden/>
          </w:rPr>
          <w:fldChar w:fldCharType="end"/>
        </w:r>
      </w:hyperlink>
    </w:p>
    <w:p w14:paraId="6FDC2604" w14:textId="54A477A5" w:rsidR="005709C0" w:rsidRDefault="001537A5">
      <w:pPr>
        <w:pStyle w:val="TOC2"/>
        <w:tabs>
          <w:tab w:val="right" w:leader="dot" w:pos="6470"/>
        </w:tabs>
        <w:rPr>
          <w:rFonts w:asciiTheme="minorHAnsi" w:eastAsiaTheme="minorEastAsia" w:hAnsiTheme="minorHAnsi" w:cstheme="minorBidi"/>
          <w:noProof/>
          <w:sz w:val="22"/>
          <w:szCs w:val="22"/>
        </w:rPr>
      </w:pPr>
      <w:hyperlink w:anchor="_Toc13665413" w:history="1">
        <w:r w:rsidR="005709C0" w:rsidRPr="00C9208A">
          <w:rPr>
            <w:rStyle w:val="Hyperlink"/>
            <w:noProof/>
            <w:lang w:bidi="hi-IN"/>
          </w:rPr>
          <w:t>Day 2 - Schedule</w:t>
        </w:r>
        <w:r w:rsidR="005709C0">
          <w:rPr>
            <w:noProof/>
            <w:webHidden/>
          </w:rPr>
          <w:tab/>
        </w:r>
        <w:r w:rsidR="005709C0">
          <w:rPr>
            <w:noProof/>
            <w:webHidden/>
          </w:rPr>
          <w:fldChar w:fldCharType="begin"/>
        </w:r>
        <w:r w:rsidR="005709C0">
          <w:rPr>
            <w:noProof/>
            <w:webHidden/>
          </w:rPr>
          <w:instrText xml:space="preserve"> PAGEREF _Toc13665413 \h </w:instrText>
        </w:r>
        <w:r w:rsidR="005709C0">
          <w:rPr>
            <w:noProof/>
            <w:webHidden/>
          </w:rPr>
        </w:r>
        <w:r w:rsidR="005709C0">
          <w:rPr>
            <w:noProof/>
            <w:webHidden/>
          </w:rPr>
          <w:fldChar w:fldCharType="separate"/>
        </w:r>
        <w:r w:rsidR="005709C0">
          <w:rPr>
            <w:noProof/>
            <w:webHidden/>
          </w:rPr>
          <w:t>22</w:t>
        </w:r>
        <w:r w:rsidR="005709C0">
          <w:rPr>
            <w:noProof/>
            <w:webHidden/>
          </w:rPr>
          <w:fldChar w:fldCharType="end"/>
        </w:r>
      </w:hyperlink>
    </w:p>
    <w:p w14:paraId="6BAB5166" w14:textId="50579C76" w:rsidR="005709C0" w:rsidRDefault="001537A5">
      <w:pPr>
        <w:pStyle w:val="TOC2"/>
        <w:tabs>
          <w:tab w:val="right" w:leader="dot" w:pos="6470"/>
        </w:tabs>
        <w:rPr>
          <w:rFonts w:asciiTheme="minorHAnsi" w:eastAsiaTheme="minorEastAsia" w:hAnsiTheme="minorHAnsi" w:cstheme="minorBidi"/>
          <w:noProof/>
          <w:sz w:val="22"/>
          <w:szCs w:val="22"/>
        </w:rPr>
      </w:pPr>
      <w:hyperlink w:anchor="_Toc13665414" w:history="1">
        <w:r w:rsidR="005709C0" w:rsidRPr="00C9208A">
          <w:rPr>
            <w:rStyle w:val="Hyperlink"/>
            <w:noProof/>
            <w:lang w:bidi="hi-IN"/>
          </w:rPr>
          <w:t>Day 2 - Mission Trip Journal</w:t>
        </w:r>
        <w:r w:rsidR="005709C0">
          <w:rPr>
            <w:noProof/>
            <w:webHidden/>
          </w:rPr>
          <w:tab/>
        </w:r>
        <w:r w:rsidR="005709C0">
          <w:rPr>
            <w:noProof/>
            <w:webHidden/>
          </w:rPr>
          <w:fldChar w:fldCharType="begin"/>
        </w:r>
        <w:r w:rsidR="005709C0">
          <w:rPr>
            <w:noProof/>
            <w:webHidden/>
          </w:rPr>
          <w:instrText xml:space="preserve"> PAGEREF _Toc13665414 \h </w:instrText>
        </w:r>
        <w:r w:rsidR="005709C0">
          <w:rPr>
            <w:noProof/>
            <w:webHidden/>
          </w:rPr>
        </w:r>
        <w:r w:rsidR="005709C0">
          <w:rPr>
            <w:noProof/>
            <w:webHidden/>
          </w:rPr>
          <w:fldChar w:fldCharType="separate"/>
        </w:r>
        <w:r w:rsidR="005709C0">
          <w:rPr>
            <w:noProof/>
            <w:webHidden/>
          </w:rPr>
          <w:t>23</w:t>
        </w:r>
        <w:r w:rsidR="005709C0">
          <w:rPr>
            <w:noProof/>
            <w:webHidden/>
          </w:rPr>
          <w:fldChar w:fldCharType="end"/>
        </w:r>
      </w:hyperlink>
    </w:p>
    <w:p w14:paraId="265EB044" w14:textId="7D5831F0" w:rsidR="005709C0" w:rsidRDefault="001537A5">
      <w:pPr>
        <w:pStyle w:val="TOC2"/>
        <w:tabs>
          <w:tab w:val="right" w:leader="dot" w:pos="6470"/>
        </w:tabs>
        <w:rPr>
          <w:rFonts w:asciiTheme="minorHAnsi" w:eastAsiaTheme="minorEastAsia" w:hAnsiTheme="minorHAnsi" w:cstheme="minorBidi"/>
          <w:noProof/>
          <w:sz w:val="22"/>
          <w:szCs w:val="22"/>
        </w:rPr>
      </w:pPr>
      <w:hyperlink w:anchor="_Toc13665415" w:history="1">
        <w:r w:rsidR="005709C0" w:rsidRPr="00C9208A">
          <w:rPr>
            <w:rStyle w:val="Hyperlink"/>
            <w:noProof/>
            <w:lang w:bidi="hi-IN"/>
          </w:rPr>
          <w:t>Day 3 - Schedule</w:t>
        </w:r>
        <w:r w:rsidR="005709C0">
          <w:rPr>
            <w:noProof/>
            <w:webHidden/>
          </w:rPr>
          <w:tab/>
        </w:r>
        <w:r w:rsidR="005709C0">
          <w:rPr>
            <w:noProof/>
            <w:webHidden/>
          </w:rPr>
          <w:fldChar w:fldCharType="begin"/>
        </w:r>
        <w:r w:rsidR="005709C0">
          <w:rPr>
            <w:noProof/>
            <w:webHidden/>
          </w:rPr>
          <w:instrText xml:space="preserve"> PAGEREF _Toc13665415 \h </w:instrText>
        </w:r>
        <w:r w:rsidR="005709C0">
          <w:rPr>
            <w:noProof/>
            <w:webHidden/>
          </w:rPr>
        </w:r>
        <w:r w:rsidR="005709C0">
          <w:rPr>
            <w:noProof/>
            <w:webHidden/>
          </w:rPr>
          <w:fldChar w:fldCharType="separate"/>
        </w:r>
        <w:r w:rsidR="005709C0">
          <w:rPr>
            <w:noProof/>
            <w:webHidden/>
          </w:rPr>
          <w:t>24</w:t>
        </w:r>
        <w:r w:rsidR="005709C0">
          <w:rPr>
            <w:noProof/>
            <w:webHidden/>
          </w:rPr>
          <w:fldChar w:fldCharType="end"/>
        </w:r>
      </w:hyperlink>
    </w:p>
    <w:p w14:paraId="199CDE12" w14:textId="58E3734C" w:rsidR="005709C0" w:rsidRDefault="001537A5">
      <w:pPr>
        <w:pStyle w:val="TOC2"/>
        <w:tabs>
          <w:tab w:val="right" w:leader="dot" w:pos="6470"/>
        </w:tabs>
        <w:rPr>
          <w:rFonts w:asciiTheme="minorHAnsi" w:eastAsiaTheme="minorEastAsia" w:hAnsiTheme="minorHAnsi" w:cstheme="minorBidi"/>
          <w:noProof/>
          <w:sz w:val="22"/>
          <w:szCs w:val="22"/>
        </w:rPr>
      </w:pPr>
      <w:hyperlink w:anchor="_Toc13665416" w:history="1">
        <w:r w:rsidR="005709C0" w:rsidRPr="00C9208A">
          <w:rPr>
            <w:rStyle w:val="Hyperlink"/>
            <w:noProof/>
            <w:lang w:bidi="hi-IN"/>
          </w:rPr>
          <w:t>Day 3 - Mission Trip Journal</w:t>
        </w:r>
        <w:r w:rsidR="005709C0">
          <w:rPr>
            <w:noProof/>
            <w:webHidden/>
          </w:rPr>
          <w:tab/>
        </w:r>
        <w:r w:rsidR="005709C0">
          <w:rPr>
            <w:noProof/>
            <w:webHidden/>
          </w:rPr>
          <w:fldChar w:fldCharType="begin"/>
        </w:r>
        <w:r w:rsidR="005709C0">
          <w:rPr>
            <w:noProof/>
            <w:webHidden/>
          </w:rPr>
          <w:instrText xml:space="preserve"> PAGEREF _Toc13665416 \h </w:instrText>
        </w:r>
        <w:r w:rsidR="005709C0">
          <w:rPr>
            <w:noProof/>
            <w:webHidden/>
          </w:rPr>
        </w:r>
        <w:r w:rsidR="005709C0">
          <w:rPr>
            <w:noProof/>
            <w:webHidden/>
          </w:rPr>
          <w:fldChar w:fldCharType="separate"/>
        </w:r>
        <w:r w:rsidR="005709C0">
          <w:rPr>
            <w:noProof/>
            <w:webHidden/>
          </w:rPr>
          <w:t>25</w:t>
        </w:r>
        <w:r w:rsidR="005709C0">
          <w:rPr>
            <w:noProof/>
            <w:webHidden/>
          </w:rPr>
          <w:fldChar w:fldCharType="end"/>
        </w:r>
      </w:hyperlink>
    </w:p>
    <w:p w14:paraId="32002950" w14:textId="6A04007E" w:rsidR="005709C0" w:rsidRDefault="001537A5">
      <w:pPr>
        <w:pStyle w:val="TOC2"/>
        <w:tabs>
          <w:tab w:val="right" w:leader="dot" w:pos="6470"/>
        </w:tabs>
        <w:rPr>
          <w:rFonts w:asciiTheme="minorHAnsi" w:eastAsiaTheme="minorEastAsia" w:hAnsiTheme="minorHAnsi" w:cstheme="minorBidi"/>
          <w:noProof/>
          <w:sz w:val="22"/>
          <w:szCs w:val="22"/>
        </w:rPr>
      </w:pPr>
      <w:hyperlink w:anchor="_Toc13665417" w:history="1">
        <w:r w:rsidR="005709C0" w:rsidRPr="00C9208A">
          <w:rPr>
            <w:rStyle w:val="Hyperlink"/>
            <w:noProof/>
            <w:lang w:bidi="hi-IN"/>
          </w:rPr>
          <w:t>Day 4 - Schedule</w:t>
        </w:r>
        <w:r w:rsidR="005709C0">
          <w:rPr>
            <w:noProof/>
            <w:webHidden/>
          </w:rPr>
          <w:tab/>
        </w:r>
        <w:r w:rsidR="005709C0">
          <w:rPr>
            <w:noProof/>
            <w:webHidden/>
          </w:rPr>
          <w:fldChar w:fldCharType="begin"/>
        </w:r>
        <w:r w:rsidR="005709C0">
          <w:rPr>
            <w:noProof/>
            <w:webHidden/>
          </w:rPr>
          <w:instrText xml:space="preserve"> PAGEREF _Toc13665417 \h </w:instrText>
        </w:r>
        <w:r w:rsidR="005709C0">
          <w:rPr>
            <w:noProof/>
            <w:webHidden/>
          </w:rPr>
        </w:r>
        <w:r w:rsidR="005709C0">
          <w:rPr>
            <w:noProof/>
            <w:webHidden/>
          </w:rPr>
          <w:fldChar w:fldCharType="separate"/>
        </w:r>
        <w:r w:rsidR="005709C0">
          <w:rPr>
            <w:noProof/>
            <w:webHidden/>
          </w:rPr>
          <w:t>26</w:t>
        </w:r>
        <w:r w:rsidR="005709C0">
          <w:rPr>
            <w:noProof/>
            <w:webHidden/>
          </w:rPr>
          <w:fldChar w:fldCharType="end"/>
        </w:r>
      </w:hyperlink>
    </w:p>
    <w:p w14:paraId="4B3DB48F" w14:textId="46534FDF" w:rsidR="005709C0" w:rsidRDefault="001537A5">
      <w:pPr>
        <w:pStyle w:val="TOC2"/>
        <w:tabs>
          <w:tab w:val="right" w:leader="dot" w:pos="6470"/>
        </w:tabs>
        <w:rPr>
          <w:rFonts w:asciiTheme="minorHAnsi" w:eastAsiaTheme="minorEastAsia" w:hAnsiTheme="minorHAnsi" w:cstheme="minorBidi"/>
          <w:noProof/>
          <w:sz w:val="22"/>
          <w:szCs w:val="22"/>
        </w:rPr>
      </w:pPr>
      <w:hyperlink w:anchor="_Toc13665418" w:history="1">
        <w:r w:rsidR="005709C0" w:rsidRPr="00C9208A">
          <w:rPr>
            <w:rStyle w:val="Hyperlink"/>
            <w:noProof/>
            <w:lang w:bidi="hi-IN"/>
          </w:rPr>
          <w:t>Day 4 - Mission Trip Journal</w:t>
        </w:r>
        <w:r w:rsidR="005709C0">
          <w:rPr>
            <w:noProof/>
            <w:webHidden/>
          </w:rPr>
          <w:tab/>
        </w:r>
        <w:r w:rsidR="005709C0">
          <w:rPr>
            <w:noProof/>
            <w:webHidden/>
          </w:rPr>
          <w:fldChar w:fldCharType="begin"/>
        </w:r>
        <w:r w:rsidR="005709C0">
          <w:rPr>
            <w:noProof/>
            <w:webHidden/>
          </w:rPr>
          <w:instrText xml:space="preserve"> PAGEREF _Toc13665418 \h </w:instrText>
        </w:r>
        <w:r w:rsidR="005709C0">
          <w:rPr>
            <w:noProof/>
            <w:webHidden/>
          </w:rPr>
        </w:r>
        <w:r w:rsidR="005709C0">
          <w:rPr>
            <w:noProof/>
            <w:webHidden/>
          </w:rPr>
          <w:fldChar w:fldCharType="separate"/>
        </w:r>
        <w:r w:rsidR="005709C0">
          <w:rPr>
            <w:noProof/>
            <w:webHidden/>
          </w:rPr>
          <w:t>27</w:t>
        </w:r>
        <w:r w:rsidR="005709C0">
          <w:rPr>
            <w:noProof/>
            <w:webHidden/>
          </w:rPr>
          <w:fldChar w:fldCharType="end"/>
        </w:r>
      </w:hyperlink>
    </w:p>
    <w:p w14:paraId="1944AB44" w14:textId="0A444DFC" w:rsidR="005709C0" w:rsidRDefault="001537A5">
      <w:pPr>
        <w:pStyle w:val="TOC2"/>
        <w:tabs>
          <w:tab w:val="right" w:leader="dot" w:pos="6470"/>
        </w:tabs>
        <w:rPr>
          <w:rFonts w:asciiTheme="minorHAnsi" w:eastAsiaTheme="minorEastAsia" w:hAnsiTheme="minorHAnsi" w:cstheme="minorBidi"/>
          <w:noProof/>
          <w:sz w:val="22"/>
          <w:szCs w:val="22"/>
        </w:rPr>
      </w:pPr>
      <w:hyperlink w:anchor="_Toc13665419" w:history="1">
        <w:r w:rsidR="005709C0" w:rsidRPr="00C9208A">
          <w:rPr>
            <w:rStyle w:val="Hyperlink"/>
            <w:noProof/>
            <w:lang w:bidi="hi-IN"/>
          </w:rPr>
          <w:t>Day 5 - Schedule</w:t>
        </w:r>
        <w:r w:rsidR="005709C0">
          <w:rPr>
            <w:noProof/>
            <w:webHidden/>
          </w:rPr>
          <w:tab/>
        </w:r>
        <w:r w:rsidR="005709C0">
          <w:rPr>
            <w:noProof/>
            <w:webHidden/>
          </w:rPr>
          <w:fldChar w:fldCharType="begin"/>
        </w:r>
        <w:r w:rsidR="005709C0">
          <w:rPr>
            <w:noProof/>
            <w:webHidden/>
          </w:rPr>
          <w:instrText xml:space="preserve"> PAGEREF _Toc13665419 \h </w:instrText>
        </w:r>
        <w:r w:rsidR="005709C0">
          <w:rPr>
            <w:noProof/>
            <w:webHidden/>
          </w:rPr>
        </w:r>
        <w:r w:rsidR="005709C0">
          <w:rPr>
            <w:noProof/>
            <w:webHidden/>
          </w:rPr>
          <w:fldChar w:fldCharType="separate"/>
        </w:r>
        <w:r w:rsidR="005709C0">
          <w:rPr>
            <w:noProof/>
            <w:webHidden/>
          </w:rPr>
          <w:t>28</w:t>
        </w:r>
        <w:r w:rsidR="005709C0">
          <w:rPr>
            <w:noProof/>
            <w:webHidden/>
          </w:rPr>
          <w:fldChar w:fldCharType="end"/>
        </w:r>
      </w:hyperlink>
    </w:p>
    <w:p w14:paraId="7A6B16F5" w14:textId="41A63749" w:rsidR="005709C0" w:rsidRDefault="001537A5">
      <w:pPr>
        <w:pStyle w:val="TOC2"/>
        <w:tabs>
          <w:tab w:val="right" w:leader="dot" w:pos="6470"/>
        </w:tabs>
        <w:rPr>
          <w:rFonts w:asciiTheme="minorHAnsi" w:eastAsiaTheme="minorEastAsia" w:hAnsiTheme="minorHAnsi" w:cstheme="minorBidi"/>
          <w:noProof/>
          <w:sz w:val="22"/>
          <w:szCs w:val="22"/>
        </w:rPr>
      </w:pPr>
      <w:hyperlink w:anchor="_Toc13665420" w:history="1">
        <w:r w:rsidR="005709C0" w:rsidRPr="00C9208A">
          <w:rPr>
            <w:rStyle w:val="Hyperlink"/>
            <w:noProof/>
            <w:lang w:bidi="hi-IN"/>
          </w:rPr>
          <w:t>Day 5 - Mission Trip Journal</w:t>
        </w:r>
        <w:r w:rsidR="005709C0">
          <w:rPr>
            <w:noProof/>
            <w:webHidden/>
          </w:rPr>
          <w:tab/>
        </w:r>
        <w:r w:rsidR="005709C0">
          <w:rPr>
            <w:noProof/>
            <w:webHidden/>
          </w:rPr>
          <w:fldChar w:fldCharType="begin"/>
        </w:r>
        <w:r w:rsidR="005709C0">
          <w:rPr>
            <w:noProof/>
            <w:webHidden/>
          </w:rPr>
          <w:instrText xml:space="preserve"> PAGEREF _Toc13665420 \h </w:instrText>
        </w:r>
        <w:r w:rsidR="005709C0">
          <w:rPr>
            <w:noProof/>
            <w:webHidden/>
          </w:rPr>
        </w:r>
        <w:r w:rsidR="005709C0">
          <w:rPr>
            <w:noProof/>
            <w:webHidden/>
          </w:rPr>
          <w:fldChar w:fldCharType="separate"/>
        </w:r>
        <w:r w:rsidR="005709C0">
          <w:rPr>
            <w:noProof/>
            <w:webHidden/>
          </w:rPr>
          <w:t>29</w:t>
        </w:r>
        <w:r w:rsidR="005709C0">
          <w:rPr>
            <w:noProof/>
            <w:webHidden/>
          </w:rPr>
          <w:fldChar w:fldCharType="end"/>
        </w:r>
      </w:hyperlink>
    </w:p>
    <w:p w14:paraId="795CAB3D" w14:textId="6F5A8367" w:rsidR="005709C0" w:rsidRDefault="001537A5">
      <w:pPr>
        <w:pStyle w:val="TOC2"/>
        <w:tabs>
          <w:tab w:val="right" w:leader="dot" w:pos="6470"/>
        </w:tabs>
        <w:rPr>
          <w:rFonts w:asciiTheme="minorHAnsi" w:eastAsiaTheme="minorEastAsia" w:hAnsiTheme="minorHAnsi" w:cstheme="minorBidi"/>
          <w:noProof/>
          <w:sz w:val="22"/>
          <w:szCs w:val="22"/>
        </w:rPr>
      </w:pPr>
      <w:hyperlink w:anchor="_Toc13665421" w:history="1">
        <w:r w:rsidR="005709C0" w:rsidRPr="00C9208A">
          <w:rPr>
            <w:rStyle w:val="Hyperlink"/>
            <w:noProof/>
            <w:lang w:bidi="hi-IN"/>
          </w:rPr>
          <w:t>Day 6 - Schedule</w:t>
        </w:r>
        <w:r w:rsidR="005709C0">
          <w:rPr>
            <w:noProof/>
            <w:webHidden/>
          </w:rPr>
          <w:tab/>
        </w:r>
        <w:r w:rsidR="005709C0">
          <w:rPr>
            <w:noProof/>
            <w:webHidden/>
          </w:rPr>
          <w:fldChar w:fldCharType="begin"/>
        </w:r>
        <w:r w:rsidR="005709C0">
          <w:rPr>
            <w:noProof/>
            <w:webHidden/>
          </w:rPr>
          <w:instrText xml:space="preserve"> PAGEREF _Toc13665421 \h </w:instrText>
        </w:r>
        <w:r w:rsidR="005709C0">
          <w:rPr>
            <w:noProof/>
            <w:webHidden/>
          </w:rPr>
        </w:r>
        <w:r w:rsidR="005709C0">
          <w:rPr>
            <w:noProof/>
            <w:webHidden/>
          </w:rPr>
          <w:fldChar w:fldCharType="separate"/>
        </w:r>
        <w:r w:rsidR="005709C0">
          <w:rPr>
            <w:noProof/>
            <w:webHidden/>
          </w:rPr>
          <w:t>30</w:t>
        </w:r>
        <w:r w:rsidR="005709C0">
          <w:rPr>
            <w:noProof/>
            <w:webHidden/>
          </w:rPr>
          <w:fldChar w:fldCharType="end"/>
        </w:r>
      </w:hyperlink>
    </w:p>
    <w:p w14:paraId="73223546" w14:textId="5DD1D27A" w:rsidR="005709C0" w:rsidRDefault="001537A5">
      <w:pPr>
        <w:pStyle w:val="TOC2"/>
        <w:tabs>
          <w:tab w:val="right" w:leader="dot" w:pos="6470"/>
        </w:tabs>
        <w:rPr>
          <w:rFonts w:asciiTheme="minorHAnsi" w:eastAsiaTheme="minorEastAsia" w:hAnsiTheme="minorHAnsi" w:cstheme="minorBidi"/>
          <w:noProof/>
          <w:sz w:val="22"/>
          <w:szCs w:val="22"/>
        </w:rPr>
      </w:pPr>
      <w:hyperlink w:anchor="_Toc13665422" w:history="1">
        <w:r w:rsidR="005709C0" w:rsidRPr="00C9208A">
          <w:rPr>
            <w:rStyle w:val="Hyperlink"/>
            <w:noProof/>
            <w:lang w:bidi="hi-IN"/>
          </w:rPr>
          <w:t>Day 6 - Mission Trip Journal</w:t>
        </w:r>
        <w:r w:rsidR="005709C0">
          <w:rPr>
            <w:noProof/>
            <w:webHidden/>
          </w:rPr>
          <w:tab/>
        </w:r>
        <w:r w:rsidR="005709C0">
          <w:rPr>
            <w:noProof/>
            <w:webHidden/>
          </w:rPr>
          <w:fldChar w:fldCharType="begin"/>
        </w:r>
        <w:r w:rsidR="005709C0">
          <w:rPr>
            <w:noProof/>
            <w:webHidden/>
          </w:rPr>
          <w:instrText xml:space="preserve"> PAGEREF _Toc13665422 \h </w:instrText>
        </w:r>
        <w:r w:rsidR="005709C0">
          <w:rPr>
            <w:noProof/>
            <w:webHidden/>
          </w:rPr>
        </w:r>
        <w:r w:rsidR="005709C0">
          <w:rPr>
            <w:noProof/>
            <w:webHidden/>
          </w:rPr>
          <w:fldChar w:fldCharType="separate"/>
        </w:r>
        <w:r w:rsidR="005709C0">
          <w:rPr>
            <w:noProof/>
            <w:webHidden/>
          </w:rPr>
          <w:t>31</w:t>
        </w:r>
        <w:r w:rsidR="005709C0">
          <w:rPr>
            <w:noProof/>
            <w:webHidden/>
          </w:rPr>
          <w:fldChar w:fldCharType="end"/>
        </w:r>
      </w:hyperlink>
    </w:p>
    <w:p w14:paraId="0262B0D9" w14:textId="1303587D" w:rsidR="005709C0" w:rsidRDefault="001537A5">
      <w:pPr>
        <w:pStyle w:val="TOC2"/>
        <w:tabs>
          <w:tab w:val="right" w:leader="dot" w:pos="6470"/>
        </w:tabs>
        <w:rPr>
          <w:rFonts w:asciiTheme="minorHAnsi" w:eastAsiaTheme="minorEastAsia" w:hAnsiTheme="minorHAnsi" w:cstheme="minorBidi"/>
          <w:noProof/>
          <w:sz w:val="22"/>
          <w:szCs w:val="22"/>
        </w:rPr>
      </w:pPr>
      <w:hyperlink w:anchor="_Toc13665423" w:history="1">
        <w:r w:rsidR="005709C0" w:rsidRPr="00C9208A">
          <w:rPr>
            <w:rStyle w:val="Hyperlink"/>
            <w:noProof/>
            <w:lang w:bidi="hi-IN"/>
          </w:rPr>
          <w:t>Day 7 - Schedule</w:t>
        </w:r>
        <w:r w:rsidR="005709C0">
          <w:rPr>
            <w:noProof/>
            <w:webHidden/>
          </w:rPr>
          <w:tab/>
        </w:r>
        <w:r w:rsidR="005709C0">
          <w:rPr>
            <w:noProof/>
            <w:webHidden/>
          </w:rPr>
          <w:fldChar w:fldCharType="begin"/>
        </w:r>
        <w:r w:rsidR="005709C0">
          <w:rPr>
            <w:noProof/>
            <w:webHidden/>
          </w:rPr>
          <w:instrText xml:space="preserve"> PAGEREF _Toc13665423 \h </w:instrText>
        </w:r>
        <w:r w:rsidR="005709C0">
          <w:rPr>
            <w:noProof/>
            <w:webHidden/>
          </w:rPr>
        </w:r>
        <w:r w:rsidR="005709C0">
          <w:rPr>
            <w:noProof/>
            <w:webHidden/>
          </w:rPr>
          <w:fldChar w:fldCharType="separate"/>
        </w:r>
        <w:r w:rsidR="005709C0">
          <w:rPr>
            <w:noProof/>
            <w:webHidden/>
          </w:rPr>
          <w:t>32</w:t>
        </w:r>
        <w:r w:rsidR="005709C0">
          <w:rPr>
            <w:noProof/>
            <w:webHidden/>
          </w:rPr>
          <w:fldChar w:fldCharType="end"/>
        </w:r>
      </w:hyperlink>
    </w:p>
    <w:p w14:paraId="1F273666" w14:textId="7FCE3D34" w:rsidR="005709C0" w:rsidRDefault="001537A5">
      <w:pPr>
        <w:pStyle w:val="TOC2"/>
        <w:tabs>
          <w:tab w:val="right" w:leader="dot" w:pos="6470"/>
        </w:tabs>
        <w:rPr>
          <w:rFonts w:asciiTheme="minorHAnsi" w:eastAsiaTheme="minorEastAsia" w:hAnsiTheme="minorHAnsi" w:cstheme="minorBidi"/>
          <w:noProof/>
          <w:sz w:val="22"/>
          <w:szCs w:val="22"/>
        </w:rPr>
      </w:pPr>
      <w:hyperlink w:anchor="_Toc13665424" w:history="1">
        <w:r w:rsidR="005709C0" w:rsidRPr="00C9208A">
          <w:rPr>
            <w:rStyle w:val="Hyperlink"/>
            <w:noProof/>
            <w:lang w:bidi="hi-IN"/>
          </w:rPr>
          <w:t>Day 7 - Mission Trip Journal</w:t>
        </w:r>
        <w:r w:rsidR="005709C0">
          <w:rPr>
            <w:noProof/>
            <w:webHidden/>
          </w:rPr>
          <w:tab/>
        </w:r>
        <w:r w:rsidR="005709C0">
          <w:rPr>
            <w:noProof/>
            <w:webHidden/>
          </w:rPr>
          <w:fldChar w:fldCharType="begin"/>
        </w:r>
        <w:r w:rsidR="005709C0">
          <w:rPr>
            <w:noProof/>
            <w:webHidden/>
          </w:rPr>
          <w:instrText xml:space="preserve"> PAGEREF _Toc13665424 \h </w:instrText>
        </w:r>
        <w:r w:rsidR="005709C0">
          <w:rPr>
            <w:noProof/>
            <w:webHidden/>
          </w:rPr>
        </w:r>
        <w:r w:rsidR="005709C0">
          <w:rPr>
            <w:noProof/>
            <w:webHidden/>
          </w:rPr>
          <w:fldChar w:fldCharType="separate"/>
        </w:r>
        <w:r w:rsidR="005709C0">
          <w:rPr>
            <w:noProof/>
            <w:webHidden/>
          </w:rPr>
          <w:t>33</w:t>
        </w:r>
        <w:r w:rsidR="005709C0">
          <w:rPr>
            <w:noProof/>
            <w:webHidden/>
          </w:rPr>
          <w:fldChar w:fldCharType="end"/>
        </w:r>
      </w:hyperlink>
    </w:p>
    <w:p w14:paraId="3E5E9810" w14:textId="339E407B" w:rsidR="005709C0" w:rsidRDefault="001537A5">
      <w:pPr>
        <w:pStyle w:val="TOC1"/>
        <w:tabs>
          <w:tab w:val="right" w:leader="dot" w:pos="6470"/>
        </w:tabs>
        <w:rPr>
          <w:rFonts w:asciiTheme="minorHAnsi" w:eastAsiaTheme="minorEastAsia" w:hAnsiTheme="minorHAnsi" w:cstheme="minorBidi"/>
          <w:noProof/>
          <w:sz w:val="22"/>
          <w:szCs w:val="22"/>
        </w:rPr>
      </w:pPr>
      <w:hyperlink w:anchor="_Toc13665425" w:history="1">
        <w:r w:rsidR="005709C0" w:rsidRPr="00C9208A">
          <w:rPr>
            <w:rStyle w:val="Hyperlink"/>
            <w:noProof/>
            <w:lang w:bidi="hi-IN"/>
          </w:rPr>
          <w:t>Packing List:</w:t>
        </w:r>
        <w:r w:rsidR="005709C0">
          <w:rPr>
            <w:noProof/>
            <w:webHidden/>
          </w:rPr>
          <w:tab/>
        </w:r>
        <w:r w:rsidR="005709C0">
          <w:rPr>
            <w:noProof/>
            <w:webHidden/>
          </w:rPr>
          <w:fldChar w:fldCharType="begin"/>
        </w:r>
        <w:r w:rsidR="005709C0">
          <w:rPr>
            <w:noProof/>
            <w:webHidden/>
          </w:rPr>
          <w:instrText xml:space="preserve"> PAGEREF _Toc13665425 \h </w:instrText>
        </w:r>
        <w:r w:rsidR="005709C0">
          <w:rPr>
            <w:noProof/>
            <w:webHidden/>
          </w:rPr>
        </w:r>
        <w:r w:rsidR="005709C0">
          <w:rPr>
            <w:noProof/>
            <w:webHidden/>
          </w:rPr>
          <w:fldChar w:fldCharType="separate"/>
        </w:r>
        <w:r w:rsidR="005709C0">
          <w:rPr>
            <w:noProof/>
            <w:webHidden/>
          </w:rPr>
          <w:t>34</w:t>
        </w:r>
        <w:r w:rsidR="005709C0">
          <w:rPr>
            <w:noProof/>
            <w:webHidden/>
          </w:rPr>
          <w:fldChar w:fldCharType="end"/>
        </w:r>
      </w:hyperlink>
    </w:p>
    <w:p w14:paraId="4DFC6059" w14:textId="48E02042" w:rsidR="005709C0" w:rsidRDefault="001537A5">
      <w:pPr>
        <w:pStyle w:val="TOC1"/>
        <w:tabs>
          <w:tab w:val="right" w:leader="dot" w:pos="6470"/>
        </w:tabs>
        <w:rPr>
          <w:rFonts w:asciiTheme="minorHAnsi" w:eastAsiaTheme="minorEastAsia" w:hAnsiTheme="minorHAnsi" w:cstheme="minorBidi"/>
          <w:noProof/>
          <w:sz w:val="22"/>
          <w:szCs w:val="22"/>
        </w:rPr>
      </w:pPr>
      <w:hyperlink w:anchor="_Toc13665426" w:history="1">
        <w:r w:rsidR="005709C0" w:rsidRPr="00C9208A">
          <w:rPr>
            <w:rStyle w:val="Hyperlink"/>
            <w:noProof/>
            <w:lang w:bidi="hi-IN"/>
          </w:rPr>
          <w:t>Important Contact Info:</w:t>
        </w:r>
        <w:r w:rsidR="005709C0">
          <w:rPr>
            <w:noProof/>
            <w:webHidden/>
          </w:rPr>
          <w:tab/>
        </w:r>
        <w:r w:rsidR="005709C0">
          <w:rPr>
            <w:noProof/>
            <w:webHidden/>
          </w:rPr>
          <w:fldChar w:fldCharType="begin"/>
        </w:r>
        <w:r w:rsidR="005709C0">
          <w:rPr>
            <w:noProof/>
            <w:webHidden/>
          </w:rPr>
          <w:instrText xml:space="preserve"> PAGEREF _Toc13665426 \h </w:instrText>
        </w:r>
        <w:r w:rsidR="005709C0">
          <w:rPr>
            <w:noProof/>
            <w:webHidden/>
          </w:rPr>
        </w:r>
        <w:r w:rsidR="005709C0">
          <w:rPr>
            <w:noProof/>
            <w:webHidden/>
          </w:rPr>
          <w:fldChar w:fldCharType="separate"/>
        </w:r>
        <w:r w:rsidR="005709C0">
          <w:rPr>
            <w:noProof/>
            <w:webHidden/>
          </w:rPr>
          <w:t>35</w:t>
        </w:r>
        <w:r w:rsidR="005709C0">
          <w:rPr>
            <w:noProof/>
            <w:webHidden/>
          </w:rPr>
          <w:fldChar w:fldCharType="end"/>
        </w:r>
      </w:hyperlink>
    </w:p>
    <w:p w14:paraId="66091B8F" w14:textId="7B23AC10" w:rsidR="005709C0" w:rsidRDefault="001537A5">
      <w:pPr>
        <w:pStyle w:val="TOC1"/>
        <w:tabs>
          <w:tab w:val="right" w:leader="dot" w:pos="6470"/>
        </w:tabs>
        <w:rPr>
          <w:rFonts w:asciiTheme="minorHAnsi" w:eastAsiaTheme="minorEastAsia" w:hAnsiTheme="minorHAnsi" w:cstheme="minorBidi"/>
          <w:noProof/>
          <w:sz w:val="22"/>
          <w:szCs w:val="22"/>
        </w:rPr>
      </w:pPr>
      <w:hyperlink w:anchor="_Toc13665427" w:history="1">
        <w:r w:rsidR="005709C0" w:rsidRPr="00C9208A">
          <w:rPr>
            <w:rStyle w:val="Hyperlink"/>
            <w:noProof/>
            <w:lang w:bidi="hi-IN"/>
          </w:rPr>
          <w:t>Notes:</w:t>
        </w:r>
        <w:r w:rsidR="005709C0">
          <w:rPr>
            <w:noProof/>
            <w:webHidden/>
          </w:rPr>
          <w:tab/>
        </w:r>
        <w:r w:rsidR="005709C0">
          <w:rPr>
            <w:noProof/>
            <w:webHidden/>
          </w:rPr>
          <w:fldChar w:fldCharType="begin"/>
        </w:r>
        <w:r w:rsidR="005709C0">
          <w:rPr>
            <w:noProof/>
            <w:webHidden/>
          </w:rPr>
          <w:instrText xml:space="preserve"> PAGEREF _Toc13665427 \h </w:instrText>
        </w:r>
        <w:r w:rsidR="005709C0">
          <w:rPr>
            <w:noProof/>
            <w:webHidden/>
          </w:rPr>
        </w:r>
        <w:r w:rsidR="005709C0">
          <w:rPr>
            <w:noProof/>
            <w:webHidden/>
          </w:rPr>
          <w:fldChar w:fldCharType="separate"/>
        </w:r>
        <w:r w:rsidR="005709C0">
          <w:rPr>
            <w:noProof/>
            <w:webHidden/>
          </w:rPr>
          <w:t>36</w:t>
        </w:r>
        <w:r w:rsidR="005709C0">
          <w:rPr>
            <w:noProof/>
            <w:webHidden/>
          </w:rPr>
          <w:fldChar w:fldCharType="end"/>
        </w:r>
      </w:hyperlink>
    </w:p>
    <w:p w14:paraId="06732601" w14:textId="60ACD4AD" w:rsidR="005709C0" w:rsidRDefault="001537A5">
      <w:pPr>
        <w:pStyle w:val="TOC1"/>
        <w:tabs>
          <w:tab w:val="right" w:leader="dot" w:pos="6470"/>
        </w:tabs>
        <w:rPr>
          <w:rFonts w:asciiTheme="minorHAnsi" w:eastAsiaTheme="minorEastAsia" w:hAnsiTheme="minorHAnsi" w:cstheme="minorBidi"/>
          <w:noProof/>
          <w:sz w:val="22"/>
          <w:szCs w:val="22"/>
        </w:rPr>
      </w:pPr>
      <w:hyperlink w:anchor="_Toc13665428" w:history="1">
        <w:r w:rsidR="005709C0" w:rsidRPr="00C9208A">
          <w:rPr>
            <w:rStyle w:val="Hyperlink"/>
            <w:noProof/>
            <w:lang w:bidi="hi-IN"/>
          </w:rPr>
          <w:t>Other Journey Bible Studies</w:t>
        </w:r>
        <w:r w:rsidR="005709C0">
          <w:rPr>
            <w:noProof/>
            <w:webHidden/>
          </w:rPr>
          <w:tab/>
        </w:r>
        <w:r w:rsidR="005709C0">
          <w:rPr>
            <w:noProof/>
            <w:webHidden/>
          </w:rPr>
          <w:fldChar w:fldCharType="begin"/>
        </w:r>
        <w:r w:rsidR="005709C0">
          <w:rPr>
            <w:noProof/>
            <w:webHidden/>
          </w:rPr>
          <w:instrText xml:space="preserve"> PAGEREF _Toc13665428 \h </w:instrText>
        </w:r>
        <w:r w:rsidR="005709C0">
          <w:rPr>
            <w:noProof/>
            <w:webHidden/>
          </w:rPr>
        </w:r>
        <w:r w:rsidR="005709C0">
          <w:rPr>
            <w:noProof/>
            <w:webHidden/>
          </w:rPr>
          <w:fldChar w:fldCharType="separate"/>
        </w:r>
        <w:r w:rsidR="005709C0">
          <w:rPr>
            <w:noProof/>
            <w:webHidden/>
          </w:rPr>
          <w:t>38</w:t>
        </w:r>
        <w:r w:rsidR="005709C0">
          <w:rPr>
            <w:noProof/>
            <w:webHidden/>
          </w:rPr>
          <w:fldChar w:fldCharType="end"/>
        </w:r>
      </w:hyperlink>
    </w:p>
    <w:p w14:paraId="6B4E72FF" w14:textId="0D0E547B" w:rsidR="00DF4329" w:rsidRDefault="004C5F4A">
      <w:pPr>
        <w:rPr>
          <w:szCs w:val="24"/>
        </w:rPr>
      </w:pPr>
      <w:r>
        <w:rPr>
          <w:lang w:eastAsia="hi-IN" w:bidi="hi-IN"/>
        </w:rPr>
        <w:fldChar w:fldCharType="end"/>
      </w:r>
    </w:p>
    <w:p w14:paraId="22891C20" w14:textId="0108CA5A" w:rsidR="00DF4329" w:rsidRDefault="00DF4329" w:rsidP="00DF4329">
      <w:pPr>
        <w:rPr>
          <w:szCs w:val="24"/>
        </w:rPr>
      </w:pPr>
      <w:r>
        <w:rPr>
          <w:szCs w:val="24"/>
        </w:rPr>
        <w:lastRenderedPageBreak/>
        <w:br w:type="page"/>
      </w:r>
    </w:p>
    <w:p w14:paraId="18720A65" w14:textId="77777777" w:rsidR="00DF4329" w:rsidRPr="00B76CFD" w:rsidRDefault="00DF4329" w:rsidP="00DF4329">
      <w:pPr>
        <w:pStyle w:val="Heading1"/>
        <w:rPr>
          <w:sz w:val="28"/>
          <w:u w:val="single"/>
        </w:rPr>
      </w:pPr>
      <w:bookmarkStart w:id="3" w:name="_Toc13665404"/>
      <w:r>
        <w:lastRenderedPageBreak/>
        <w:t>Introduction</w:t>
      </w:r>
      <w:bookmarkEnd w:id="3"/>
    </w:p>
    <w:p w14:paraId="6A057C23" w14:textId="77777777" w:rsidR="00DF4329" w:rsidRDefault="00DF4329" w:rsidP="00DF4329">
      <w:pPr>
        <w:pStyle w:val="TextBody"/>
      </w:pPr>
    </w:p>
    <w:p w14:paraId="6F7842CE" w14:textId="0984ED4D" w:rsidR="00DF4329" w:rsidRPr="001D7D3C" w:rsidRDefault="00DF4329" w:rsidP="00DF4329">
      <w:pPr>
        <w:pStyle w:val="e-indent"/>
        <w:rPr>
          <w:sz w:val="22"/>
          <w:szCs w:val="22"/>
        </w:rPr>
      </w:pPr>
      <w:r w:rsidRPr="001D7D3C">
        <w:rPr>
          <w:sz w:val="22"/>
          <w:szCs w:val="22"/>
        </w:rPr>
        <w:t xml:space="preserve">Like all of our “journey” resources, this book was born out of necessity in our local church. I couldn’t find a resource that was simple and practical for the needs of our mission teams. So, I drew on my decades of experience working as a travel guide and leading mission teams to put this </w:t>
      </w:r>
      <w:r w:rsidR="00D93CD0">
        <w:rPr>
          <w:sz w:val="22"/>
          <w:szCs w:val="22"/>
        </w:rPr>
        <w:t xml:space="preserve">simple </w:t>
      </w:r>
      <w:r w:rsidRPr="001D7D3C">
        <w:rPr>
          <w:sz w:val="22"/>
          <w:szCs w:val="22"/>
        </w:rPr>
        <w:t xml:space="preserve">resource together. The content has been written, used </w:t>
      </w:r>
      <w:r w:rsidR="007A04FF">
        <w:rPr>
          <w:sz w:val="22"/>
          <w:szCs w:val="22"/>
        </w:rPr>
        <w:t>during</w:t>
      </w:r>
      <w:r w:rsidRPr="001D7D3C">
        <w:rPr>
          <w:sz w:val="22"/>
          <w:szCs w:val="22"/>
        </w:rPr>
        <w:t xml:space="preserve"> a trip, and re-revised.</w:t>
      </w:r>
      <w:r w:rsidR="00D93CD0">
        <w:rPr>
          <w:sz w:val="22"/>
          <w:szCs w:val="22"/>
        </w:rPr>
        <w:t xml:space="preserve"> It is still a bit rough but I think it will make a good template for team leaders.</w:t>
      </w:r>
    </w:p>
    <w:p w14:paraId="73A7C10F" w14:textId="77777777" w:rsidR="00DF4329" w:rsidRPr="001D7D3C" w:rsidRDefault="00DF4329" w:rsidP="00DF4329">
      <w:pPr>
        <w:pStyle w:val="e-indent"/>
        <w:rPr>
          <w:sz w:val="22"/>
          <w:szCs w:val="22"/>
        </w:rPr>
      </w:pPr>
      <w:r w:rsidRPr="001D7D3C">
        <w:rPr>
          <w:sz w:val="22"/>
          <w:szCs w:val="22"/>
        </w:rPr>
        <w:t xml:space="preserve">The reality is every trip is different in many ways, so I have kept everything short, basic, and malleable to your intended trip. The goals of this mission guidebook are to: </w:t>
      </w:r>
    </w:p>
    <w:p w14:paraId="05A64FC5" w14:textId="77777777" w:rsidR="00DF4329" w:rsidRPr="001D7D3C" w:rsidRDefault="00DF4329" w:rsidP="00DF4329">
      <w:pPr>
        <w:pStyle w:val="e-indent"/>
        <w:numPr>
          <w:ilvl w:val="0"/>
          <w:numId w:val="37"/>
        </w:numPr>
        <w:spacing w:after="0"/>
        <w:rPr>
          <w:sz w:val="22"/>
          <w:szCs w:val="22"/>
        </w:rPr>
      </w:pPr>
      <w:r w:rsidRPr="001D7D3C">
        <w:rPr>
          <w:sz w:val="22"/>
          <w:szCs w:val="22"/>
        </w:rPr>
        <w:t>Help build team unity and direction</w:t>
      </w:r>
    </w:p>
    <w:p w14:paraId="584EDAA8" w14:textId="77777777" w:rsidR="00DF4329" w:rsidRPr="001D7D3C" w:rsidRDefault="00DF4329" w:rsidP="00DF4329">
      <w:pPr>
        <w:pStyle w:val="e-indent"/>
        <w:numPr>
          <w:ilvl w:val="0"/>
          <w:numId w:val="37"/>
        </w:numPr>
        <w:spacing w:after="0"/>
        <w:rPr>
          <w:sz w:val="22"/>
          <w:szCs w:val="22"/>
        </w:rPr>
      </w:pPr>
      <w:r w:rsidRPr="001D7D3C">
        <w:rPr>
          <w:sz w:val="22"/>
          <w:szCs w:val="22"/>
        </w:rPr>
        <w:t>Lay a foundation of biblical missiology</w:t>
      </w:r>
    </w:p>
    <w:p w14:paraId="642751AB" w14:textId="77777777" w:rsidR="00DF4329" w:rsidRPr="001D7D3C" w:rsidRDefault="00DF4329" w:rsidP="00DF4329">
      <w:pPr>
        <w:pStyle w:val="e-indent"/>
        <w:numPr>
          <w:ilvl w:val="0"/>
          <w:numId w:val="37"/>
        </w:numPr>
        <w:spacing w:after="0"/>
        <w:rPr>
          <w:sz w:val="22"/>
          <w:szCs w:val="22"/>
        </w:rPr>
      </w:pPr>
      <w:r w:rsidRPr="001D7D3C">
        <w:rPr>
          <w:sz w:val="22"/>
          <w:szCs w:val="22"/>
        </w:rPr>
        <w:t>Practice some of the key missionary skills</w:t>
      </w:r>
    </w:p>
    <w:p w14:paraId="537509E0" w14:textId="77777777" w:rsidR="00DF4329" w:rsidRPr="001D7D3C" w:rsidRDefault="00DF4329" w:rsidP="00DF4329">
      <w:pPr>
        <w:pStyle w:val="e-indent"/>
        <w:numPr>
          <w:ilvl w:val="0"/>
          <w:numId w:val="37"/>
        </w:numPr>
        <w:spacing w:after="0"/>
        <w:rPr>
          <w:sz w:val="22"/>
          <w:szCs w:val="22"/>
        </w:rPr>
      </w:pPr>
      <w:r w:rsidRPr="001D7D3C">
        <w:rPr>
          <w:sz w:val="22"/>
          <w:szCs w:val="22"/>
        </w:rPr>
        <w:t>Help leaders with basic organization while on the trip</w:t>
      </w:r>
    </w:p>
    <w:p w14:paraId="4C08C0C6" w14:textId="77777777" w:rsidR="00DF4329" w:rsidRPr="001D7D3C" w:rsidRDefault="00DF4329" w:rsidP="00DF4329">
      <w:pPr>
        <w:pStyle w:val="e-indent"/>
        <w:numPr>
          <w:ilvl w:val="0"/>
          <w:numId w:val="37"/>
        </w:numPr>
        <w:rPr>
          <w:sz w:val="22"/>
          <w:szCs w:val="22"/>
        </w:rPr>
      </w:pPr>
      <w:r w:rsidRPr="001D7D3C">
        <w:rPr>
          <w:sz w:val="22"/>
          <w:szCs w:val="22"/>
        </w:rPr>
        <w:t xml:space="preserve">Remove some of the chaos and clutter that can get in the way of doing the main thing – sharing </w:t>
      </w:r>
      <w:r w:rsidRPr="007A04FF">
        <w:rPr>
          <w:b/>
          <w:bCs/>
          <w:sz w:val="22"/>
          <w:szCs w:val="22"/>
        </w:rPr>
        <w:t>Love</w:t>
      </w:r>
      <w:r w:rsidRPr="001D7D3C">
        <w:rPr>
          <w:sz w:val="22"/>
          <w:szCs w:val="22"/>
        </w:rPr>
        <w:t xml:space="preserve"> and </w:t>
      </w:r>
      <w:r w:rsidRPr="007A04FF">
        <w:rPr>
          <w:b/>
          <w:bCs/>
          <w:sz w:val="22"/>
          <w:szCs w:val="22"/>
        </w:rPr>
        <w:t>Truth</w:t>
      </w:r>
    </w:p>
    <w:p w14:paraId="06D84313" w14:textId="77777777" w:rsidR="00DF4329" w:rsidRPr="001D7D3C" w:rsidRDefault="00DF4329" w:rsidP="00DF4329">
      <w:pPr>
        <w:pStyle w:val="e-indent"/>
        <w:rPr>
          <w:sz w:val="22"/>
          <w:szCs w:val="22"/>
        </w:rPr>
      </w:pPr>
      <w:r w:rsidRPr="001D7D3C">
        <w:rPr>
          <w:sz w:val="22"/>
          <w:szCs w:val="22"/>
        </w:rPr>
        <w:t>I suggest you take your team through one lesson each week in the 4 weeks preceding the trip. Each week you can work through the lesson, practice missionary skills, and discuss updates on the trip. Consider forming a special, one-month small group class just for the participants during your regular church meeting times. If you add another small group time on top of the regular church activities, you will find it hard to get everyone together four times. We just made it a short-term class during our regular Sunday School time.</w:t>
      </w:r>
    </w:p>
    <w:p w14:paraId="3191ECE5" w14:textId="4A7571E4" w:rsidR="00DF4329" w:rsidRPr="001D7D3C" w:rsidRDefault="00DF4329" w:rsidP="00DF4329">
      <w:pPr>
        <w:pStyle w:val="e-indent"/>
        <w:rPr>
          <w:sz w:val="22"/>
          <w:szCs w:val="22"/>
        </w:rPr>
      </w:pPr>
      <w:r w:rsidRPr="001D7D3C">
        <w:rPr>
          <w:sz w:val="22"/>
          <w:szCs w:val="22"/>
        </w:rPr>
        <w:t>While you are on the trip</w:t>
      </w:r>
      <w:r w:rsidR="007A04FF">
        <w:rPr>
          <w:sz w:val="22"/>
          <w:szCs w:val="22"/>
        </w:rPr>
        <w:t>,</w:t>
      </w:r>
      <w:r w:rsidRPr="001D7D3C">
        <w:rPr>
          <w:sz w:val="22"/>
          <w:szCs w:val="22"/>
        </w:rPr>
        <w:t xml:space="preserve"> use the planning pages in the second part of the book to keep everyone on the same page. Brief and debrief the day’s events every morning and evening. Have someone lead a brief devotion once a day. Finally, remember Jesus said the world would know we are Christians by our love for one another</w:t>
      </w:r>
      <w:r w:rsidR="007A04FF">
        <w:rPr>
          <w:sz w:val="22"/>
          <w:szCs w:val="22"/>
        </w:rPr>
        <w:t xml:space="preserve"> (John 13:35).</w:t>
      </w:r>
    </w:p>
    <w:p w14:paraId="4639E17C" w14:textId="77777777" w:rsidR="00DF4329" w:rsidRPr="001D7D3C" w:rsidRDefault="00DF4329" w:rsidP="00DF4329">
      <w:pPr>
        <w:pStyle w:val="e-indent"/>
        <w:jc w:val="right"/>
        <w:rPr>
          <w:sz w:val="22"/>
          <w:szCs w:val="22"/>
        </w:rPr>
      </w:pPr>
      <w:r w:rsidRPr="001D7D3C">
        <w:rPr>
          <w:sz w:val="22"/>
          <w:szCs w:val="22"/>
        </w:rPr>
        <w:t>Peace and Hope,</w:t>
      </w:r>
    </w:p>
    <w:p w14:paraId="358C3926" w14:textId="77777777" w:rsidR="00DF4329" w:rsidRPr="005D0924" w:rsidRDefault="00DF4329" w:rsidP="00DF4329">
      <w:pPr>
        <w:pStyle w:val="e-indent"/>
        <w:jc w:val="right"/>
        <w:rPr>
          <w:szCs w:val="24"/>
        </w:rPr>
      </w:pPr>
      <w:r w:rsidRPr="001D7D3C">
        <w:rPr>
          <w:sz w:val="22"/>
          <w:szCs w:val="22"/>
        </w:rPr>
        <w:t>Jeremy Higle</w:t>
      </w:r>
    </w:p>
    <w:p w14:paraId="074D4F83" w14:textId="77777777" w:rsidR="00DF4329" w:rsidRDefault="00DF4329" w:rsidP="003A5181">
      <w:pPr>
        <w:jc w:val="center"/>
        <w:rPr>
          <w:szCs w:val="24"/>
        </w:rPr>
      </w:pPr>
    </w:p>
    <w:p w14:paraId="1B8F6423" w14:textId="1A263E31" w:rsidR="0009333A" w:rsidRDefault="0009333A">
      <w:pPr>
        <w:rPr>
          <w:szCs w:val="24"/>
        </w:rPr>
      </w:pPr>
      <w:r>
        <w:rPr>
          <w:szCs w:val="24"/>
        </w:rPr>
        <w:br w:type="page"/>
      </w:r>
    </w:p>
    <w:p w14:paraId="482C96E5" w14:textId="77777777" w:rsidR="0009333A" w:rsidRDefault="0009333A" w:rsidP="0009333A">
      <w:pPr>
        <w:rPr>
          <w:szCs w:val="24"/>
        </w:rPr>
        <w:sectPr w:rsidR="0009333A" w:rsidSect="00E9247F">
          <w:footerReference w:type="default" r:id="rId12"/>
          <w:pgSz w:w="7920" w:h="12240" w:orient="landscape" w:code="1"/>
          <w:pgMar w:top="720" w:right="720" w:bottom="576" w:left="720" w:header="576" w:footer="576" w:gutter="0"/>
          <w:pgNumType w:fmt="lowerRoman" w:start="1"/>
          <w:cols w:space="720"/>
          <w:docGrid w:linePitch="360"/>
        </w:sectPr>
      </w:pPr>
    </w:p>
    <w:p w14:paraId="6215CD2A" w14:textId="27A03D67" w:rsidR="00DD3C39" w:rsidRPr="00DD3C39" w:rsidRDefault="00DD3C39" w:rsidP="002320A1">
      <w:pPr>
        <w:pStyle w:val="Heading1"/>
      </w:pPr>
      <w:bookmarkStart w:id="4" w:name="_Toc11747980"/>
      <w:bookmarkStart w:id="5" w:name="_Toc13665405"/>
      <w:bookmarkStart w:id="6" w:name="_Toc11747978"/>
      <w:r>
        <w:lastRenderedPageBreak/>
        <w:t>1</w:t>
      </w:r>
      <w:r w:rsidRPr="00DD3C39">
        <w:t xml:space="preserve">: </w:t>
      </w:r>
      <w:r w:rsidRPr="002320A1">
        <w:t>How</w:t>
      </w:r>
      <w:r w:rsidRPr="00DD3C39">
        <w:t xml:space="preserve"> </w:t>
      </w:r>
      <w:r w:rsidR="00154FF2">
        <w:t xml:space="preserve">should I </w:t>
      </w:r>
      <w:r w:rsidRPr="00DD3C39">
        <w:t>prepare</w:t>
      </w:r>
      <w:r w:rsidR="00DF4329">
        <w:t xml:space="preserve"> spiritually</w:t>
      </w:r>
      <w:r w:rsidRPr="00DD3C39">
        <w:t>?</w:t>
      </w:r>
      <w:bookmarkEnd w:id="4"/>
      <w:bookmarkEnd w:id="5"/>
    </w:p>
    <w:p w14:paraId="796CBBEA" w14:textId="77777777" w:rsidR="00DD3C39" w:rsidRPr="003A5181" w:rsidRDefault="00DD3C39" w:rsidP="00DD3C39">
      <w:pPr>
        <w:pStyle w:val="e-indent"/>
        <w:rPr>
          <w:szCs w:val="24"/>
        </w:rPr>
      </w:pPr>
    </w:p>
    <w:p w14:paraId="5B720348" w14:textId="78EFBB7E" w:rsidR="00DD3C39" w:rsidRDefault="00DD3C39" w:rsidP="00DD3C39">
      <w:pPr>
        <w:pStyle w:val="e-indent"/>
        <w:rPr>
          <w:szCs w:val="24"/>
        </w:rPr>
      </w:pPr>
      <w:r w:rsidRPr="003A5181">
        <w:rPr>
          <w:szCs w:val="24"/>
        </w:rPr>
        <w:t>Every short-term missionary must prepare before they go. If you are not living faithfully in your hometown</w:t>
      </w:r>
      <w:r w:rsidR="00622863">
        <w:rPr>
          <w:szCs w:val="24"/>
        </w:rPr>
        <w:t>,</w:t>
      </w:r>
      <w:r w:rsidRPr="003A5181">
        <w:rPr>
          <w:szCs w:val="24"/>
        </w:rPr>
        <w:t xml:space="preserve"> then you will struggle to live faithfully on the mission trip. </w:t>
      </w:r>
      <w:r w:rsidR="00FB235B">
        <w:rPr>
          <w:szCs w:val="24"/>
        </w:rPr>
        <w:t xml:space="preserve">You don’t have to be perfect, but you need to be heading in the right direction. </w:t>
      </w:r>
      <w:r w:rsidRPr="003A5181">
        <w:rPr>
          <w:szCs w:val="24"/>
        </w:rPr>
        <w:t>Let’s make a spiritual fitness plan built around the four disciplines for spiritual growth.</w:t>
      </w:r>
    </w:p>
    <w:p w14:paraId="3FF4C3FD" w14:textId="77777777" w:rsidR="00DD3C39" w:rsidRPr="00446A50" w:rsidRDefault="00DD3C39" w:rsidP="002320A1">
      <w:pPr>
        <w:pStyle w:val="Subtitle"/>
        <w:rPr>
          <w:u w:val="single"/>
        </w:rPr>
      </w:pPr>
      <w:r w:rsidRPr="00446A50">
        <w:rPr>
          <w:u w:val="single"/>
        </w:rPr>
        <w:t>Discipline 1: Prayer</w:t>
      </w:r>
    </w:p>
    <w:p w14:paraId="2C0F8ACA" w14:textId="7C65CD64" w:rsidR="00DD3C39" w:rsidRPr="003A5181" w:rsidRDefault="00DD3C39" w:rsidP="00DD3C39">
      <w:pPr>
        <w:pStyle w:val="e-indent"/>
        <w:rPr>
          <w:szCs w:val="24"/>
        </w:rPr>
      </w:pPr>
      <w:r w:rsidRPr="003A5181">
        <w:rPr>
          <w:szCs w:val="24"/>
        </w:rPr>
        <w:t>What are some of the things God wants you to pray for each day?</w:t>
      </w:r>
      <w:r w:rsidR="00FB235B">
        <w:rPr>
          <w:szCs w:val="24"/>
        </w:rPr>
        <w:t xml:space="preserve"> (Make a prayer list in the front of your Bible.)</w:t>
      </w:r>
    </w:p>
    <w:tbl>
      <w:tblPr>
        <w:tblStyle w:val="TableGrid"/>
        <w:tblW w:w="0" w:type="auto"/>
        <w:tblLook w:val="04A0" w:firstRow="1" w:lastRow="0" w:firstColumn="1" w:lastColumn="0" w:noHBand="0" w:noVBand="1"/>
      </w:tblPr>
      <w:tblGrid>
        <w:gridCol w:w="6470"/>
      </w:tblGrid>
      <w:tr w:rsidR="00DD3C39" w:rsidRPr="003A5181" w14:paraId="67FEB2E9" w14:textId="77777777" w:rsidTr="00012728">
        <w:tc>
          <w:tcPr>
            <w:tcW w:w="6470" w:type="dxa"/>
            <w:tcBorders>
              <w:top w:val="nil"/>
              <w:left w:val="nil"/>
              <w:bottom w:val="single" w:sz="4" w:space="0" w:color="000000" w:themeColor="text1"/>
              <w:right w:val="nil"/>
            </w:tcBorders>
          </w:tcPr>
          <w:p w14:paraId="6B4C44F7" w14:textId="4E97910B" w:rsidR="00DD3C39" w:rsidRPr="003A5181" w:rsidRDefault="00154FF2" w:rsidP="00012728">
            <w:pPr>
              <w:pStyle w:val="e-numbers"/>
              <w:rPr>
                <w:sz w:val="24"/>
                <w:szCs w:val="24"/>
              </w:rPr>
            </w:pPr>
            <w:r w:rsidRPr="003A5181">
              <w:rPr>
                <w:sz w:val="24"/>
                <w:szCs w:val="24"/>
              </w:rPr>
              <w:t>James 1:5 -</w:t>
            </w:r>
          </w:p>
        </w:tc>
      </w:tr>
      <w:tr w:rsidR="00DD3C39" w:rsidRPr="003A5181" w14:paraId="1481B3DB" w14:textId="77777777" w:rsidTr="00012728">
        <w:tc>
          <w:tcPr>
            <w:tcW w:w="6470" w:type="dxa"/>
            <w:tcBorders>
              <w:top w:val="nil"/>
              <w:left w:val="nil"/>
              <w:bottom w:val="single" w:sz="4" w:space="0" w:color="000000" w:themeColor="text1"/>
              <w:right w:val="nil"/>
            </w:tcBorders>
          </w:tcPr>
          <w:p w14:paraId="3122862A" w14:textId="77777777" w:rsidR="00DD3C39" w:rsidRPr="003A5181" w:rsidRDefault="00DD3C39" w:rsidP="00012728">
            <w:pPr>
              <w:pStyle w:val="e-numbers"/>
              <w:rPr>
                <w:sz w:val="24"/>
                <w:szCs w:val="24"/>
              </w:rPr>
            </w:pPr>
          </w:p>
        </w:tc>
      </w:tr>
      <w:tr w:rsidR="00DD3C39" w:rsidRPr="003A5181" w14:paraId="24914419" w14:textId="77777777" w:rsidTr="00012728">
        <w:tc>
          <w:tcPr>
            <w:tcW w:w="6470" w:type="dxa"/>
            <w:tcBorders>
              <w:top w:val="nil"/>
              <w:left w:val="nil"/>
              <w:bottom w:val="single" w:sz="4" w:space="0" w:color="000000" w:themeColor="text1"/>
              <w:right w:val="nil"/>
            </w:tcBorders>
          </w:tcPr>
          <w:p w14:paraId="4EDD8DAF" w14:textId="6CE914B3" w:rsidR="00DD3C39" w:rsidRPr="003A5181" w:rsidRDefault="00154FF2" w:rsidP="00012728">
            <w:pPr>
              <w:pStyle w:val="e-numbers"/>
              <w:rPr>
                <w:sz w:val="24"/>
                <w:szCs w:val="24"/>
              </w:rPr>
            </w:pPr>
            <w:r w:rsidRPr="003A5181">
              <w:rPr>
                <w:sz w:val="24"/>
                <w:szCs w:val="24"/>
              </w:rPr>
              <w:t>Romans 10:1 -</w:t>
            </w:r>
          </w:p>
        </w:tc>
      </w:tr>
      <w:tr w:rsidR="00DD3C39" w:rsidRPr="003A5181" w14:paraId="15E1E43D" w14:textId="77777777" w:rsidTr="00012728">
        <w:tc>
          <w:tcPr>
            <w:tcW w:w="6470" w:type="dxa"/>
            <w:tcBorders>
              <w:top w:val="nil"/>
              <w:left w:val="nil"/>
              <w:bottom w:val="single" w:sz="4" w:space="0" w:color="000000" w:themeColor="text1"/>
              <w:right w:val="nil"/>
            </w:tcBorders>
          </w:tcPr>
          <w:p w14:paraId="73EE3E88" w14:textId="2AC5933C" w:rsidR="00DD3C39" w:rsidRPr="003A5181" w:rsidRDefault="00DD3C39" w:rsidP="00012728">
            <w:pPr>
              <w:pStyle w:val="e-numbers"/>
              <w:rPr>
                <w:sz w:val="24"/>
                <w:szCs w:val="24"/>
              </w:rPr>
            </w:pPr>
          </w:p>
        </w:tc>
      </w:tr>
      <w:tr w:rsidR="00DD3C39" w:rsidRPr="003A5181" w14:paraId="433AB505" w14:textId="77777777" w:rsidTr="00012728">
        <w:tc>
          <w:tcPr>
            <w:tcW w:w="6470" w:type="dxa"/>
            <w:tcBorders>
              <w:top w:val="single" w:sz="4" w:space="0" w:color="000000" w:themeColor="text1"/>
              <w:left w:val="nil"/>
              <w:bottom w:val="single" w:sz="4" w:space="0" w:color="000000" w:themeColor="text1"/>
              <w:right w:val="nil"/>
            </w:tcBorders>
            <w:vAlign w:val="bottom"/>
          </w:tcPr>
          <w:p w14:paraId="15FDC351" w14:textId="4A360778" w:rsidR="00DD3C39" w:rsidRPr="003A5181" w:rsidRDefault="00154FF2" w:rsidP="00012728">
            <w:pPr>
              <w:pStyle w:val="e-numbers"/>
              <w:rPr>
                <w:sz w:val="24"/>
                <w:szCs w:val="24"/>
              </w:rPr>
            </w:pPr>
            <w:r w:rsidRPr="003A5181">
              <w:rPr>
                <w:sz w:val="24"/>
                <w:szCs w:val="24"/>
              </w:rPr>
              <w:t>James 5:16 –</w:t>
            </w:r>
          </w:p>
        </w:tc>
      </w:tr>
      <w:tr w:rsidR="00DD3C39" w:rsidRPr="003A5181" w14:paraId="1FC4EDDC" w14:textId="77777777" w:rsidTr="00012728">
        <w:tc>
          <w:tcPr>
            <w:tcW w:w="6470" w:type="dxa"/>
            <w:tcBorders>
              <w:top w:val="single" w:sz="4" w:space="0" w:color="000000" w:themeColor="text1"/>
              <w:left w:val="nil"/>
              <w:bottom w:val="single" w:sz="4" w:space="0" w:color="000000" w:themeColor="text1"/>
              <w:right w:val="nil"/>
            </w:tcBorders>
            <w:vAlign w:val="bottom"/>
          </w:tcPr>
          <w:p w14:paraId="3E3F5C4E" w14:textId="6A0B2FCF" w:rsidR="00DD3C39" w:rsidRPr="003A5181" w:rsidRDefault="00DD3C39" w:rsidP="00012728">
            <w:pPr>
              <w:pStyle w:val="e-numbers"/>
              <w:rPr>
                <w:sz w:val="24"/>
                <w:szCs w:val="24"/>
              </w:rPr>
            </w:pPr>
          </w:p>
        </w:tc>
      </w:tr>
    </w:tbl>
    <w:p w14:paraId="6A596BF8" w14:textId="77777777" w:rsidR="00DD3C39" w:rsidRPr="003A5181" w:rsidRDefault="00DD3C39" w:rsidP="00DD3C39">
      <w:pPr>
        <w:pStyle w:val="e-indent"/>
        <w:rPr>
          <w:szCs w:val="24"/>
        </w:rPr>
      </w:pPr>
    </w:p>
    <w:p w14:paraId="21C7EB91" w14:textId="09D6BEAB" w:rsidR="00154FF2" w:rsidRPr="003A5181" w:rsidRDefault="00154FF2" w:rsidP="00154FF2">
      <w:pPr>
        <w:pStyle w:val="Subtitle"/>
      </w:pPr>
      <w:r>
        <w:t xml:space="preserve">Paul’s </w:t>
      </w:r>
      <w:r w:rsidR="00652C05">
        <w:t>M</w:t>
      </w:r>
      <w:r>
        <w:t xml:space="preserve">issionary </w:t>
      </w:r>
      <w:r w:rsidR="00652C05">
        <w:t>P</w:t>
      </w:r>
      <w:r>
        <w:t>rayer</w:t>
      </w:r>
    </w:p>
    <w:p w14:paraId="0AFF6D90" w14:textId="698DEF08" w:rsidR="00154FF2" w:rsidRPr="003A5181" w:rsidRDefault="00154FF2" w:rsidP="00154FF2">
      <w:pPr>
        <w:pStyle w:val="e-indent"/>
        <w:rPr>
          <w:szCs w:val="24"/>
        </w:rPr>
      </w:pPr>
      <w:r w:rsidRPr="003A5181">
        <w:rPr>
          <w:szCs w:val="24"/>
        </w:rPr>
        <w:t xml:space="preserve">Paul prayed specific things for people </w:t>
      </w:r>
      <w:r w:rsidR="00652C05">
        <w:rPr>
          <w:szCs w:val="24"/>
        </w:rPr>
        <w:t>during his missionary work</w:t>
      </w:r>
      <w:r w:rsidRPr="003A5181">
        <w:rPr>
          <w:szCs w:val="24"/>
        </w:rPr>
        <w:t xml:space="preserve">. </w:t>
      </w:r>
      <w:r w:rsidR="00652C05">
        <w:rPr>
          <w:szCs w:val="24"/>
        </w:rPr>
        <w:t>Y</w:t>
      </w:r>
      <w:r w:rsidRPr="003A5181">
        <w:rPr>
          <w:szCs w:val="24"/>
        </w:rPr>
        <w:t xml:space="preserve">ou can </w:t>
      </w:r>
      <w:r w:rsidR="00F92A93">
        <w:rPr>
          <w:szCs w:val="24"/>
        </w:rPr>
        <w:t>pray</w:t>
      </w:r>
      <w:r w:rsidR="00652C05">
        <w:rPr>
          <w:szCs w:val="24"/>
        </w:rPr>
        <w:t xml:space="preserve"> these same </w:t>
      </w:r>
      <w:r w:rsidR="00CC3AE8">
        <w:rPr>
          <w:szCs w:val="24"/>
        </w:rPr>
        <w:t>things for</w:t>
      </w:r>
      <w:r w:rsidR="00F92A93">
        <w:rPr>
          <w:szCs w:val="24"/>
        </w:rPr>
        <w:t xml:space="preserve"> yourself, your teammates, and the people in the place you are going for your mission trip</w:t>
      </w:r>
      <w:r w:rsidRPr="003A5181">
        <w:rPr>
          <w:szCs w:val="24"/>
        </w:rPr>
        <w:t xml:space="preserve">. Look up Colossians 1:9-11 and write down six things </w:t>
      </w:r>
      <w:r w:rsidR="00F92A93">
        <w:rPr>
          <w:szCs w:val="24"/>
        </w:rPr>
        <w:t>you</w:t>
      </w:r>
      <w:r w:rsidRPr="003A5181">
        <w:rPr>
          <w:szCs w:val="24"/>
        </w:rPr>
        <w:t xml:space="preserve"> </w:t>
      </w:r>
      <w:r w:rsidR="00FB235B">
        <w:rPr>
          <w:szCs w:val="24"/>
        </w:rPr>
        <w:t xml:space="preserve">should </w:t>
      </w:r>
      <w:r w:rsidR="00F92A93">
        <w:rPr>
          <w:szCs w:val="24"/>
        </w:rPr>
        <w:t xml:space="preserve">ask of God every day as you prepare for your mission </w:t>
      </w:r>
      <w:r w:rsidR="00CC3AE8">
        <w:rPr>
          <w:szCs w:val="24"/>
        </w:rPr>
        <w:t>journey</w:t>
      </w:r>
      <w:r w:rsidR="00FB235B">
        <w:rPr>
          <w:szCs w:val="24"/>
        </w:rPr>
        <w:t>.</w:t>
      </w:r>
    </w:p>
    <w:p w14:paraId="041AD674" w14:textId="77777777" w:rsidR="00154FF2" w:rsidRPr="003A5181" w:rsidRDefault="00154FF2" w:rsidP="00154FF2">
      <w:pPr>
        <w:pStyle w:val="e-indent"/>
        <w:rPr>
          <w:i/>
          <w:szCs w:val="24"/>
        </w:rPr>
      </w:pPr>
      <w:r w:rsidRPr="003A5181">
        <w:rPr>
          <w:i/>
          <w:szCs w:val="24"/>
        </w:rPr>
        <w:lastRenderedPageBreak/>
        <w:t>That I may:</w:t>
      </w:r>
    </w:p>
    <w:p w14:paraId="14A1C8E8" w14:textId="4BCD0F12" w:rsidR="00154FF2" w:rsidRPr="003A5181" w:rsidRDefault="00154FF2" w:rsidP="00154FF2">
      <w:pPr>
        <w:pStyle w:val="e-indent"/>
        <w:numPr>
          <w:ilvl w:val="0"/>
          <w:numId w:val="28"/>
        </w:numPr>
        <w:rPr>
          <w:i/>
          <w:szCs w:val="24"/>
        </w:rPr>
      </w:pPr>
      <w:r w:rsidRPr="003A5181">
        <w:rPr>
          <w:i/>
          <w:szCs w:val="24"/>
        </w:rPr>
        <w:t xml:space="preserve">Be filled with the </w:t>
      </w:r>
      <w:r w:rsidR="00A50E4C">
        <w:rPr>
          <w:i/>
          <w:szCs w:val="24"/>
        </w:rPr>
        <w:t xml:space="preserve">knowledge </w:t>
      </w:r>
      <w:r w:rsidRPr="003A5181">
        <w:rPr>
          <w:i/>
          <w:szCs w:val="24"/>
        </w:rPr>
        <w:t xml:space="preserve">of God’s </w:t>
      </w:r>
      <w:r w:rsidR="00A50E4C">
        <w:rPr>
          <w:i/>
          <w:szCs w:val="24"/>
        </w:rPr>
        <w:t>_______</w:t>
      </w:r>
      <w:r w:rsidRPr="003A5181">
        <w:rPr>
          <w:i/>
          <w:szCs w:val="24"/>
        </w:rPr>
        <w:t>.</w:t>
      </w:r>
    </w:p>
    <w:p w14:paraId="1DA51891" w14:textId="77777777" w:rsidR="00154FF2" w:rsidRPr="003A5181" w:rsidRDefault="00154FF2" w:rsidP="00154FF2">
      <w:pPr>
        <w:pStyle w:val="e-indent"/>
        <w:numPr>
          <w:ilvl w:val="0"/>
          <w:numId w:val="28"/>
        </w:numPr>
        <w:rPr>
          <w:i/>
          <w:szCs w:val="24"/>
        </w:rPr>
      </w:pPr>
      <w:r w:rsidRPr="003A5181">
        <w:rPr>
          <w:i/>
          <w:szCs w:val="24"/>
        </w:rPr>
        <w:t>Walk in a manner _____________ of the Lord.</w:t>
      </w:r>
    </w:p>
    <w:p w14:paraId="61AC3390" w14:textId="77777777" w:rsidR="00154FF2" w:rsidRPr="003A5181" w:rsidRDefault="00154FF2" w:rsidP="00154FF2">
      <w:pPr>
        <w:pStyle w:val="e-indent"/>
        <w:numPr>
          <w:ilvl w:val="0"/>
          <w:numId w:val="28"/>
        </w:numPr>
        <w:rPr>
          <w:i/>
          <w:szCs w:val="24"/>
        </w:rPr>
      </w:pPr>
      <w:r w:rsidRPr="003A5181">
        <w:rPr>
          <w:i/>
          <w:szCs w:val="24"/>
        </w:rPr>
        <w:t>Bear ____________ in every good work.</w:t>
      </w:r>
    </w:p>
    <w:p w14:paraId="264300B1" w14:textId="77777777" w:rsidR="00154FF2" w:rsidRPr="003A5181" w:rsidRDefault="00154FF2" w:rsidP="00154FF2">
      <w:pPr>
        <w:pStyle w:val="e-indent"/>
        <w:numPr>
          <w:ilvl w:val="0"/>
          <w:numId w:val="28"/>
        </w:numPr>
        <w:rPr>
          <w:i/>
          <w:szCs w:val="24"/>
        </w:rPr>
      </w:pPr>
      <w:r w:rsidRPr="003A5181">
        <w:rPr>
          <w:i/>
          <w:szCs w:val="24"/>
        </w:rPr>
        <w:t>Increase in the _________________ of God.</w:t>
      </w:r>
    </w:p>
    <w:p w14:paraId="737E56EC" w14:textId="77777777" w:rsidR="00154FF2" w:rsidRPr="003A5181" w:rsidRDefault="00154FF2" w:rsidP="00154FF2">
      <w:pPr>
        <w:pStyle w:val="e-indent"/>
        <w:numPr>
          <w:ilvl w:val="0"/>
          <w:numId w:val="28"/>
        </w:numPr>
        <w:rPr>
          <w:i/>
          <w:szCs w:val="24"/>
        </w:rPr>
      </w:pPr>
      <w:r w:rsidRPr="003A5181">
        <w:rPr>
          <w:i/>
          <w:szCs w:val="24"/>
        </w:rPr>
        <w:t>Be __________________ with power.</w:t>
      </w:r>
    </w:p>
    <w:p w14:paraId="50D986A8" w14:textId="77777777" w:rsidR="00154FF2" w:rsidRDefault="00154FF2" w:rsidP="00154FF2">
      <w:pPr>
        <w:pStyle w:val="e-indent"/>
        <w:numPr>
          <w:ilvl w:val="0"/>
          <w:numId w:val="28"/>
        </w:numPr>
        <w:rPr>
          <w:i/>
          <w:szCs w:val="24"/>
        </w:rPr>
      </w:pPr>
      <w:r w:rsidRPr="003A5181">
        <w:rPr>
          <w:i/>
          <w:szCs w:val="24"/>
        </w:rPr>
        <w:t>Have endurance, ______________ and __________.</w:t>
      </w:r>
    </w:p>
    <w:p w14:paraId="218B8495" w14:textId="77777777" w:rsidR="0009333A" w:rsidRDefault="0009333A" w:rsidP="002320A1">
      <w:pPr>
        <w:pStyle w:val="Subtitle"/>
        <w:rPr>
          <w:u w:val="single"/>
        </w:rPr>
      </w:pPr>
    </w:p>
    <w:p w14:paraId="2BA2306C" w14:textId="5FEF9E9A" w:rsidR="00DD3C39" w:rsidRPr="00446A50" w:rsidRDefault="00DD3C39" w:rsidP="002320A1">
      <w:pPr>
        <w:pStyle w:val="Subtitle"/>
        <w:rPr>
          <w:u w:val="single"/>
        </w:rPr>
      </w:pPr>
      <w:r w:rsidRPr="00446A50">
        <w:rPr>
          <w:u w:val="single"/>
        </w:rPr>
        <w:t>Discipline 2: Bible Study</w:t>
      </w:r>
    </w:p>
    <w:p w14:paraId="082879FF" w14:textId="1CCA46E8" w:rsidR="00DD3C39" w:rsidRPr="003A5181" w:rsidRDefault="00DD3C39" w:rsidP="00CC3AE8">
      <w:pPr>
        <w:pStyle w:val="e-indent"/>
      </w:pPr>
      <w:r w:rsidRPr="00CC3AE8">
        <w:t>What</w:t>
      </w:r>
      <w:r w:rsidRPr="003A5181">
        <w:t xml:space="preserve"> is your team’s Bible </w:t>
      </w:r>
      <w:r w:rsidR="005717D2">
        <w:t>study</w:t>
      </w:r>
      <w:r w:rsidRPr="003A5181">
        <w:t xml:space="preserve"> plan</w:t>
      </w:r>
      <w:r w:rsidR="00012728">
        <w:t xml:space="preserve"> before the journey</w:t>
      </w:r>
      <w:r w:rsidRPr="003A5181">
        <w:t>?</w:t>
      </w:r>
      <w:r w:rsidR="00FB235B">
        <w:t xml:space="preserve"> (Consider reading the book of Acts</w:t>
      </w:r>
      <w:r w:rsidR="00CC3AE8">
        <w:t xml:space="preserve"> that tells the story of early missionaries</w:t>
      </w:r>
      <w:r w:rsidR="00FB235B">
        <w:t>. It has 28 chapters - one chapter a day.)</w:t>
      </w:r>
    </w:p>
    <w:tbl>
      <w:tblPr>
        <w:tblStyle w:val="TableGrid"/>
        <w:tblW w:w="0" w:type="auto"/>
        <w:tblInd w:w="-108" w:type="dxa"/>
        <w:tblLook w:val="04A0" w:firstRow="1" w:lastRow="0" w:firstColumn="1" w:lastColumn="0" w:noHBand="0" w:noVBand="1"/>
      </w:tblPr>
      <w:tblGrid>
        <w:gridCol w:w="270"/>
        <w:gridCol w:w="5400"/>
      </w:tblGrid>
      <w:tr w:rsidR="00DD3C39" w:rsidRPr="003A5181" w14:paraId="790CACFB" w14:textId="77777777" w:rsidTr="00012728">
        <w:tc>
          <w:tcPr>
            <w:tcW w:w="270" w:type="dxa"/>
            <w:tcBorders>
              <w:top w:val="nil"/>
              <w:left w:val="nil"/>
              <w:bottom w:val="nil"/>
              <w:right w:val="nil"/>
            </w:tcBorders>
          </w:tcPr>
          <w:p w14:paraId="13DCD5F9" w14:textId="77777777" w:rsidR="00DD3C39" w:rsidRPr="003A5181" w:rsidRDefault="00DD3C39" w:rsidP="00012728">
            <w:pPr>
              <w:pStyle w:val="e-indent"/>
              <w:spacing w:after="0"/>
              <w:ind w:firstLine="0"/>
              <w:rPr>
                <w:szCs w:val="24"/>
              </w:rPr>
            </w:pPr>
          </w:p>
        </w:tc>
        <w:tc>
          <w:tcPr>
            <w:tcW w:w="5400" w:type="dxa"/>
            <w:tcBorders>
              <w:top w:val="nil"/>
              <w:left w:val="nil"/>
              <w:bottom w:val="single" w:sz="4" w:space="0" w:color="000000" w:themeColor="text1"/>
              <w:right w:val="nil"/>
            </w:tcBorders>
            <w:vAlign w:val="bottom"/>
          </w:tcPr>
          <w:p w14:paraId="1A097CFD" w14:textId="77777777" w:rsidR="00DD3C39" w:rsidRPr="003A5181" w:rsidRDefault="00DD3C39" w:rsidP="00012728">
            <w:pPr>
              <w:pStyle w:val="e-indent"/>
              <w:spacing w:after="0"/>
              <w:ind w:firstLine="0"/>
              <w:jc w:val="left"/>
              <w:rPr>
                <w:szCs w:val="24"/>
              </w:rPr>
            </w:pPr>
            <w:r w:rsidRPr="003A5181">
              <w:rPr>
                <w:szCs w:val="24"/>
              </w:rPr>
              <w:t>Week 1</w:t>
            </w:r>
          </w:p>
        </w:tc>
      </w:tr>
      <w:tr w:rsidR="00DD3C39" w:rsidRPr="003A5181" w14:paraId="4C6982E3" w14:textId="77777777" w:rsidTr="00012728">
        <w:tc>
          <w:tcPr>
            <w:tcW w:w="270" w:type="dxa"/>
            <w:tcBorders>
              <w:top w:val="nil"/>
              <w:left w:val="nil"/>
              <w:bottom w:val="nil"/>
              <w:right w:val="nil"/>
            </w:tcBorders>
          </w:tcPr>
          <w:p w14:paraId="7655066D" w14:textId="77777777" w:rsidR="00DD3C39" w:rsidRPr="003A5181" w:rsidRDefault="00DD3C39" w:rsidP="00012728">
            <w:pPr>
              <w:pStyle w:val="e-indent"/>
              <w:spacing w:after="0"/>
              <w:ind w:firstLine="0"/>
              <w:rPr>
                <w:szCs w:val="24"/>
              </w:rPr>
            </w:pPr>
          </w:p>
        </w:tc>
        <w:tc>
          <w:tcPr>
            <w:tcW w:w="5400" w:type="dxa"/>
            <w:tcBorders>
              <w:top w:val="single" w:sz="4" w:space="0" w:color="000000" w:themeColor="text1"/>
              <w:left w:val="nil"/>
              <w:bottom w:val="single" w:sz="4" w:space="0" w:color="000000" w:themeColor="text1"/>
              <w:right w:val="nil"/>
            </w:tcBorders>
            <w:vAlign w:val="bottom"/>
          </w:tcPr>
          <w:p w14:paraId="36E47D82" w14:textId="77777777" w:rsidR="00DD3C39" w:rsidRPr="003A5181" w:rsidRDefault="00DD3C39" w:rsidP="00012728">
            <w:pPr>
              <w:pStyle w:val="e-indent"/>
              <w:spacing w:after="0"/>
              <w:ind w:firstLine="0"/>
              <w:jc w:val="left"/>
              <w:rPr>
                <w:szCs w:val="24"/>
              </w:rPr>
            </w:pPr>
          </w:p>
          <w:p w14:paraId="76AFAC14" w14:textId="77777777" w:rsidR="00DD3C39" w:rsidRPr="003A5181" w:rsidRDefault="00DD3C39" w:rsidP="00012728">
            <w:pPr>
              <w:pStyle w:val="e-indent"/>
              <w:spacing w:after="0"/>
              <w:ind w:firstLine="0"/>
              <w:jc w:val="left"/>
              <w:rPr>
                <w:szCs w:val="24"/>
              </w:rPr>
            </w:pPr>
            <w:r w:rsidRPr="003A5181">
              <w:rPr>
                <w:szCs w:val="24"/>
              </w:rPr>
              <w:t>Week 2</w:t>
            </w:r>
          </w:p>
        </w:tc>
      </w:tr>
      <w:tr w:rsidR="00DD3C39" w:rsidRPr="003A5181" w14:paraId="74EB4D9A" w14:textId="77777777" w:rsidTr="00012728">
        <w:tc>
          <w:tcPr>
            <w:tcW w:w="270" w:type="dxa"/>
            <w:tcBorders>
              <w:top w:val="nil"/>
              <w:left w:val="nil"/>
              <w:bottom w:val="nil"/>
              <w:right w:val="nil"/>
            </w:tcBorders>
          </w:tcPr>
          <w:p w14:paraId="06CF0F9E" w14:textId="77777777" w:rsidR="00DD3C39" w:rsidRPr="003A5181" w:rsidRDefault="00DD3C39" w:rsidP="00012728">
            <w:pPr>
              <w:pStyle w:val="e-indent"/>
              <w:spacing w:after="0"/>
              <w:ind w:firstLine="0"/>
              <w:rPr>
                <w:szCs w:val="24"/>
              </w:rPr>
            </w:pPr>
          </w:p>
        </w:tc>
        <w:tc>
          <w:tcPr>
            <w:tcW w:w="5400" w:type="dxa"/>
            <w:tcBorders>
              <w:top w:val="single" w:sz="4" w:space="0" w:color="000000" w:themeColor="text1"/>
              <w:left w:val="nil"/>
              <w:bottom w:val="single" w:sz="4" w:space="0" w:color="000000" w:themeColor="text1"/>
              <w:right w:val="nil"/>
            </w:tcBorders>
            <w:vAlign w:val="bottom"/>
          </w:tcPr>
          <w:p w14:paraId="5096C902" w14:textId="77777777" w:rsidR="00DD3C39" w:rsidRPr="003A5181" w:rsidRDefault="00DD3C39" w:rsidP="00012728">
            <w:pPr>
              <w:pStyle w:val="e-indent"/>
              <w:spacing w:after="0"/>
              <w:ind w:firstLine="0"/>
              <w:jc w:val="left"/>
              <w:rPr>
                <w:szCs w:val="24"/>
              </w:rPr>
            </w:pPr>
          </w:p>
          <w:p w14:paraId="43AA3CCD" w14:textId="77777777" w:rsidR="00DD3C39" w:rsidRPr="003A5181" w:rsidRDefault="00DD3C39" w:rsidP="00012728">
            <w:pPr>
              <w:pStyle w:val="e-indent"/>
              <w:spacing w:after="0"/>
              <w:ind w:firstLine="0"/>
              <w:jc w:val="left"/>
              <w:rPr>
                <w:szCs w:val="24"/>
              </w:rPr>
            </w:pPr>
            <w:r w:rsidRPr="003A5181">
              <w:rPr>
                <w:szCs w:val="24"/>
              </w:rPr>
              <w:t>Week 3</w:t>
            </w:r>
          </w:p>
        </w:tc>
      </w:tr>
      <w:tr w:rsidR="00DD3C39" w:rsidRPr="003A5181" w14:paraId="6199639E" w14:textId="77777777" w:rsidTr="00012728">
        <w:tc>
          <w:tcPr>
            <w:tcW w:w="270" w:type="dxa"/>
            <w:tcBorders>
              <w:top w:val="nil"/>
              <w:left w:val="nil"/>
              <w:bottom w:val="nil"/>
              <w:right w:val="nil"/>
            </w:tcBorders>
          </w:tcPr>
          <w:p w14:paraId="020CF194" w14:textId="77777777" w:rsidR="00DD3C39" w:rsidRPr="003A5181" w:rsidRDefault="00DD3C39" w:rsidP="00012728">
            <w:pPr>
              <w:pStyle w:val="e-indent"/>
              <w:spacing w:after="0"/>
              <w:ind w:firstLine="0"/>
              <w:rPr>
                <w:szCs w:val="24"/>
              </w:rPr>
            </w:pPr>
          </w:p>
        </w:tc>
        <w:tc>
          <w:tcPr>
            <w:tcW w:w="5400" w:type="dxa"/>
            <w:tcBorders>
              <w:top w:val="single" w:sz="4" w:space="0" w:color="000000" w:themeColor="text1"/>
              <w:left w:val="nil"/>
              <w:bottom w:val="single" w:sz="4" w:space="0" w:color="000000" w:themeColor="text1"/>
              <w:right w:val="nil"/>
            </w:tcBorders>
            <w:vAlign w:val="bottom"/>
          </w:tcPr>
          <w:p w14:paraId="459C6C25" w14:textId="77777777" w:rsidR="00DD3C39" w:rsidRPr="003A5181" w:rsidRDefault="00DD3C39" w:rsidP="00012728">
            <w:pPr>
              <w:pStyle w:val="e-indent"/>
              <w:spacing w:after="0"/>
              <w:ind w:firstLine="0"/>
              <w:jc w:val="left"/>
              <w:rPr>
                <w:szCs w:val="24"/>
              </w:rPr>
            </w:pPr>
          </w:p>
          <w:p w14:paraId="1CED95D2" w14:textId="77777777" w:rsidR="00DD3C39" w:rsidRPr="003A5181" w:rsidRDefault="00DD3C39" w:rsidP="00012728">
            <w:pPr>
              <w:pStyle w:val="e-indent"/>
              <w:spacing w:after="0"/>
              <w:ind w:firstLine="0"/>
              <w:jc w:val="left"/>
              <w:rPr>
                <w:szCs w:val="24"/>
              </w:rPr>
            </w:pPr>
            <w:r w:rsidRPr="003A5181">
              <w:rPr>
                <w:szCs w:val="24"/>
              </w:rPr>
              <w:t>Week 4</w:t>
            </w:r>
          </w:p>
        </w:tc>
      </w:tr>
    </w:tbl>
    <w:p w14:paraId="6E3086C1" w14:textId="77777777" w:rsidR="00652C05" w:rsidRDefault="00652C05" w:rsidP="002320A1">
      <w:pPr>
        <w:pStyle w:val="Subtitle"/>
        <w:rPr>
          <w:u w:val="single"/>
        </w:rPr>
      </w:pPr>
    </w:p>
    <w:p w14:paraId="20FEAF6B" w14:textId="61BB6C24" w:rsidR="00DD3C39" w:rsidRPr="00446A50" w:rsidRDefault="00DD3C39" w:rsidP="002320A1">
      <w:pPr>
        <w:pStyle w:val="Subtitle"/>
        <w:rPr>
          <w:u w:val="single"/>
        </w:rPr>
      </w:pPr>
      <w:r w:rsidRPr="00446A50">
        <w:rPr>
          <w:u w:val="single"/>
        </w:rPr>
        <w:t>Discipline 3: Fellowship</w:t>
      </w:r>
    </w:p>
    <w:p w14:paraId="659C6945" w14:textId="6D7647DE" w:rsidR="00DD3C39" w:rsidRPr="00CC3AE8" w:rsidRDefault="00DD3C39" w:rsidP="00CC3AE8">
      <w:pPr>
        <w:pStyle w:val="e-indent"/>
      </w:pPr>
      <w:r w:rsidRPr="003A5181">
        <w:t>What gatherings will you be attending in preparation for the trip?</w:t>
      </w:r>
      <w:r w:rsidR="00CC3AE8">
        <w:t xml:space="preserve"> Write down special meetings, prayer times, regular church services, bible studies, etc. These are critical to your preparation.</w:t>
      </w:r>
    </w:p>
    <w:tbl>
      <w:tblPr>
        <w:tblStyle w:val="TableGrid"/>
        <w:tblW w:w="0" w:type="auto"/>
        <w:tblLook w:val="04A0" w:firstRow="1" w:lastRow="0" w:firstColumn="1" w:lastColumn="0" w:noHBand="0" w:noVBand="1"/>
      </w:tblPr>
      <w:tblGrid>
        <w:gridCol w:w="6480"/>
      </w:tblGrid>
      <w:tr w:rsidR="00CC3AE8" w:rsidRPr="003A5181" w14:paraId="77B7B67E" w14:textId="77777777" w:rsidTr="00CC3AE8">
        <w:tc>
          <w:tcPr>
            <w:tcW w:w="6480" w:type="dxa"/>
            <w:tcBorders>
              <w:top w:val="nil"/>
              <w:left w:val="nil"/>
              <w:bottom w:val="single" w:sz="4" w:space="0" w:color="000000" w:themeColor="text1"/>
              <w:right w:val="nil"/>
            </w:tcBorders>
          </w:tcPr>
          <w:p w14:paraId="3C7F6E42" w14:textId="77777777" w:rsidR="00CC3AE8" w:rsidRPr="003A5181" w:rsidRDefault="00CC3AE8" w:rsidP="00012728">
            <w:pPr>
              <w:pStyle w:val="e-indent"/>
              <w:spacing w:after="0"/>
              <w:ind w:firstLine="0"/>
              <w:rPr>
                <w:szCs w:val="24"/>
              </w:rPr>
            </w:pPr>
            <w:r w:rsidRPr="003A5181">
              <w:rPr>
                <w:szCs w:val="24"/>
              </w:rPr>
              <w:t>Week 1</w:t>
            </w:r>
          </w:p>
        </w:tc>
      </w:tr>
      <w:tr w:rsidR="00CC3AE8" w:rsidRPr="003A5181" w14:paraId="41CDE866" w14:textId="77777777" w:rsidTr="00CC3AE8">
        <w:tc>
          <w:tcPr>
            <w:tcW w:w="6480" w:type="dxa"/>
            <w:tcBorders>
              <w:top w:val="single" w:sz="4" w:space="0" w:color="000000" w:themeColor="text1"/>
              <w:left w:val="nil"/>
              <w:bottom w:val="single" w:sz="4" w:space="0" w:color="000000" w:themeColor="text1"/>
              <w:right w:val="nil"/>
            </w:tcBorders>
          </w:tcPr>
          <w:p w14:paraId="5DE0FB2E" w14:textId="77777777" w:rsidR="00CC3AE8" w:rsidRPr="003A5181" w:rsidRDefault="00CC3AE8" w:rsidP="00012728">
            <w:pPr>
              <w:pStyle w:val="e-indent"/>
              <w:spacing w:after="0"/>
              <w:ind w:firstLine="0"/>
              <w:rPr>
                <w:szCs w:val="24"/>
              </w:rPr>
            </w:pPr>
          </w:p>
          <w:p w14:paraId="1B10F3D9" w14:textId="77777777" w:rsidR="00CC3AE8" w:rsidRPr="003A5181" w:rsidRDefault="00CC3AE8" w:rsidP="00012728">
            <w:pPr>
              <w:pStyle w:val="e-indent"/>
              <w:spacing w:after="0"/>
              <w:ind w:firstLine="0"/>
              <w:rPr>
                <w:szCs w:val="24"/>
              </w:rPr>
            </w:pPr>
          </w:p>
        </w:tc>
      </w:tr>
      <w:tr w:rsidR="00CC3AE8" w:rsidRPr="003A5181" w14:paraId="3DD92831" w14:textId="77777777" w:rsidTr="00CC3AE8">
        <w:tc>
          <w:tcPr>
            <w:tcW w:w="6480" w:type="dxa"/>
            <w:tcBorders>
              <w:top w:val="single" w:sz="4" w:space="0" w:color="000000" w:themeColor="text1"/>
              <w:left w:val="nil"/>
              <w:bottom w:val="single" w:sz="4" w:space="0" w:color="auto"/>
              <w:right w:val="nil"/>
            </w:tcBorders>
          </w:tcPr>
          <w:p w14:paraId="13595877" w14:textId="77777777" w:rsidR="00CC3AE8" w:rsidRPr="003A5181" w:rsidRDefault="00CC3AE8" w:rsidP="00012728">
            <w:pPr>
              <w:pStyle w:val="e-indent"/>
              <w:spacing w:after="0"/>
              <w:ind w:firstLine="0"/>
              <w:rPr>
                <w:szCs w:val="24"/>
              </w:rPr>
            </w:pPr>
          </w:p>
          <w:p w14:paraId="65A384AD" w14:textId="77777777" w:rsidR="00CC3AE8" w:rsidRPr="003A5181" w:rsidRDefault="00CC3AE8" w:rsidP="00012728">
            <w:pPr>
              <w:pStyle w:val="e-indent"/>
              <w:spacing w:after="0"/>
              <w:ind w:firstLine="0"/>
              <w:rPr>
                <w:szCs w:val="24"/>
              </w:rPr>
            </w:pPr>
            <w:r w:rsidRPr="003A5181">
              <w:rPr>
                <w:szCs w:val="24"/>
              </w:rPr>
              <w:t>Week 2</w:t>
            </w:r>
          </w:p>
        </w:tc>
      </w:tr>
      <w:tr w:rsidR="00CC3AE8" w:rsidRPr="003A5181" w14:paraId="7C710D00" w14:textId="77777777" w:rsidTr="00CC3AE8">
        <w:tc>
          <w:tcPr>
            <w:tcW w:w="6480" w:type="dxa"/>
            <w:tcBorders>
              <w:top w:val="single" w:sz="4" w:space="0" w:color="auto"/>
              <w:left w:val="nil"/>
              <w:bottom w:val="nil"/>
              <w:right w:val="nil"/>
            </w:tcBorders>
          </w:tcPr>
          <w:p w14:paraId="68897597" w14:textId="77777777" w:rsidR="00CC3AE8" w:rsidRPr="003A5181" w:rsidRDefault="00CC3AE8" w:rsidP="00012728">
            <w:pPr>
              <w:pStyle w:val="e-indent"/>
              <w:spacing w:after="0"/>
              <w:ind w:firstLine="0"/>
              <w:rPr>
                <w:szCs w:val="24"/>
              </w:rPr>
            </w:pPr>
          </w:p>
        </w:tc>
      </w:tr>
      <w:tr w:rsidR="00CC3AE8" w:rsidRPr="003A5181" w14:paraId="4E9A74C9" w14:textId="77777777" w:rsidTr="00CC3AE8">
        <w:tc>
          <w:tcPr>
            <w:tcW w:w="6480" w:type="dxa"/>
            <w:tcBorders>
              <w:top w:val="nil"/>
              <w:left w:val="nil"/>
              <w:bottom w:val="single" w:sz="4" w:space="0" w:color="000000" w:themeColor="text1"/>
              <w:right w:val="nil"/>
            </w:tcBorders>
          </w:tcPr>
          <w:p w14:paraId="39B42273" w14:textId="77777777" w:rsidR="00CC3AE8" w:rsidRPr="003A5181" w:rsidRDefault="00CC3AE8" w:rsidP="00012728">
            <w:pPr>
              <w:pStyle w:val="e-indent"/>
              <w:spacing w:after="0"/>
              <w:ind w:firstLine="0"/>
              <w:rPr>
                <w:szCs w:val="24"/>
              </w:rPr>
            </w:pPr>
          </w:p>
        </w:tc>
      </w:tr>
      <w:tr w:rsidR="00CC3AE8" w:rsidRPr="003A5181" w14:paraId="06B2721D" w14:textId="77777777" w:rsidTr="00CC3AE8">
        <w:tc>
          <w:tcPr>
            <w:tcW w:w="6480" w:type="dxa"/>
            <w:tcBorders>
              <w:top w:val="single" w:sz="4" w:space="0" w:color="000000" w:themeColor="text1"/>
              <w:left w:val="nil"/>
              <w:bottom w:val="nil"/>
              <w:right w:val="nil"/>
            </w:tcBorders>
          </w:tcPr>
          <w:p w14:paraId="2C05CC07" w14:textId="77777777" w:rsidR="00CC3AE8" w:rsidRPr="003A5181" w:rsidRDefault="00CC3AE8" w:rsidP="00012728">
            <w:pPr>
              <w:pStyle w:val="e-indent"/>
              <w:spacing w:after="0"/>
              <w:ind w:firstLine="0"/>
              <w:rPr>
                <w:szCs w:val="24"/>
              </w:rPr>
            </w:pPr>
          </w:p>
        </w:tc>
      </w:tr>
      <w:tr w:rsidR="00CC3AE8" w:rsidRPr="003A5181" w14:paraId="3290F1CF" w14:textId="77777777" w:rsidTr="00CC3AE8">
        <w:tc>
          <w:tcPr>
            <w:tcW w:w="6480" w:type="dxa"/>
            <w:tcBorders>
              <w:top w:val="nil"/>
              <w:left w:val="nil"/>
              <w:bottom w:val="single" w:sz="4" w:space="0" w:color="auto"/>
              <w:right w:val="nil"/>
            </w:tcBorders>
          </w:tcPr>
          <w:p w14:paraId="03A5C149" w14:textId="77777777" w:rsidR="00CC3AE8" w:rsidRPr="003A5181" w:rsidRDefault="00CC3AE8" w:rsidP="00012728">
            <w:pPr>
              <w:pStyle w:val="e-indent"/>
              <w:spacing w:after="0"/>
              <w:ind w:firstLine="0"/>
              <w:rPr>
                <w:szCs w:val="24"/>
              </w:rPr>
            </w:pPr>
            <w:r w:rsidRPr="003A5181">
              <w:rPr>
                <w:szCs w:val="24"/>
              </w:rPr>
              <w:t>Week 3</w:t>
            </w:r>
          </w:p>
        </w:tc>
      </w:tr>
      <w:tr w:rsidR="00CC3AE8" w:rsidRPr="003A5181" w14:paraId="07871E9F" w14:textId="77777777" w:rsidTr="00CC3AE8">
        <w:tc>
          <w:tcPr>
            <w:tcW w:w="6480" w:type="dxa"/>
            <w:tcBorders>
              <w:top w:val="single" w:sz="4" w:space="0" w:color="auto"/>
              <w:left w:val="nil"/>
              <w:bottom w:val="single" w:sz="4" w:space="0" w:color="000000" w:themeColor="text1"/>
              <w:right w:val="nil"/>
            </w:tcBorders>
          </w:tcPr>
          <w:p w14:paraId="7D995110" w14:textId="77777777" w:rsidR="00CC3AE8" w:rsidRPr="003A5181" w:rsidRDefault="00CC3AE8" w:rsidP="00012728">
            <w:pPr>
              <w:pStyle w:val="e-indent"/>
              <w:spacing w:after="0"/>
              <w:ind w:firstLine="0"/>
              <w:rPr>
                <w:szCs w:val="24"/>
              </w:rPr>
            </w:pPr>
          </w:p>
          <w:p w14:paraId="7DC7BBDC" w14:textId="77777777" w:rsidR="00CC3AE8" w:rsidRPr="003A5181" w:rsidRDefault="00CC3AE8" w:rsidP="00012728">
            <w:pPr>
              <w:pStyle w:val="e-indent"/>
              <w:spacing w:after="0"/>
              <w:ind w:firstLine="0"/>
              <w:rPr>
                <w:szCs w:val="24"/>
              </w:rPr>
            </w:pPr>
          </w:p>
        </w:tc>
      </w:tr>
      <w:tr w:rsidR="00CC3AE8" w:rsidRPr="003A5181" w14:paraId="2B8BA15F" w14:textId="77777777" w:rsidTr="00CC3AE8">
        <w:tc>
          <w:tcPr>
            <w:tcW w:w="6480" w:type="dxa"/>
            <w:tcBorders>
              <w:top w:val="single" w:sz="4" w:space="0" w:color="000000" w:themeColor="text1"/>
              <w:left w:val="nil"/>
              <w:bottom w:val="single" w:sz="4" w:space="0" w:color="000000" w:themeColor="text1"/>
              <w:right w:val="nil"/>
            </w:tcBorders>
          </w:tcPr>
          <w:p w14:paraId="65AE5FC0" w14:textId="77777777" w:rsidR="00CC3AE8" w:rsidRPr="003A5181" w:rsidRDefault="00CC3AE8" w:rsidP="00012728">
            <w:pPr>
              <w:pStyle w:val="e-indent"/>
              <w:spacing w:after="0"/>
              <w:ind w:firstLine="0"/>
              <w:rPr>
                <w:szCs w:val="24"/>
              </w:rPr>
            </w:pPr>
          </w:p>
          <w:p w14:paraId="6D9C261C" w14:textId="77777777" w:rsidR="00CC3AE8" w:rsidRPr="003A5181" w:rsidRDefault="00CC3AE8" w:rsidP="00012728">
            <w:pPr>
              <w:pStyle w:val="e-indent"/>
              <w:spacing w:after="0"/>
              <w:ind w:firstLine="0"/>
              <w:rPr>
                <w:szCs w:val="24"/>
              </w:rPr>
            </w:pPr>
            <w:r w:rsidRPr="003A5181">
              <w:rPr>
                <w:szCs w:val="24"/>
              </w:rPr>
              <w:t>Week 4</w:t>
            </w:r>
          </w:p>
        </w:tc>
      </w:tr>
      <w:tr w:rsidR="00CC3AE8" w:rsidRPr="003A5181" w14:paraId="2810379F" w14:textId="77777777" w:rsidTr="00CC3AE8">
        <w:tc>
          <w:tcPr>
            <w:tcW w:w="6480" w:type="dxa"/>
            <w:tcBorders>
              <w:top w:val="single" w:sz="4" w:space="0" w:color="000000" w:themeColor="text1"/>
              <w:left w:val="nil"/>
              <w:bottom w:val="single" w:sz="4" w:space="0" w:color="000000" w:themeColor="text1"/>
              <w:right w:val="nil"/>
            </w:tcBorders>
          </w:tcPr>
          <w:p w14:paraId="26BA79F4" w14:textId="77777777" w:rsidR="00CC3AE8" w:rsidRPr="003A5181" w:rsidRDefault="00CC3AE8" w:rsidP="00012728">
            <w:pPr>
              <w:pStyle w:val="e-indent"/>
              <w:spacing w:after="0"/>
              <w:ind w:firstLine="0"/>
              <w:rPr>
                <w:szCs w:val="24"/>
              </w:rPr>
            </w:pPr>
          </w:p>
          <w:p w14:paraId="5AE54135" w14:textId="77777777" w:rsidR="00CC3AE8" w:rsidRPr="003A5181" w:rsidRDefault="00CC3AE8" w:rsidP="00012728">
            <w:pPr>
              <w:pStyle w:val="e-indent"/>
              <w:spacing w:after="0"/>
              <w:ind w:firstLine="0"/>
              <w:rPr>
                <w:szCs w:val="24"/>
              </w:rPr>
            </w:pPr>
          </w:p>
        </w:tc>
      </w:tr>
    </w:tbl>
    <w:p w14:paraId="11329F17" w14:textId="77777777" w:rsidR="00DD3C39" w:rsidRPr="003A5181" w:rsidRDefault="00DD3C39" w:rsidP="00DD3C39">
      <w:pPr>
        <w:pStyle w:val="e-centered"/>
        <w:rPr>
          <w:sz w:val="24"/>
          <w:szCs w:val="24"/>
        </w:rPr>
      </w:pPr>
    </w:p>
    <w:p w14:paraId="5E0DDE0A" w14:textId="77777777" w:rsidR="00DD3C39" w:rsidRPr="00446A50" w:rsidRDefault="00DD3C39" w:rsidP="002320A1">
      <w:pPr>
        <w:pStyle w:val="Subtitle"/>
        <w:rPr>
          <w:u w:val="single"/>
        </w:rPr>
      </w:pPr>
      <w:r w:rsidRPr="00446A50">
        <w:rPr>
          <w:u w:val="single"/>
        </w:rPr>
        <w:t>Discipline 4: Witnessing</w:t>
      </w:r>
    </w:p>
    <w:p w14:paraId="3E7E0B32" w14:textId="691EB7F5" w:rsidR="00154FF2" w:rsidRDefault="00154FF2" w:rsidP="00DD3C39">
      <w:pPr>
        <w:pStyle w:val="e-indent"/>
        <w:rPr>
          <w:szCs w:val="24"/>
        </w:rPr>
      </w:pPr>
      <w:r>
        <w:rPr>
          <w:szCs w:val="24"/>
        </w:rPr>
        <w:t xml:space="preserve">Being a missionary </w:t>
      </w:r>
      <w:r w:rsidR="00CC3AE8">
        <w:rPr>
          <w:szCs w:val="24"/>
        </w:rPr>
        <w:t>REQUIRES</w:t>
      </w:r>
      <w:r>
        <w:rPr>
          <w:szCs w:val="24"/>
        </w:rPr>
        <w:t xml:space="preserve"> </w:t>
      </w:r>
      <w:r w:rsidR="00F92A93">
        <w:rPr>
          <w:szCs w:val="24"/>
        </w:rPr>
        <w:t>us</w:t>
      </w:r>
      <w:r>
        <w:rPr>
          <w:szCs w:val="24"/>
        </w:rPr>
        <w:t xml:space="preserve"> to be witness</w:t>
      </w:r>
      <w:r w:rsidR="00F92A93">
        <w:rPr>
          <w:szCs w:val="24"/>
        </w:rPr>
        <w:t>es</w:t>
      </w:r>
      <w:r>
        <w:rPr>
          <w:szCs w:val="24"/>
        </w:rPr>
        <w:t xml:space="preserve">. </w:t>
      </w:r>
      <w:r w:rsidR="00F92A93">
        <w:rPr>
          <w:szCs w:val="24"/>
        </w:rPr>
        <w:t>We</w:t>
      </w:r>
      <w:r>
        <w:rPr>
          <w:szCs w:val="24"/>
        </w:rPr>
        <w:t xml:space="preserve"> cannot lead anyone to faith in Christ unless </w:t>
      </w:r>
      <w:r w:rsidR="00F92A93">
        <w:rPr>
          <w:szCs w:val="24"/>
        </w:rPr>
        <w:t>we</w:t>
      </w:r>
      <w:r>
        <w:rPr>
          <w:szCs w:val="24"/>
        </w:rPr>
        <w:t xml:space="preserve"> learn to open our mouth</w:t>
      </w:r>
      <w:r w:rsidR="007A04FF">
        <w:rPr>
          <w:szCs w:val="24"/>
        </w:rPr>
        <w:t>s</w:t>
      </w:r>
      <w:r>
        <w:rPr>
          <w:szCs w:val="24"/>
        </w:rPr>
        <w:t xml:space="preserve"> and share our person</w:t>
      </w:r>
      <w:r w:rsidR="007A04FF">
        <w:rPr>
          <w:szCs w:val="24"/>
        </w:rPr>
        <w:t>al</w:t>
      </w:r>
      <w:r>
        <w:rPr>
          <w:szCs w:val="24"/>
        </w:rPr>
        <w:t xml:space="preserve"> testimon</w:t>
      </w:r>
      <w:r w:rsidR="00F92A93">
        <w:rPr>
          <w:szCs w:val="24"/>
        </w:rPr>
        <w:t>ies</w:t>
      </w:r>
      <w:r>
        <w:rPr>
          <w:szCs w:val="24"/>
        </w:rPr>
        <w:t xml:space="preserve"> </w:t>
      </w:r>
      <w:r w:rsidR="00F92A93">
        <w:rPr>
          <w:szCs w:val="24"/>
        </w:rPr>
        <w:t>and</w:t>
      </w:r>
      <w:r>
        <w:rPr>
          <w:szCs w:val="24"/>
        </w:rPr>
        <w:t xml:space="preserve"> a basic Gospel presentation.</w:t>
      </w:r>
    </w:p>
    <w:p w14:paraId="56A3D24E" w14:textId="795A0898" w:rsidR="00F2601F" w:rsidRDefault="00F2601F" w:rsidP="00DD3C39">
      <w:pPr>
        <w:pStyle w:val="e-indent"/>
        <w:rPr>
          <w:szCs w:val="24"/>
        </w:rPr>
      </w:pPr>
      <w:r>
        <w:rPr>
          <w:szCs w:val="24"/>
        </w:rPr>
        <w:t xml:space="preserve">At the end of this lesson you will write down a brief version of your personal testimony and </w:t>
      </w:r>
      <w:r w:rsidR="00154FF2">
        <w:rPr>
          <w:szCs w:val="24"/>
        </w:rPr>
        <w:t xml:space="preserve">outline the “Roman Road to Salvation” in your personal Bible. </w:t>
      </w:r>
      <w:r w:rsidR="00F92A93">
        <w:rPr>
          <w:szCs w:val="24"/>
        </w:rPr>
        <w:t>These are simple and critical parts of any mission journey. Your team’s mission is to share God’s love and message, so it is time to get prepared to do exactly that.</w:t>
      </w:r>
    </w:p>
    <w:p w14:paraId="550C17AC" w14:textId="7D23849F" w:rsidR="00DD3C39" w:rsidRPr="003A5181" w:rsidRDefault="00DD3C39" w:rsidP="00DD3C39">
      <w:pPr>
        <w:pStyle w:val="e-indent"/>
        <w:rPr>
          <w:szCs w:val="24"/>
        </w:rPr>
      </w:pPr>
      <w:r w:rsidRPr="003A5181">
        <w:rPr>
          <w:szCs w:val="24"/>
        </w:rPr>
        <w:t>Write down the names of two people with whom you will share your testimony in the weeks before the mission trip:</w:t>
      </w:r>
    </w:p>
    <w:tbl>
      <w:tblPr>
        <w:tblStyle w:val="TableGrid"/>
        <w:tblW w:w="0" w:type="auto"/>
        <w:tblLook w:val="04A0" w:firstRow="1" w:lastRow="0" w:firstColumn="1" w:lastColumn="0" w:noHBand="0" w:noVBand="1"/>
      </w:tblPr>
      <w:tblGrid>
        <w:gridCol w:w="3060"/>
        <w:gridCol w:w="270"/>
        <w:gridCol w:w="3150"/>
      </w:tblGrid>
      <w:tr w:rsidR="00DD3C39" w:rsidRPr="003A5181" w14:paraId="43794BAB" w14:textId="77777777" w:rsidTr="00012728">
        <w:tc>
          <w:tcPr>
            <w:tcW w:w="3060" w:type="dxa"/>
            <w:tcBorders>
              <w:top w:val="nil"/>
              <w:left w:val="nil"/>
              <w:bottom w:val="single" w:sz="4" w:space="0" w:color="auto"/>
              <w:right w:val="nil"/>
            </w:tcBorders>
          </w:tcPr>
          <w:p w14:paraId="4BF50CDB" w14:textId="77777777" w:rsidR="00DD3C39" w:rsidRPr="003A5181" w:rsidRDefault="00DD3C39" w:rsidP="00012728">
            <w:pPr>
              <w:pStyle w:val="e-indent"/>
              <w:rPr>
                <w:szCs w:val="24"/>
              </w:rPr>
            </w:pPr>
          </w:p>
        </w:tc>
        <w:tc>
          <w:tcPr>
            <w:tcW w:w="270" w:type="dxa"/>
            <w:tcBorders>
              <w:top w:val="nil"/>
              <w:left w:val="nil"/>
              <w:bottom w:val="nil"/>
              <w:right w:val="nil"/>
            </w:tcBorders>
          </w:tcPr>
          <w:p w14:paraId="12FB1291" w14:textId="77777777" w:rsidR="00DD3C39" w:rsidRPr="003A5181" w:rsidRDefault="00DD3C39" w:rsidP="00012728">
            <w:pPr>
              <w:pStyle w:val="e-indent"/>
              <w:rPr>
                <w:szCs w:val="24"/>
              </w:rPr>
            </w:pPr>
          </w:p>
        </w:tc>
        <w:tc>
          <w:tcPr>
            <w:tcW w:w="3150" w:type="dxa"/>
            <w:tcBorders>
              <w:top w:val="nil"/>
              <w:left w:val="nil"/>
              <w:bottom w:val="single" w:sz="4" w:space="0" w:color="auto"/>
              <w:right w:val="nil"/>
            </w:tcBorders>
          </w:tcPr>
          <w:p w14:paraId="4503F275" w14:textId="77777777" w:rsidR="00DD3C39" w:rsidRPr="003A5181" w:rsidRDefault="00DD3C39" w:rsidP="00012728">
            <w:pPr>
              <w:pStyle w:val="e-indent"/>
              <w:rPr>
                <w:szCs w:val="24"/>
              </w:rPr>
            </w:pPr>
          </w:p>
        </w:tc>
      </w:tr>
    </w:tbl>
    <w:p w14:paraId="1F58BECF" w14:textId="77777777" w:rsidR="00DD3C39" w:rsidRPr="003A5181" w:rsidRDefault="00DD3C39" w:rsidP="00DD3C39">
      <w:pPr>
        <w:pStyle w:val="e-indent"/>
        <w:rPr>
          <w:szCs w:val="24"/>
        </w:rPr>
      </w:pPr>
    </w:p>
    <w:p w14:paraId="0D11F397" w14:textId="178D65E0" w:rsidR="00DD3C39" w:rsidRPr="003A5181" w:rsidRDefault="00DD3C39" w:rsidP="00DD3C39">
      <w:pPr>
        <w:pStyle w:val="e-indent"/>
        <w:rPr>
          <w:szCs w:val="24"/>
        </w:rPr>
      </w:pPr>
      <w:r w:rsidRPr="003A5181">
        <w:rPr>
          <w:szCs w:val="24"/>
        </w:rPr>
        <w:t xml:space="preserve">Write down the names of two people </w:t>
      </w:r>
      <w:r w:rsidR="008F05D1">
        <w:rPr>
          <w:szCs w:val="24"/>
        </w:rPr>
        <w:t xml:space="preserve">with </w:t>
      </w:r>
      <w:r w:rsidRPr="003A5181">
        <w:rPr>
          <w:szCs w:val="24"/>
        </w:rPr>
        <w:t xml:space="preserve">whom you will </w:t>
      </w:r>
      <w:r w:rsidR="008F05D1">
        <w:rPr>
          <w:szCs w:val="24"/>
        </w:rPr>
        <w:t>practice the Roman Road</w:t>
      </w:r>
      <w:r w:rsidRPr="003A5181">
        <w:rPr>
          <w:szCs w:val="24"/>
        </w:rPr>
        <w:t xml:space="preserve"> in the weeks before the mission trip:</w:t>
      </w:r>
    </w:p>
    <w:tbl>
      <w:tblPr>
        <w:tblStyle w:val="TableGrid"/>
        <w:tblW w:w="0" w:type="auto"/>
        <w:tblLook w:val="04A0" w:firstRow="1" w:lastRow="0" w:firstColumn="1" w:lastColumn="0" w:noHBand="0" w:noVBand="1"/>
      </w:tblPr>
      <w:tblGrid>
        <w:gridCol w:w="3060"/>
        <w:gridCol w:w="270"/>
        <w:gridCol w:w="3150"/>
      </w:tblGrid>
      <w:tr w:rsidR="00DD3C39" w:rsidRPr="003A5181" w14:paraId="029F5810" w14:textId="77777777" w:rsidTr="00012728">
        <w:tc>
          <w:tcPr>
            <w:tcW w:w="3060" w:type="dxa"/>
            <w:tcBorders>
              <w:top w:val="nil"/>
              <w:left w:val="nil"/>
              <w:bottom w:val="single" w:sz="4" w:space="0" w:color="auto"/>
              <w:right w:val="nil"/>
            </w:tcBorders>
          </w:tcPr>
          <w:p w14:paraId="04BAAB85" w14:textId="77777777" w:rsidR="00DD3C39" w:rsidRPr="003A5181" w:rsidRDefault="00DD3C39" w:rsidP="00012728">
            <w:pPr>
              <w:pStyle w:val="e-indent"/>
              <w:rPr>
                <w:szCs w:val="24"/>
              </w:rPr>
            </w:pPr>
          </w:p>
        </w:tc>
        <w:tc>
          <w:tcPr>
            <w:tcW w:w="270" w:type="dxa"/>
            <w:tcBorders>
              <w:top w:val="nil"/>
              <w:left w:val="nil"/>
              <w:bottom w:val="nil"/>
              <w:right w:val="nil"/>
            </w:tcBorders>
          </w:tcPr>
          <w:p w14:paraId="0852C19F" w14:textId="77777777" w:rsidR="00DD3C39" w:rsidRPr="003A5181" w:rsidRDefault="00DD3C39" w:rsidP="00012728">
            <w:pPr>
              <w:pStyle w:val="e-indent"/>
              <w:rPr>
                <w:szCs w:val="24"/>
              </w:rPr>
            </w:pPr>
          </w:p>
        </w:tc>
        <w:tc>
          <w:tcPr>
            <w:tcW w:w="3150" w:type="dxa"/>
            <w:tcBorders>
              <w:top w:val="nil"/>
              <w:left w:val="nil"/>
              <w:bottom w:val="single" w:sz="4" w:space="0" w:color="auto"/>
              <w:right w:val="nil"/>
            </w:tcBorders>
          </w:tcPr>
          <w:p w14:paraId="69DA9BFE" w14:textId="77777777" w:rsidR="00DD3C39" w:rsidRPr="003A5181" w:rsidRDefault="00DD3C39" w:rsidP="00012728">
            <w:pPr>
              <w:pStyle w:val="e-indent"/>
              <w:rPr>
                <w:szCs w:val="24"/>
              </w:rPr>
            </w:pPr>
          </w:p>
        </w:tc>
      </w:tr>
    </w:tbl>
    <w:p w14:paraId="360209CC" w14:textId="77777777" w:rsidR="00DD3C39" w:rsidRPr="003A5181" w:rsidRDefault="00DD3C39" w:rsidP="00DD3C39">
      <w:pPr>
        <w:pStyle w:val="e-indent"/>
        <w:rPr>
          <w:szCs w:val="24"/>
        </w:rPr>
      </w:pPr>
    </w:p>
    <w:p w14:paraId="15F9D831" w14:textId="5D212743" w:rsidR="00DD3C39" w:rsidRDefault="00DD3C39">
      <w:pPr>
        <w:rPr>
          <w:i/>
          <w:szCs w:val="24"/>
          <w:lang w:eastAsia="hi-IN" w:bidi="hi-IN"/>
        </w:rPr>
      </w:pPr>
      <w:r w:rsidRPr="003A5181">
        <w:rPr>
          <w:noProof/>
          <w:szCs w:val="24"/>
        </w:rPr>
        <w:lastRenderedPageBreak/>
        <mc:AlternateContent>
          <mc:Choice Requires="wps">
            <w:drawing>
              <wp:anchor distT="0" distB="0" distL="114300" distR="114300" simplePos="0" relativeHeight="251665408" behindDoc="1" locked="0" layoutInCell="1" allowOverlap="1" wp14:anchorId="025B56F4" wp14:editId="440D544F">
                <wp:simplePos x="0" y="0"/>
                <wp:positionH relativeFrom="margin">
                  <wp:align>right</wp:align>
                </wp:positionH>
                <wp:positionV relativeFrom="paragraph">
                  <wp:posOffset>66675</wp:posOffset>
                </wp:positionV>
                <wp:extent cx="4228465" cy="6127750"/>
                <wp:effectExtent l="19050" t="19050" r="19685" b="25400"/>
                <wp:wrapSquare wrapText="bothSides"/>
                <wp:docPr id="11" name="Rectangle 11"/>
                <wp:cNvGraphicFramePr/>
                <a:graphic xmlns:a="http://schemas.openxmlformats.org/drawingml/2006/main">
                  <a:graphicData uri="http://schemas.microsoft.com/office/word/2010/wordprocessingShape">
                    <wps:wsp>
                      <wps:cNvSpPr/>
                      <wps:spPr>
                        <a:xfrm>
                          <a:off x="0" y="0"/>
                          <a:ext cx="4228465" cy="6127750"/>
                        </a:xfrm>
                        <a:prstGeom prst="rect">
                          <a:avLst/>
                        </a:prstGeom>
                        <a:solidFill>
                          <a:srgbClr val="996633">
                            <a:alpha val="20000"/>
                          </a:srgbClr>
                        </a:solidFill>
                        <a:ln w="31750" cmpd="dbl">
                          <a:solidFill>
                            <a:srgbClr val="996633"/>
                          </a:solidFill>
                        </a:ln>
                      </wps:spPr>
                      <wps:style>
                        <a:lnRef idx="0">
                          <a:scrgbClr r="0" g="0" b="0"/>
                        </a:lnRef>
                        <a:fillRef idx="0">
                          <a:scrgbClr r="0" g="0" b="0"/>
                        </a:fillRef>
                        <a:effectRef idx="0">
                          <a:scrgbClr r="0" g="0" b="0"/>
                        </a:effectRef>
                        <a:fontRef idx="minor">
                          <a:schemeClr val="lt1"/>
                        </a:fontRef>
                      </wps:style>
                      <wps:txbx>
                        <w:txbxContent>
                          <w:p w14:paraId="5383D4C6" w14:textId="77777777" w:rsidR="007A04FF" w:rsidRDefault="007A04FF" w:rsidP="00DD3C39">
                            <w:pPr>
                              <w:pStyle w:val="e-centered"/>
                              <w:rPr>
                                <w:color w:val="000000" w:themeColor="text1"/>
                              </w:rPr>
                            </w:pPr>
                          </w:p>
                          <w:p w14:paraId="4D02754E" w14:textId="757EFED0" w:rsidR="007A04FF" w:rsidRDefault="007A04FF" w:rsidP="008F05D1">
                            <w:pPr>
                              <w:pStyle w:val="e-centered"/>
                              <w:rPr>
                                <w:color w:val="000000" w:themeColor="text1"/>
                                <w:u w:val="none"/>
                              </w:rPr>
                            </w:pPr>
                            <w:r>
                              <w:rPr>
                                <w:color w:val="000000" w:themeColor="text1"/>
                              </w:rPr>
                              <w:t>Week One Missionary Training</w:t>
                            </w:r>
                            <w:r w:rsidRPr="000570EA">
                              <w:rPr>
                                <w:color w:val="000000" w:themeColor="text1"/>
                              </w:rPr>
                              <w:t>:</w:t>
                            </w:r>
                            <w:r w:rsidRPr="00622863">
                              <w:rPr>
                                <w:color w:val="000000" w:themeColor="text1"/>
                                <w:u w:val="none"/>
                              </w:rPr>
                              <w:t xml:space="preserve"> </w:t>
                            </w:r>
                          </w:p>
                          <w:p w14:paraId="725B13F0" w14:textId="43EEB98B" w:rsidR="007A04FF" w:rsidRPr="00622863" w:rsidRDefault="007A04FF" w:rsidP="008F05D1">
                            <w:pPr>
                              <w:pStyle w:val="e-centered"/>
                              <w:rPr>
                                <w:color w:val="000000" w:themeColor="text1"/>
                                <w:sz w:val="24"/>
                                <w:szCs w:val="18"/>
                              </w:rPr>
                            </w:pPr>
                            <w:r>
                              <w:rPr>
                                <w:color w:val="000000" w:themeColor="text1"/>
                                <w:sz w:val="24"/>
                                <w:szCs w:val="18"/>
                                <w:u w:val="none"/>
                              </w:rPr>
                              <w:t>Practice Being</w:t>
                            </w:r>
                            <w:r w:rsidRPr="00622863">
                              <w:rPr>
                                <w:color w:val="000000" w:themeColor="text1"/>
                                <w:sz w:val="24"/>
                                <w:szCs w:val="18"/>
                                <w:u w:val="none"/>
                              </w:rPr>
                              <w:t xml:space="preserve"> a Witness</w:t>
                            </w:r>
                          </w:p>
                          <w:p w14:paraId="2B18DFE4" w14:textId="77777777" w:rsidR="007A04FF" w:rsidRDefault="007A04FF" w:rsidP="008F05D1">
                            <w:pPr>
                              <w:pStyle w:val="e-indent"/>
                              <w:rPr>
                                <w:color w:val="000000" w:themeColor="text1"/>
                              </w:rPr>
                            </w:pPr>
                            <w:r>
                              <w:rPr>
                                <w:color w:val="000000" w:themeColor="text1"/>
                              </w:rPr>
                              <w:t xml:space="preserve"> Colossians 4:3 tells us to pray for an open door to witness and that we should speak graciously to each lost person. Let’s practice how to witness to a lost person.</w:t>
                            </w:r>
                          </w:p>
                          <w:p w14:paraId="7451F17C" w14:textId="5A842804" w:rsidR="007A04FF" w:rsidRDefault="007A04FF" w:rsidP="008F05D1">
                            <w:pPr>
                              <w:pStyle w:val="e-indent"/>
                              <w:numPr>
                                <w:ilvl w:val="0"/>
                                <w:numId w:val="27"/>
                              </w:numPr>
                              <w:rPr>
                                <w:b/>
                                <w:color w:val="000000" w:themeColor="text1"/>
                              </w:rPr>
                            </w:pPr>
                            <w:r>
                              <w:rPr>
                                <w:b/>
                                <w:color w:val="000000" w:themeColor="text1"/>
                              </w:rPr>
                              <w:t>Write down and practice telling your testimony.</w:t>
                            </w:r>
                          </w:p>
                          <w:p w14:paraId="06AA2314" w14:textId="77777777" w:rsidR="007A04FF" w:rsidRDefault="007A04FF" w:rsidP="008F05D1">
                            <w:pPr>
                              <w:pStyle w:val="e-indent"/>
                              <w:rPr>
                                <w:color w:val="000000" w:themeColor="text1"/>
                              </w:rPr>
                            </w:pPr>
                            <w:r w:rsidRPr="00D8361F">
                              <w:rPr>
                                <w:color w:val="000000" w:themeColor="text1"/>
                              </w:rPr>
                              <w:t>On one side of a 4 by 6 index card</w:t>
                            </w:r>
                            <w:r>
                              <w:rPr>
                                <w:color w:val="000000" w:themeColor="text1"/>
                              </w:rPr>
                              <w:t xml:space="preserve"> write down the story of how you became a Christian. Include how you felt God convict you that you were a sinner, how you prayed to God to save you, and what your life has been like as a Christian.</w:t>
                            </w:r>
                          </w:p>
                          <w:p w14:paraId="481061A6" w14:textId="1AFFFE84" w:rsidR="007A04FF" w:rsidRPr="00D8361F" w:rsidRDefault="007A04FF" w:rsidP="008F05D1">
                            <w:pPr>
                              <w:pStyle w:val="e-indent"/>
                              <w:numPr>
                                <w:ilvl w:val="0"/>
                                <w:numId w:val="27"/>
                              </w:numPr>
                              <w:rPr>
                                <w:b/>
                                <w:color w:val="000000" w:themeColor="text1"/>
                              </w:rPr>
                            </w:pPr>
                            <w:r>
                              <w:rPr>
                                <w:b/>
                                <w:color w:val="000000" w:themeColor="text1"/>
                              </w:rPr>
                              <w:t>Mark your Bible with the “Roman Road.”</w:t>
                            </w:r>
                          </w:p>
                          <w:p w14:paraId="377EFDAA" w14:textId="7F20030E" w:rsidR="007A04FF" w:rsidRDefault="007A04FF" w:rsidP="008F05D1">
                            <w:pPr>
                              <w:pStyle w:val="e-indent"/>
                              <w:rPr>
                                <w:color w:val="000000" w:themeColor="text1"/>
                              </w:rPr>
                            </w:pPr>
                            <w:r>
                              <w:rPr>
                                <w:color w:val="000000" w:themeColor="text1"/>
                              </w:rPr>
                              <w:t>In the front or back of your personal Bible, write down the verses below from Romans. Then, look them up and underline or mark them with a highlighter. Learn to read through the verses and explain the road to salvation to a lost person.</w:t>
                            </w:r>
                          </w:p>
                          <w:p w14:paraId="1DD62CDD" w14:textId="77777777" w:rsidR="007A04FF" w:rsidRPr="006965B0" w:rsidRDefault="007A04FF" w:rsidP="008F05D1">
                            <w:pPr>
                              <w:pStyle w:val="e-indent"/>
                              <w:jc w:val="center"/>
                              <w:rPr>
                                <w:b/>
                                <w:i/>
                                <w:color w:val="000000" w:themeColor="text1"/>
                                <w:sz w:val="20"/>
                              </w:rPr>
                            </w:pPr>
                            <w:r w:rsidRPr="006965B0">
                              <w:rPr>
                                <w:b/>
                                <w:i/>
                                <w:color w:val="000000" w:themeColor="text1"/>
                                <w:sz w:val="20"/>
                              </w:rPr>
                              <w:t>Romans 3:23 - Romans 6:23 - Romans 5:8 - Romans 10:9-10</w:t>
                            </w:r>
                          </w:p>
                          <w:p w14:paraId="3C83E66A" w14:textId="77777777" w:rsidR="007A04FF" w:rsidRPr="0019041E" w:rsidRDefault="007A04FF" w:rsidP="008F05D1">
                            <w:pPr>
                              <w:pStyle w:val="e-indent"/>
                              <w:rPr>
                                <w:color w:val="000000" w:themeColor="text1"/>
                              </w:rPr>
                            </w:pPr>
                            <w:r w:rsidRPr="0095086A">
                              <w:rPr>
                                <w:b/>
                                <w:color w:val="000000" w:themeColor="text1"/>
                              </w:rPr>
                              <w:t>Practice:</w:t>
                            </w:r>
                            <w:r>
                              <w:rPr>
                                <w:color w:val="000000" w:themeColor="text1"/>
                              </w:rPr>
                              <w:t xml:space="preserve"> Set up pairs of chairs in a circle for everyone with a few feet of space between each set. Have each pair take turns reading or telling their testimony from their index card. Then have everyone stand up and play musical chairs. One person in the pair walks in one direction and the other person in the pair walks in the other direction when the music stops, they can sit down with their new partner and repeat their testimony. Repeat the process until everyone is confident in telling their story.</w:t>
                            </w:r>
                          </w:p>
                          <w:p w14:paraId="2B2B38F7" w14:textId="201B2BA6" w:rsidR="007A04FF" w:rsidRPr="00D8361F" w:rsidRDefault="007A04FF" w:rsidP="008F05D1">
                            <w:pPr>
                              <w:pStyle w:val="e-indent"/>
                              <w:rPr>
                                <w:color w:val="000000" w:themeColor="text1"/>
                              </w:rPr>
                            </w:pPr>
                            <w:r>
                              <w:rPr>
                                <w:color w:val="000000" w:themeColor="text1"/>
                              </w:rPr>
                              <w:t>(You can repeat the same process using the Roman Road.)</w:t>
                            </w:r>
                          </w:p>
                          <w:p w14:paraId="337A6F88" w14:textId="77777777" w:rsidR="007A04FF" w:rsidRDefault="007A04FF" w:rsidP="00DD3C39">
                            <w:pPr>
                              <w:pStyle w:val="e-inden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B56F4" id="Rectangle 11" o:spid="_x0000_s1027" style="position:absolute;margin-left:281.75pt;margin-top:5.25pt;width:332.95pt;height:482.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" fillcolor="#963" strokecolor="#963" strokeweight="2.5pt">
                <v:fill opacity="13107f"/>
                <v:stroke linestyle="thinThin"/>
                <v:textbox>
                  <w:txbxContent>
                    <w:p w14:paraId="5383D4C6" w14:textId="77777777" w:rsidR="007A04FF" w:rsidRDefault="007A04FF" w:rsidP="00DD3C39">
                      <w:pPr>
                        <w:pStyle w:val="e-centered"/>
                        <w:rPr>
                          <w:color w:val="000000" w:themeColor="text1"/>
                        </w:rPr>
                      </w:pPr>
                    </w:p>
                    <w:p w14:paraId="4D02754E" w14:textId="757EFED0" w:rsidR="007A04FF" w:rsidRDefault="007A04FF" w:rsidP="008F05D1">
                      <w:pPr>
                        <w:pStyle w:val="e-centered"/>
                        <w:rPr>
                          <w:color w:val="000000" w:themeColor="text1"/>
                          <w:u w:val="none"/>
                        </w:rPr>
                      </w:pPr>
                      <w:r>
                        <w:rPr>
                          <w:color w:val="000000" w:themeColor="text1"/>
                        </w:rPr>
                        <w:t>Week One Missionary Training</w:t>
                      </w:r>
                      <w:r w:rsidRPr="000570EA">
                        <w:rPr>
                          <w:color w:val="000000" w:themeColor="text1"/>
                        </w:rPr>
                        <w:t>:</w:t>
                      </w:r>
                      <w:r w:rsidRPr="00622863">
                        <w:rPr>
                          <w:color w:val="000000" w:themeColor="text1"/>
                          <w:u w:val="none"/>
                        </w:rPr>
                        <w:t xml:space="preserve"> </w:t>
                      </w:r>
                    </w:p>
                    <w:p w14:paraId="725B13F0" w14:textId="43EEB98B" w:rsidR="007A04FF" w:rsidRPr="00622863" w:rsidRDefault="007A04FF" w:rsidP="008F05D1">
                      <w:pPr>
                        <w:pStyle w:val="e-centered"/>
                        <w:rPr>
                          <w:color w:val="000000" w:themeColor="text1"/>
                          <w:sz w:val="24"/>
                          <w:szCs w:val="18"/>
                        </w:rPr>
                      </w:pPr>
                      <w:r>
                        <w:rPr>
                          <w:color w:val="000000" w:themeColor="text1"/>
                          <w:sz w:val="24"/>
                          <w:szCs w:val="18"/>
                          <w:u w:val="none"/>
                        </w:rPr>
                        <w:t>Practice Being</w:t>
                      </w:r>
                      <w:r w:rsidRPr="00622863">
                        <w:rPr>
                          <w:color w:val="000000" w:themeColor="text1"/>
                          <w:sz w:val="24"/>
                          <w:szCs w:val="18"/>
                          <w:u w:val="none"/>
                        </w:rPr>
                        <w:t xml:space="preserve"> a Witness</w:t>
                      </w:r>
                    </w:p>
                    <w:p w14:paraId="2B18DFE4" w14:textId="77777777" w:rsidR="007A04FF" w:rsidRDefault="007A04FF" w:rsidP="008F05D1">
                      <w:pPr>
                        <w:pStyle w:val="e-indent"/>
                        <w:rPr>
                          <w:color w:val="000000" w:themeColor="text1"/>
                        </w:rPr>
                      </w:pPr>
                      <w:r>
                        <w:rPr>
                          <w:color w:val="000000" w:themeColor="text1"/>
                        </w:rPr>
                        <w:t xml:space="preserve"> Colossians 4:3 tells us to pray for an open door to witness and that we should speak graciously to each lost person. Let’s practice how to witness to a lost person.</w:t>
                      </w:r>
                    </w:p>
                    <w:p w14:paraId="7451F17C" w14:textId="5A842804" w:rsidR="007A04FF" w:rsidRDefault="007A04FF" w:rsidP="008F05D1">
                      <w:pPr>
                        <w:pStyle w:val="e-indent"/>
                        <w:numPr>
                          <w:ilvl w:val="0"/>
                          <w:numId w:val="27"/>
                        </w:numPr>
                        <w:rPr>
                          <w:b/>
                          <w:color w:val="000000" w:themeColor="text1"/>
                        </w:rPr>
                      </w:pPr>
                      <w:r>
                        <w:rPr>
                          <w:b/>
                          <w:color w:val="000000" w:themeColor="text1"/>
                        </w:rPr>
                        <w:t>Write down and practice telling your testimony.</w:t>
                      </w:r>
                    </w:p>
                    <w:p w14:paraId="06AA2314" w14:textId="77777777" w:rsidR="007A04FF" w:rsidRDefault="007A04FF" w:rsidP="008F05D1">
                      <w:pPr>
                        <w:pStyle w:val="e-indent"/>
                        <w:rPr>
                          <w:color w:val="000000" w:themeColor="text1"/>
                        </w:rPr>
                      </w:pPr>
                      <w:r w:rsidRPr="00D8361F">
                        <w:rPr>
                          <w:color w:val="000000" w:themeColor="text1"/>
                        </w:rPr>
                        <w:t>On one side of a 4 by 6 index card</w:t>
                      </w:r>
                      <w:r>
                        <w:rPr>
                          <w:color w:val="000000" w:themeColor="text1"/>
                        </w:rPr>
                        <w:t xml:space="preserve"> write down the story of how you became a Christian. Include how you felt God convict you that you were a sinner, how you prayed to God to save you, and what your life has been like as a Christian.</w:t>
                      </w:r>
                    </w:p>
                    <w:p w14:paraId="481061A6" w14:textId="1AFFFE84" w:rsidR="007A04FF" w:rsidRPr="00D8361F" w:rsidRDefault="007A04FF" w:rsidP="008F05D1">
                      <w:pPr>
                        <w:pStyle w:val="e-indent"/>
                        <w:numPr>
                          <w:ilvl w:val="0"/>
                          <w:numId w:val="27"/>
                        </w:numPr>
                        <w:rPr>
                          <w:b/>
                          <w:color w:val="000000" w:themeColor="text1"/>
                        </w:rPr>
                      </w:pPr>
                      <w:r>
                        <w:rPr>
                          <w:b/>
                          <w:color w:val="000000" w:themeColor="text1"/>
                        </w:rPr>
                        <w:t>Mark your Bible with the “Roman Road.”</w:t>
                      </w:r>
                    </w:p>
                    <w:p w14:paraId="377EFDAA" w14:textId="7F20030E" w:rsidR="007A04FF" w:rsidRDefault="007A04FF" w:rsidP="008F05D1">
                      <w:pPr>
                        <w:pStyle w:val="e-indent"/>
                        <w:rPr>
                          <w:color w:val="000000" w:themeColor="text1"/>
                        </w:rPr>
                      </w:pPr>
                      <w:r>
                        <w:rPr>
                          <w:color w:val="000000" w:themeColor="text1"/>
                        </w:rPr>
                        <w:t>In the front or back of your personal Bible, write down the verses below from Romans. Then, look them up and underline or mark them with a highlighter. Learn to read through the verses and explain the road to salvation to a lost person.</w:t>
                      </w:r>
                    </w:p>
                    <w:p w14:paraId="1DD62CDD" w14:textId="77777777" w:rsidR="007A04FF" w:rsidRPr="006965B0" w:rsidRDefault="007A04FF" w:rsidP="008F05D1">
                      <w:pPr>
                        <w:pStyle w:val="e-indent"/>
                        <w:jc w:val="center"/>
                        <w:rPr>
                          <w:b/>
                          <w:i/>
                          <w:color w:val="000000" w:themeColor="text1"/>
                          <w:sz w:val="20"/>
                        </w:rPr>
                      </w:pPr>
                      <w:r w:rsidRPr="006965B0">
                        <w:rPr>
                          <w:b/>
                          <w:i/>
                          <w:color w:val="000000" w:themeColor="text1"/>
                          <w:sz w:val="20"/>
                        </w:rPr>
                        <w:t>Romans 3:23 - Romans 6:23 - Romans 5:8 - Romans 10:9-10</w:t>
                      </w:r>
                    </w:p>
                    <w:p w14:paraId="3C83E66A" w14:textId="77777777" w:rsidR="007A04FF" w:rsidRPr="0019041E" w:rsidRDefault="007A04FF" w:rsidP="008F05D1">
                      <w:pPr>
                        <w:pStyle w:val="e-indent"/>
                        <w:rPr>
                          <w:color w:val="000000" w:themeColor="text1"/>
                        </w:rPr>
                      </w:pPr>
                      <w:r w:rsidRPr="0095086A">
                        <w:rPr>
                          <w:b/>
                          <w:color w:val="000000" w:themeColor="text1"/>
                        </w:rPr>
                        <w:t>Practice:</w:t>
                      </w:r>
                      <w:r>
                        <w:rPr>
                          <w:color w:val="000000" w:themeColor="text1"/>
                        </w:rPr>
                        <w:t xml:space="preserve"> Set up pairs of chairs in a circle for everyone with a few feet of space between each set. Have each pair take turns reading or telling their testimony from their index card. Then have everyone stand up and play musical chairs. One person in the pair walks in one direction and the other person in the pair walks in the other direction when the music stops, they can sit down with their new partner and repeat their testimony. Repeat the process until everyone is confident in telling their story.</w:t>
                      </w:r>
                    </w:p>
                    <w:p w14:paraId="2B2B38F7" w14:textId="201B2BA6" w:rsidR="007A04FF" w:rsidRPr="00D8361F" w:rsidRDefault="007A04FF" w:rsidP="008F05D1">
                      <w:pPr>
                        <w:pStyle w:val="e-indent"/>
                        <w:rPr>
                          <w:color w:val="000000" w:themeColor="text1"/>
                        </w:rPr>
                      </w:pPr>
                      <w:r>
                        <w:rPr>
                          <w:color w:val="000000" w:themeColor="text1"/>
                        </w:rPr>
                        <w:t>(You can repeat the same process using the Roman Road.)</w:t>
                      </w:r>
                    </w:p>
                    <w:p w14:paraId="337A6F88" w14:textId="77777777" w:rsidR="007A04FF" w:rsidRDefault="007A04FF" w:rsidP="00DD3C39">
                      <w:pPr>
                        <w:pStyle w:val="e-indent"/>
                        <w:rPr>
                          <w:color w:val="000000" w:themeColor="text1"/>
                        </w:rPr>
                      </w:pPr>
                    </w:p>
                  </w:txbxContent>
                </v:textbox>
                <w10:wrap type="square" anchorx="margin"/>
              </v:rect>
            </w:pict>
          </mc:Fallback>
        </mc:AlternateContent>
      </w:r>
      <w:r>
        <w:rPr>
          <w:i/>
          <w:szCs w:val="24"/>
        </w:rPr>
        <w:br w:type="page"/>
      </w:r>
    </w:p>
    <w:p w14:paraId="14500AB7" w14:textId="58DA0D31" w:rsidR="00F062E3" w:rsidRPr="00DD3C39" w:rsidRDefault="00DD3C39" w:rsidP="00DD3C39">
      <w:pPr>
        <w:pStyle w:val="Heading1"/>
      </w:pPr>
      <w:bookmarkStart w:id="7" w:name="_Toc13665406"/>
      <w:r>
        <w:lastRenderedPageBreak/>
        <w:t>2</w:t>
      </w:r>
      <w:r w:rsidR="00F062E3" w:rsidRPr="00DD3C39">
        <w:t xml:space="preserve">: </w:t>
      </w:r>
      <w:bookmarkEnd w:id="0"/>
      <w:r w:rsidR="00BE4662" w:rsidRPr="00DD3C39">
        <w:t xml:space="preserve">Why </w:t>
      </w:r>
      <w:r w:rsidR="00A45111" w:rsidRPr="00DD3C39">
        <w:t xml:space="preserve">should we </w:t>
      </w:r>
      <w:r w:rsidR="00565464" w:rsidRPr="00DD3C39">
        <w:t>do missions</w:t>
      </w:r>
      <w:r w:rsidR="00BE4662" w:rsidRPr="00DD3C39">
        <w:t>?</w:t>
      </w:r>
      <w:bookmarkEnd w:id="6"/>
      <w:bookmarkEnd w:id="7"/>
    </w:p>
    <w:p w14:paraId="69EFCB20" w14:textId="10492A71" w:rsidR="00EE10DE" w:rsidRPr="003A5181" w:rsidRDefault="005111E2" w:rsidP="001F286A">
      <w:pPr>
        <w:pStyle w:val="e-indent"/>
        <w:rPr>
          <w:szCs w:val="24"/>
        </w:rPr>
      </w:pPr>
      <w:r w:rsidRPr="003A5181">
        <w:rPr>
          <w:szCs w:val="24"/>
        </w:rPr>
        <w:t xml:space="preserve">Going on a mission trip is time consuming and expensive. </w:t>
      </w:r>
      <w:r w:rsidR="00A45111" w:rsidRPr="003A5181">
        <w:rPr>
          <w:szCs w:val="24"/>
        </w:rPr>
        <w:t>You</w:t>
      </w:r>
      <w:r w:rsidRPr="003A5181">
        <w:rPr>
          <w:szCs w:val="24"/>
        </w:rPr>
        <w:t xml:space="preserve">r church is spending a lot of money and church members are using their valuable vacation days to go on this trip. </w:t>
      </w:r>
      <w:r w:rsidR="008F05D1">
        <w:rPr>
          <w:szCs w:val="24"/>
        </w:rPr>
        <w:t>What compels Christians to make this kind of sacrifice?</w:t>
      </w:r>
      <w:r w:rsidRPr="003A5181">
        <w:rPr>
          <w:szCs w:val="24"/>
        </w:rPr>
        <w:t xml:space="preserve"> </w:t>
      </w:r>
    </w:p>
    <w:tbl>
      <w:tblPr>
        <w:tblStyle w:val="TableGrid"/>
        <w:tblW w:w="0" w:type="auto"/>
        <w:tblLook w:val="04A0" w:firstRow="1" w:lastRow="0" w:firstColumn="1" w:lastColumn="0" w:noHBand="0" w:noVBand="1"/>
      </w:tblPr>
      <w:tblGrid>
        <w:gridCol w:w="6470"/>
      </w:tblGrid>
      <w:tr w:rsidR="00EE10DE" w:rsidRPr="003A5181" w14:paraId="659ABC39" w14:textId="77777777" w:rsidTr="00EE10DE">
        <w:tc>
          <w:tcPr>
            <w:tcW w:w="6470" w:type="dxa"/>
            <w:tcBorders>
              <w:top w:val="nil"/>
              <w:left w:val="nil"/>
              <w:bottom w:val="single" w:sz="4" w:space="0" w:color="000000" w:themeColor="text1"/>
              <w:right w:val="nil"/>
            </w:tcBorders>
          </w:tcPr>
          <w:p w14:paraId="0FD47BB6" w14:textId="746AA96D" w:rsidR="00EE10DE" w:rsidRPr="003A5181" w:rsidRDefault="00A5174E" w:rsidP="00EE10DE">
            <w:pPr>
              <w:pStyle w:val="e-indent"/>
              <w:ind w:firstLine="0"/>
              <w:rPr>
                <w:szCs w:val="24"/>
              </w:rPr>
            </w:pPr>
            <w:r w:rsidRPr="003A5181">
              <w:rPr>
                <w:szCs w:val="24"/>
              </w:rPr>
              <w:t xml:space="preserve">According to </w:t>
            </w:r>
            <w:r w:rsidR="00A62B5F" w:rsidRPr="003A5181">
              <w:rPr>
                <w:szCs w:val="24"/>
              </w:rPr>
              <w:t>Acts 1:8</w:t>
            </w:r>
            <w:r w:rsidRPr="003A5181">
              <w:rPr>
                <w:szCs w:val="24"/>
              </w:rPr>
              <w:t xml:space="preserve"> -</w:t>
            </w:r>
          </w:p>
        </w:tc>
      </w:tr>
      <w:tr w:rsidR="00EE10DE" w:rsidRPr="003A5181" w14:paraId="68338392" w14:textId="77777777" w:rsidTr="00A62B5F">
        <w:tc>
          <w:tcPr>
            <w:tcW w:w="6470" w:type="dxa"/>
            <w:tcBorders>
              <w:top w:val="single" w:sz="4" w:space="0" w:color="000000" w:themeColor="text1"/>
              <w:left w:val="nil"/>
              <w:bottom w:val="single" w:sz="4" w:space="0" w:color="000000" w:themeColor="text1"/>
              <w:right w:val="nil"/>
            </w:tcBorders>
          </w:tcPr>
          <w:p w14:paraId="7C33BF01" w14:textId="77777777" w:rsidR="00EE10DE" w:rsidRPr="003A5181" w:rsidRDefault="00EE10DE" w:rsidP="00EE10DE">
            <w:pPr>
              <w:pStyle w:val="e-indent"/>
              <w:ind w:firstLine="0"/>
              <w:rPr>
                <w:szCs w:val="24"/>
              </w:rPr>
            </w:pPr>
          </w:p>
        </w:tc>
      </w:tr>
      <w:tr w:rsidR="00A62B5F" w:rsidRPr="003A5181" w14:paraId="20259C7B" w14:textId="77777777" w:rsidTr="00EE10DE">
        <w:tc>
          <w:tcPr>
            <w:tcW w:w="6470" w:type="dxa"/>
            <w:tcBorders>
              <w:top w:val="single" w:sz="4" w:space="0" w:color="000000" w:themeColor="text1"/>
              <w:left w:val="nil"/>
              <w:bottom w:val="single" w:sz="4" w:space="0" w:color="auto"/>
              <w:right w:val="nil"/>
            </w:tcBorders>
          </w:tcPr>
          <w:p w14:paraId="6F68BCF3" w14:textId="77777777" w:rsidR="00A62B5F" w:rsidRPr="003A5181" w:rsidRDefault="00A62B5F" w:rsidP="00EE10DE">
            <w:pPr>
              <w:pStyle w:val="e-indent"/>
              <w:ind w:firstLine="0"/>
              <w:rPr>
                <w:szCs w:val="24"/>
              </w:rPr>
            </w:pPr>
          </w:p>
        </w:tc>
      </w:tr>
    </w:tbl>
    <w:p w14:paraId="57720E85" w14:textId="77777777" w:rsidR="00EE10DE" w:rsidRPr="003A5181" w:rsidRDefault="00EE10DE" w:rsidP="001F286A">
      <w:pPr>
        <w:pStyle w:val="e-indent"/>
        <w:rPr>
          <w:szCs w:val="24"/>
        </w:rPr>
      </w:pPr>
    </w:p>
    <w:tbl>
      <w:tblPr>
        <w:tblStyle w:val="TableGrid"/>
        <w:tblW w:w="0" w:type="auto"/>
        <w:tblLook w:val="04A0" w:firstRow="1" w:lastRow="0" w:firstColumn="1" w:lastColumn="0" w:noHBand="0" w:noVBand="1"/>
      </w:tblPr>
      <w:tblGrid>
        <w:gridCol w:w="6470"/>
      </w:tblGrid>
      <w:tr w:rsidR="00A62B5F" w:rsidRPr="003A5181" w14:paraId="6D340A88" w14:textId="77777777" w:rsidTr="00D41819">
        <w:tc>
          <w:tcPr>
            <w:tcW w:w="6470" w:type="dxa"/>
            <w:tcBorders>
              <w:top w:val="nil"/>
              <w:left w:val="nil"/>
              <w:bottom w:val="single" w:sz="4" w:space="0" w:color="000000" w:themeColor="text1"/>
              <w:right w:val="nil"/>
            </w:tcBorders>
          </w:tcPr>
          <w:p w14:paraId="72BD8F6C" w14:textId="3B77B8E3" w:rsidR="00A62B5F" w:rsidRPr="003A5181" w:rsidRDefault="00A5174E" w:rsidP="00D41819">
            <w:pPr>
              <w:pStyle w:val="e-indent"/>
              <w:ind w:firstLine="0"/>
              <w:rPr>
                <w:szCs w:val="24"/>
              </w:rPr>
            </w:pPr>
            <w:r w:rsidRPr="003A5181">
              <w:rPr>
                <w:szCs w:val="24"/>
              </w:rPr>
              <w:t xml:space="preserve">According to </w:t>
            </w:r>
            <w:r w:rsidR="00A62B5F" w:rsidRPr="003A5181">
              <w:rPr>
                <w:szCs w:val="24"/>
              </w:rPr>
              <w:t>Romans 10:14-15</w:t>
            </w:r>
            <w:r w:rsidRPr="003A5181">
              <w:rPr>
                <w:szCs w:val="24"/>
              </w:rPr>
              <w:t xml:space="preserve"> - </w:t>
            </w:r>
          </w:p>
        </w:tc>
      </w:tr>
      <w:tr w:rsidR="00A62B5F" w:rsidRPr="003A5181" w14:paraId="090253C5" w14:textId="77777777" w:rsidTr="00A62B5F">
        <w:tc>
          <w:tcPr>
            <w:tcW w:w="6470" w:type="dxa"/>
            <w:tcBorders>
              <w:top w:val="single" w:sz="4" w:space="0" w:color="000000" w:themeColor="text1"/>
              <w:left w:val="nil"/>
              <w:bottom w:val="single" w:sz="4" w:space="0" w:color="000000" w:themeColor="text1"/>
              <w:right w:val="nil"/>
            </w:tcBorders>
          </w:tcPr>
          <w:p w14:paraId="0084FD9E" w14:textId="77777777" w:rsidR="00A62B5F" w:rsidRPr="003A5181" w:rsidRDefault="00A62B5F" w:rsidP="00D41819">
            <w:pPr>
              <w:pStyle w:val="e-indent"/>
              <w:ind w:firstLine="0"/>
              <w:rPr>
                <w:szCs w:val="24"/>
              </w:rPr>
            </w:pPr>
          </w:p>
        </w:tc>
      </w:tr>
      <w:tr w:rsidR="00A62B5F" w:rsidRPr="003A5181" w14:paraId="17830C92" w14:textId="77777777" w:rsidTr="00A62B5F">
        <w:tc>
          <w:tcPr>
            <w:tcW w:w="6470" w:type="dxa"/>
            <w:tcBorders>
              <w:top w:val="single" w:sz="4" w:space="0" w:color="000000" w:themeColor="text1"/>
              <w:left w:val="nil"/>
              <w:bottom w:val="single" w:sz="4" w:space="0" w:color="000000" w:themeColor="text1"/>
              <w:right w:val="nil"/>
            </w:tcBorders>
          </w:tcPr>
          <w:p w14:paraId="5E8B0D1D" w14:textId="77777777" w:rsidR="00A62B5F" w:rsidRPr="003A5181" w:rsidRDefault="00A62B5F" w:rsidP="00D41819">
            <w:pPr>
              <w:pStyle w:val="e-indent"/>
              <w:ind w:firstLine="0"/>
              <w:rPr>
                <w:szCs w:val="24"/>
              </w:rPr>
            </w:pPr>
          </w:p>
        </w:tc>
      </w:tr>
      <w:tr w:rsidR="00A62B5F" w:rsidRPr="003A5181" w14:paraId="48CD9E4D" w14:textId="77777777" w:rsidTr="00D41819">
        <w:tc>
          <w:tcPr>
            <w:tcW w:w="6470" w:type="dxa"/>
            <w:tcBorders>
              <w:top w:val="single" w:sz="4" w:space="0" w:color="000000" w:themeColor="text1"/>
              <w:left w:val="nil"/>
              <w:bottom w:val="single" w:sz="4" w:space="0" w:color="auto"/>
              <w:right w:val="nil"/>
            </w:tcBorders>
          </w:tcPr>
          <w:p w14:paraId="43DE78D0" w14:textId="77777777" w:rsidR="00A62B5F" w:rsidRPr="003A5181" w:rsidRDefault="00A62B5F" w:rsidP="00D41819">
            <w:pPr>
              <w:pStyle w:val="e-indent"/>
              <w:ind w:firstLine="0"/>
              <w:rPr>
                <w:szCs w:val="24"/>
              </w:rPr>
            </w:pPr>
          </w:p>
        </w:tc>
      </w:tr>
    </w:tbl>
    <w:p w14:paraId="5B4EA284" w14:textId="77777777" w:rsidR="00A62B5F" w:rsidRPr="003A5181" w:rsidRDefault="00A62B5F" w:rsidP="001F286A">
      <w:pPr>
        <w:pStyle w:val="e-indent"/>
        <w:rPr>
          <w:szCs w:val="24"/>
        </w:rPr>
      </w:pPr>
    </w:p>
    <w:p w14:paraId="75100A53" w14:textId="0747EB74" w:rsidR="00A45111" w:rsidRPr="003A5181" w:rsidRDefault="00A62B5F" w:rsidP="001F286A">
      <w:pPr>
        <w:pStyle w:val="e-indent"/>
        <w:rPr>
          <w:szCs w:val="24"/>
        </w:rPr>
      </w:pPr>
      <w:r w:rsidRPr="003A5181">
        <w:rPr>
          <w:szCs w:val="24"/>
        </w:rPr>
        <w:t xml:space="preserve">There are four disciplines that </w:t>
      </w:r>
      <w:r w:rsidR="00700983" w:rsidRPr="003A5181">
        <w:rPr>
          <w:szCs w:val="24"/>
        </w:rPr>
        <w:t>every disciple</w:t>
      </w:r>
      <w:r w:rsidRPr="003A5181">
        <w:rPr>
          <w:szCs w:val="24"/>
        </w:rPr>
        <w:t xml:space="preserve"> of Jesus</w:t>
      </w:r>
      <w:r w:rsidR="00700983" w:rsidRPr="003A5181">
        <w:rPr>
          <w:szCs w:val="24"/>
        </w:rPr>
        <w:t xml:space="preserve"> is commanded to</w:t>
      </w:r>
      <w:r w:rsidRPr="003A5181">
        <w:rPr>
          <w:szCs w:val="24"/>
        </w:rPr>
        <w:t xml:space="preserve"> practice: </w:t>
      </w:r>
      <w:r w:rsidR="00E1186D" w:rsidRPr="003A5181">
        <w:rPr>
          <w:b/>
          <w:szCs w:val="24"/>
        </w:rPr>
        <w:t>P</w:t>
      </w:r>
      <w:r w:rsidRPr="003A5181">
        <w:rPr>
          <w:b/>
          <w:szCs w:val="24"/>
        </w:rPr>
        <w:t xml:space="preserve">rayer, Bible </w:t>
      </w:r>
      <w:r w:rsidR="00B762C8" w:rsidRPr="003A5181">
        <w:rPr>
          <w:b/>
          <w:szCs w:val="24"/>
        </w:rPr>
        <w:t>S</w:t>
      </w:r>
      <w:r w:rsidRPr="003A5181">
        <w:rPr>
          <w:b/>
          <w:szCs w:val="24"/>
        </w:rPr>
        <w:t xml:space="preserve">tudy, </w:t>
      </w:r>
      <w:r w:rsidR="00E1186D" w:rsidRPr="003A5181">
        <w:rPr>
          <w:b/>
          <w:szCs w:val="24"/>
        </w:rPr>
        <w:t>F</w:t>
      </w:r>
      <w:r w:rsidRPr="003A5181">
        <w:rPr>
          <w:b/>
          <w:szCs w:val="24"/>
        </w:rPr>
        <w:t xml:space="preserve">ellowship, and </w:t>
      </w:r>
      <w:r w:rsidR="00E1186D" w:rsidRPr="003A5181">
        <w:rPr>
          <w:b/>
          <w:szCs w:val="24"/>
        </w:rPr>
        <w:t>W</w:t>
      </w:r>
      <w:r w:rsidRPr="003A5181">
        <w:rPr>
          <w:b/>
          <w:szCs w:val="24"/>
        </w:rPr>
        <w:t>itness</w:t>
      </w:r>
      <w:r w:rsidR="007B1C96" w:rsidRPr="003A5181">
        <w:rPr>
          <w:b/>
          <w:szCs w:val="24"/>
        </w:rPr>
        <w:t>ing</w:t>
      </w:r>
      <w:r w:rsidRPr="003A5181">
        <w:rPr>
          <w:szCs w:val="24"/>
        </w:rPr>
        <w:t xml:space="preserve">. </w:t>
      </w:r>
      <w:r w:rsidR="007B1C96" w:rsidRPr="003A5181">
        <w:rPr>
          <w:szCs w:val="24"/>
        </w:rPr>
        <w:t>You a</w:t>
      </w:r>
      <w:r w:rsidR="00700983" w:rsidRPr="003A5181">
        <w:rPr>
          <w:szCs w:val="24"/>
        </w:rPr>
        <w:t>re</w:t>
      </w:r>
      <w:r w:rsidR="007B1C96" w:rsidRPr="003A5181">
        <w:rPr>
          <w:szCs w:val="24"/>
        </w:rPr>
        <w:t xml:space="preserve"> commanded to be a witness in the place you live </w:t>
      </w:r>
      <w:r w:rsidR="00B474F6" w:rsidRPr="003A5181">
        <w:rPr>
          <w:szCs w:val="24"/>
        </w:rPr>
        <w:t>AND</w:t>
      </w:r>
      <w:r w:rsidR="007B1C96" w:rsidRPr="003A5181">
        <w:rPr>
          <w:szCs w:val="24"/>
        </w:rPr>
        <w:t xml:space="preserve"> to cooperate with </w:t>
      </w:r>
      <w:r w:rsidR="00B474F6" w:rsidRPr="003A5181">
        <w:rPr>
          <w:szCs w:val="24"/>
        </w:rPr>
        <w:t xml:space="preserve">other </w:t>
      </w:r>
      <w:r w:rsidR="00B762C8" w:rsidRPr="003A5181">
        <w:rPr>
          <w:szCs w:val="24"/>
        </w:rPr>
        <w:t>Christians</w:t>
      </w:r>
      <w:r w:rsidR="007B1C96" w:rsidRPr="003A5181">
        <w:rPr>
          <w:szCs w:val="24"/>
        </w:rPr>
        <w:t xml:space="preserve"> to take the gospel to places where there is no local church to be a witness.</w:t>
      </w:r>
    </w:p>
    <w:p w14:paraId="13DC123A" w14:textId="7B634525" w:rsidR="00A45111" w:rsidRPr="003A5181" w:rsidRDefault="00700983" w:rsidP="001F286A">
      <w:pPr>
        <w:pStyle w:val="e-indent"/>
        <w:rPr>
          <w:szCs w:val="24"/>
        </w:rPr>
      </w:pPr>
      <w:r w:rsidRPr="003A5181">
        <w:rPr>
          <w:szCs w:val="24"/>
        </w:rPr>
        <w:t xml:space="preserve">Each of these disciplines </w:t>
      </w:r>
      <w:r w:rsidR="00392E17" w:rsidRPr="003A5181">
        <w:rPr>
          <w:szCs w:val="24"/>
        </w:rPr>
        <w:t>requires personal sacrifice.</w:t>
      </w:r>
      <w:r w:rsidR="00A45111" w:rsidRPr="003A5181">
        <w:rPr>
          <w:szCs w:val="24"/>
        </w:rPr>
        <w:t xml:space="preserve"> </w:t>
      </w:r>
      <w:r w:rsidR="00B762C8" w:rsidRPr="003A5181">
        <w:rPr>
          <w:szCs w:val="24"/>
        </w:rPr>
        <w:t>Personal</w:t>
      </w:r>
      <w:r w:rsidR="00A45111" w:rsidRPr="003A5181">
        <w:rPr>
          <w:szCs w:val="24"/>
        </w:rPr>
        <w:t xml:space="preserve"> sacrific</w:t>
      </w:r>
      <w:r w:rsidR="00B762C8" w:rsidRPr="003A5181">
        <w:rPr>
          <w:szCs w:val="24"/>
        </w:rPr>
        <w:t xml:space="preserve">e is our </w:t>
      </w:r>
      <w:r w:rsidR="00A45111" w:rsidRPr="003A5181">
        <w:rPr>
          <w:szCs w:val="24"/>
        </w:rPr>
        <w:t>worship</w:t>
      </w:r>
      <w:r w:rsidR="00B762C8" w:rsidRPr="003A5181">
        <w:rPr>
          <w:szCs w:val="24"/>
        </w:rPr>
        <w:t xml:space="preserve"> to the Lord</w:t>
      </w:r>
      <w:r w:rsidR="00A45111" w:rsidRPr="003A5181">
        <w:rPr>
          <w:szCs w:val="24"/>
        </w:rPr>
        <w:t xml:space="preserve">. </w:t>
      </w:r>
      <w:r w:rsidR="00392E17" w:rsidRPr="003A5181">
        <w:rPr>
          <w:szCs w:val="24"/>
        </w:rPr>
        <w:t xml:space="preserve"> </w:t>
      </w:r>
      <w:r w:rsidR="00F7061D" w:rsidRPr="003A5181">
        <w:rPr>
          <w:szCs w:val="24"/>
        </w:rPr>
        <w:t>This kind of worship has</w:t>
      </w:r>
      <w:r w:rsidR="00A45111" w:rsidRPr="003A5181">
        <w:rPr>
          <w:szCs w:val="24"/>
        </w:rPr>
        <w:t xml:space="preserve"> </w:t>
      </w:r>
      <w:r w:rsidR="00392E17" w:rsidRPr="003A5181">
        <w:rPr>
          <w:szCs w:val="24"/>
        </w:rPr>
        <w:t xml:space="preserve">a wonderful promise in John 14:21. Write that </w:t>
      </w:r>
      <w:r w:rsidR="00C606E3">
        <w:rPr>
          <w:szCs w:val="24"/>
        </w:rPr>
        <w:t>promis</w:t>
      </w:r>
      <w:r w:rsidR="00392E17" w:rsidRPr="003A5181">
        <w:rPr>
          <w:szCs w:val="24"/>
        </w:rPr>
        <w:t>e here:</w:t>
      </w:r>
    </w:p>
    <w:tbl>
      <w:tblPr>
        <w:tblStyle w:val="TableGrid"/>
        <w:tblW w:w="0" w:type="auto"/>
        <w:tblLook w:val="04A0" w:firstRow="1" w:lastRow="0" w:firstColumn="1" w:lastColumn="0" w:noHBand="0" w:noVBand="1"/>
      </w:tblPr>
      <w:tblGrid>
        <w:gridCol w:w="6470"/>
      </w:tblGrid>
      <w:tr w:rsidR="00392E17" w:rsidRPr="003A5181" w14:paraId="62B84A99" w14:textId="77777777" w:rsidTr="00D41819">
        <w:tc>
          <w:tcPr>
            <w:tcW w:w="6470" w:type="dxa"/>
            <w:tcBorders>
              <w:top w:val="nil"/>
              <w:left w:val="nil"/>
              <w:bottom w:val="single" w:sz="4" w:space="0" w:color="000000" w:themeColor="text1"/>
              <w:right w:val="nil"/>
            </w:tcBorders>
          </w:tcPr>
          <w:p w14:paraId="661C3208" w14:textId="77777777" w:rsidR="00392E17" w:rsidRPr="003A5181" w:rsidRDefault="00392E17" w:rsidP="00D41819">
            <w:pPr>
              <w:pStyle w:val="e-indent"/>
              <w:ind w:firstLine="0"/>
              <w:rPr>
                <w:szCs w:val="24"/>
              </w:rPr>
            </w:pPr>
          </w:p>
        </w:tc>
      </w:tr>
      <w:tr w:rsidR="00392E17" w:rsidRPr="003A5181" w14:paraId="134728DE" w14:textId="77777777" w:rsidTr="00392E17">
        <w:tc>
          <w:tcPr>
            <w:tcW w:w="6470" w:type="dxa"/>
            <w:tcBorders>
              <w:top w:val="single" w:sz="4" w:space="0" w:color="000000" w:themeColor="text1"/>
              <w:left w:val="nil"/>
              <w:bottom w:val="single" w:sz="4" w:space="0" w:color="000000" w:themeColor="text1"/>
              <w:right w:val="nil"/>
            </w:tcBorders>
          </w:tcPr>
          <w:p w14:paraId="5312CCC9" w14:textId="77777777" w:rsidR="00392E17" w:rsidRPr="003A5181" w:rsidRDefault="00392E17" w:rsidP="00D41819">
            <w:pPr>
              <w:pStyle w:val="e-indent"/>
              <w:ind w:firstLine="0"/>
              <w:rPr>
                <w:szCs w:val="24"/>
              </w:rPr>
            </w:pPr>
          </w:p>
        </w:tc>
      </w:tr>
      <w:tr w:rsidR="00392E17" w:rsidRPr="003A5181" w14:paraId="30C82A09" w14:textId="77777777" w:rsidTr="00D41819">
        <w:tc>
          <w:tcPr>
            <w:tcW w:w="6470" w:type="dxa"/>
            <w:tcBorders>
              <w:top w:val="single" w:sz="4" w:space="0" w:color="000000" w:themeColor="text1"/>
              <w:left w:val="nil"/>
              <w:bottom w:val="single" w:sz="4" w:space="0" w:color="auto"/>
              <w:right w:val="nil"/>
            </w:tcBorders>
          </w:tcPr>
          <w:p w14:paraId="529ECA6A" w14:textId="77777777" w:rsidR="00392E17" w:rsidRPr="003A5181" w:rsidRDefault="00392E17" w:rsidP="00D41819">
            <w:pPr>
              <w:pStyle w:val="e-indent"/>
              <w:ind w:firstLine="0"/>
              <w:rPr>
                <w:szCs w:val="24"/>
              </w:rPr>
            </w:pPr>
          </w:p>
        </w:tc>
      </w:tr>
    </w:tbl>
    <w:p w14:paraId="122BC124" w14:textId="77777777" w:rsidR="007E2F52" w:rsidRPr="003A5181" w:rsidRDefault="007E2F52" w:rsidP="00392E17">
      <w:pPr>
        <w:pStyle w:val="e-indent"/>
        <w:rPr>
          <w:szCs w:val="24"/>
        </w:rPr>
      </w:pPr>
    </w:p>
    <w:p w14:paraId="75AB9CB1" w14:textId="253199E5" w:rsidR="00392E17" w:rsidRPr="003A5181" w:rsidRDefault="00392E17" w:rsidP="00392E17">
      <w:pPr>
        <w:pStyle w:val="e-indent"/>
        <w:rPr>
          <w:szCs w:val="24"/>
        </w:rPr>
      </w:pPr>
      <w:r w:rsidRPr="003A5181">
        <w:rPr>
          <w:szCs w:val="24"/>
        </w:rPr>
        <w:t>We see this promise explained in Ephesians 2:10.</w:t>
      </w:r>
      <w:r w:rsidR="00700983" w:rsidRPr="003A5181">
        <w:rPr>
          <w:szCs w:val="24"/>
        </w:rPr>
        <w:t xml:space="preserve"> (This is one of my favorite verses in the whole Bible.)</w:t>
      </w:r>
      <w:r w:rsidRPr="003A5181">
        <w:rPr>
          <w:szCs w:val="24"/>
        </w:rPr>
        <w:t xml:space="preserve"> Write your first name in the blanks</w:t>
      </w:r>
      <w:r w:rsidR="009C5E3E" w:rsidRPr="003A5181">
        <w:rPr>
          <w:szCs w:val="24"/>
        </w:rPr>
        <w:t xml:space="preserve"> </w:t>
      </w:r>
      <w:r w:rsidR="00F7061D" w:rsidRPr="003A5181">
        <w:rPr>
          <w:szCs w:val="24"/>
        </w:rPr>
        <w:t>so you can personalize</w:t>
      </w:r>
      <w:r w:rsidR="009C5E3E" w:rsidRPr="003A5181">
        <w:rPr>
          <w:szCs w:val="24"/>
        </w:rPr>
        <w:t xml:space="preserve"> this </w:t>
      </w:r>
      <w:r w:rsidR="00C606E3">
        <w:rPr>
          <w:szCs w:val="24"/>
        </w:rPr>
        <w:t xml:space="preserve">paraphrased </w:t>
      </w:r>
      <w:r w:rsidR="009C5E3E" w:rsidRPr="003A5181">
        <w:rPr>
          <w:szCs w:val="24"/>
        </w:rPr>
        <w:t>verse</w:t>
      </w:r>
      <w:r w:rsidRPr="003A5181">
        <w:rPr>
          <w:szCs w:val="24"/>
        </w:rPr>
        <w:t>:</w:t>
      </w:r>
    </w:p>
    <w:p w14:paraId="618A3462" w14:textId="123EA86C" w:rsidR="00392E17" w:rsidRPr="0009333A" w:rsidRDefault="009C5E3E" w:rsidP="0095086A">
      <w:pPr>
        <w:pStyle w:val="e-indent"/>
        <w:ind w:firstLine="0"/>
        <w:rPr>
          <w:sz w:val="28"/>
          <w:szCs w:val="28"/>
        </w:rPr>
      </w:pPr>
      <w:r w:rsidRPr="0009333A">
        <w:rPr>
          <w:sz w:val="28"/>
          <w:szCs w:val="28"/>
        </w:rPr>
        <w:t xml:space="preserve">____________________ </w:t>
      </w:r>
      <w:r w:rsidR="00392E17" w:rsidRPr="0009333A">
        <w:rPr>
          <w:i/>
          <w:sz w:val="28"/>
          <w:szCs w:val="28"/>
        </w:rPr>
        <w:t xml:space="preserve">is God’s </w:t>
      </w:r>
      <w:r w:rsidRPr="0009333A">
        <w:rPr>
          <w:i/>
          <w:sz w:val="28"/>
          <w:szCs w:val="28"/>
        </w:rPr>
        <w:t>masterpiece</w:t>
      </w:r>
      <w:r w:rsidR="00392E17" w:rsidRPr="0009333A">
        <w:rPr>
          <w:i/>
          <w:sz w:val="28"/>
          <w:szCs w:val="28"/>
        </w:rPr>
        <w:t xml:space="preserve">. </w:t>
      </w:r>
      <w:r w:rsidR="00A45111" w:rsidRPr="0009333A">
        <w:rPr>
          <w:i/>
          <w:sz w:val="28"/>
          <w:szCs w:val="28"/>
        </w:rPr>
        <w:t xml:space="preserve">God </w:t>
      </w:r>
      <w:r w:rsidR="00700983" w:rsidRPr="0009333A">
        <w:rPr>
          <w:i/>
          <w:sz w:val="28"/>
          <w:szCs w:val="28"/>
        </w:rPr>
        <w:t>made</w:t>
      </w:r>
      <w:r w:rsidR="00A45111" w:rsidRPr="0009333A">
        <w:rPr>
          <w:i/>
          <w:sz w:val="28"/>
          <w:szCs w:val="28"/>
        </w:rPr>
        <w:t xml:space="preserve"> </w:t>
      </w:r>
      <w:r w:rsidR="00A45111" w:rsidRPr="0009333A">
        <w:rPr>
          <w:sz w:val="28"/>
          <w:szCs w:val="28"/>
        </w:rPr>
        <w:t>____________________</w:t>
      </w:r>
      <w:r w:rsidRPr="0009333A">
        <w:rPr>
          <w:sz w:val="28"/>
          <w:szCs w:val="28"/>
        </w:rPr>
        <w:t xml:space="preserve"> </w:t>
      </w:r>
      <w:r w:rsidR="00A45111" w:rsidRPr="0009333A">
        <w:rPr>
          <w:i/>
          <w:sz w:val="28"/>
          <w:szCs w:val="28"/>
        </w:rPr>
        <w:t xml:space="preserve">new in Christ Jesus so that </w:t>
      </w:r>
      <w:r w:rsidR="00A45111" w:rsidRPr="007A04FF">
        <w:rPr>
          <w:sz w:val="28"/>
          <w:szCs w:val="28"/>
        </w:rPr>
        <w:t>____________________</w:t>
      </w:r>
      <w:r w:rsidR="00A45111" w:rsidRPr="0009333A">
        <w:rPr>
          <w:sz w:val="28"/>
          <w:szCs w:val="28"/>
        </w:rPr>
        <w:t xml:space="preserve"> </w:t>
      </w:r>
      <w:r w:rsidR="00A45111" w:rsidRPr="0009333A">
        <w:rPr>
          <w:i/>
          <w:sz w:val="28"/>
          <w:szCs w:val="28"/>
        </w:rPr>
        <w:t xml:space="preserve">can do good works that </w:t>
      </w:r>
      <w:r w:rsidR="0009333A">
        <w:rPr>
          <w:i/>
          <w:sz w:val="28"/>
          <w:szCs w:val="28"/>
        </w:rPr>
        <w:t>God</w:t>
      </w:r>
      <w:r w:rsidR="00A45111" w:rsidRPr="0009333A">
        <w:rPr>
          <w:i/>
          <w:sz w:val="28"/>
          <w:szCs w:val="28"/>
        </w:rPr>
        <w:t xml:space="preserve"> prepared for</w:t>
      </w:r>
      <w:r w:rsidR="00A45111" w:rsidRPr="0009333A">
        <w:rPr>
          <w:sz w:val="28"/>
          <w:szCs w:val="28"/>
        </w:rPr>
        <w:t xml:space="preserve"> ____________________ </w:t>
      </w:r>
      <w:r w:rsidR="00A45111" w:rsidRPr="0009333A">
        <w:rPr>
          <w:i/>
          <w:sz w:val="28"/>
          <w:szCs w:val="28"/>
        </w:rPr>
        <w:t>long ago.</w:t>
      </w:r>
    </w:p>
    <w:p w14:paraId="0862C988" w14:textId="220A7DC1" w:rsidR="009C5E3E" w:rsidRPr="003A5181" w:rsidRDefault="00A45111" w:rsidP="00392E17">
      <w:pPr>
        <w:pStyle w:val="e-indent"/>
        <w:rPr>
          <w:szCs w:val="24"/>
        </w:rPr>
      </w:pPr>
      <w:r w:rsidRPr="003A5181">
        <w:rPr>
          <w:szCs w:val="24"/>
        </w:rPr>
        <w:t>So</w:t>
      </w:r>
      <w:r w:rsidR="00F7061D" w:rsidRPr="003A5181">
        <w:rPr>
          <w:szCs w:val="24"/>
        </w:rPr>
        <w:t>,</w:t>
      </w:r>
      <w:r w:rsidRPr="003A5181">
        <w:rPr>
          <w:szCs w:val="24"/>
        </w:rPr>
        <w:t xml:space="preserve"> be mindful as you p</w:t>
      </w:r>
      <w:r w:rsidR="00700983" w:rsidRPr="003A5181">
        <w:rPr>
          <w:szCs w:val="24"/>
        </w:rPr>
        <w:t>repare</w:t>
      </w:r>
      <w:r w:rsidRPr="003A5181">
        <w:rPr>
          <w:szCs w:val="24"/>
        </w:rPr>
        <w:t xml:space="preserve"> for this mission trip that God has already </w:t>
      </w:r>
      <w:r w:rsidR="00CB4586" w:rsidRPr="003A5181">
        <w:rPr>
          <w:szCs w:val="24"/>
        </w:rPr>
        <w:t xml:space="preserve">lined up opportunities </w:t>
      </w:r>
      <w:r w:rsidRPr="003A5181">
        <w:rPr>
          <w:szCs w:val="24"/>
        </w:rPr>
        <w:t>for you</w:t>
      </w:r>
      <w:r w:rsidR="00B762C8" w:rsidRPr="003A5181">
        <w:rPr>
          <w:szCs w:val="24"/>
        </w:rPr>
        <w:t xml:space="preserve"> to do</w:t>
      </w:r>
      <w:r w:rsidR="00F7061D" w:rsidRPr="003A5181">
        <w:rPr>
          <w:szCs w:val="24"/>
        </w:rPr>
        <w:t xml:space="preserve"> good works</w:t>
      </w:r>
      <w:r w:rsidR="00CB4586" w:rsidRPr="003A5181">
        <w:rPr>
          <w:szCs w:val="24"/>
        </w:rPr>
        <w:t xml:space="preserve">. Here are some </w:t>
      </w:r>
      <w:r w:rsidR="00F7061D" w:rsidRPr="003A5181">
        <w:rPr>
          <w:szCs w:val="24"/>
        </w:rPr>
        <w:t xml:space="preserve">examples </w:t>
      </w:r>
      <w:r w:rsidR="00CB4586" w:rsidRPr="003A5181">
        <w:rPr>
          <w:szCs w:val="24"/>
        </w:rPr>
        <w:t xml:space="preserve">of the good works </w:t>
      </w:r>
      <w:r w:rsidR="0095086A" w:rsidRPr="003A5181">
        <w:rPr>
          <w:szCs w:val="24"/>
        </w:rPr>
        <w:t>that</w:t>
      </w:r>
      <w:r w:rsidR="00CB4586" w:rsidRPr="003A5181">
        <w:rPr>
          <w:szCs w:val="24"/>
        </w:rPr>
        <w:t xml:space="preserve"> God </w:t>
      </w:r>
      <w:r w:rsidR="008C12CC" w:rsidRPr="003A5181">
        <w:rPr>
          <w:szCs w:val="24"/>
        </w:rPr>
        <w:t xml:space="preserve">has </w:t>
      </w:r>
      <w:r w:rsidR="00CB4586" w:rsidRPr="003A5181">
        <w:rPr>
          <w:szCs w:val="24"/>
        </w:rPr>
        <w:t>prepare</w:t>
      </w:r>
      <w:r w:rsidR="008C12CC" w:rsidRPr="003A5181">
        <w:rPr>
          <w:szCs w:val="24"/>
        </w:rPr>
        <w:t>d</w:t>
      </w:r>
      <w:r w:rsidR="00CB4586" w:rsidRPr="003A5181">
        <w:rPr>
          <w:szCs w:val="24"/>
        </w:rPr>
        <w:t xml:space="preserve"> for </w:t>
      </w:r>
      <w:r w:rsidR="00163D2F" w:rsidRPr="003A5181">
        <w:rPr>
          <w:szCs w:val="24"/>
        </w:rPr>
        <w:t>you</w:t>
      </w:r>
      <w:r w:rsidR="00CB4586" w:rsidRPr="003A5181">
        <w:rPr>
          <w:szCs w:val="24"/>
        </w:rPr>
        <w:t xml:space="preserve"> as </w:t>
      </w:r>
      <w:r w:rsidR="00163D2F" w:rsidRPr="003A5181">
        <w:rPr>
          <w:szCs w:val="24"/>
        </w:rPr>
        <w:t>you</w:t>
      </w:r>
      <w:r w:rsidR="00CB4586" w:rsidRPr="003A5181">
        <w:rPr>
          <w:szCs w:val="24"/>
        </w:rPr>
        <w:t xml:space="preserve"> </w:t>
      </w:r>
      <w:r w:rsidR="0095086A" w:rsidRPr="003A5181">
        <w:rPr>
          <w:szCs w:val="24"/>
        </w:rPr>
        <w:t>participate</w:t>
      </w:r>
      <w:r w:rsidR="00CB4586" w:rsidRPr="003A5181">
        <w:rPr>
          <w:szCs w:val="24"/>
        </w:rPr>
        <w:t xml:space="preserve"> </w:t>
      </w:r>
      <w:r w:rsidR="003246F6" w:rsidRPr="003A5181">
        <w:rPr>
          <w:szCs w:val="24"/>
        </w:rPr>
        <w:t>i</w:t>
      </w:r>
      <w:r w:rsidR="008C12CC" w:rsidRPr="003A5181">
        <w:rPr>
          <w:szCs w:val="24"/>
        </w:rPr>
        <w:t>n this</w:t>
      </w:r>
      <w:r w:rsidR="00CB4586" w:rsidRPr="003A5181">
        <w:rPr>
          <w:szCs w:val="24"/>
        </w:rPr>
        <w:t xml:space="preserve"> mission </w:t>
      </w:r>
      <w:r w:rsidR="00700983" w:rsidRPr="003A5181">
        <w:rPr>
          <w:szCs w:val="24"/>
        </w:rPr>
        <w:t>project</w:t>
      </w:r>
      <w:r w:rsidR="00CB4586" w:rsidRPr="003A5181">
        <w:rPr>
          <w:szCs w:val="24"/>
        </w:rPr>
        <w:t>:</w:t>
      </w:r>
    </w:p>
    <w:p w14:paraId="5CE5FEE0" w14:textId="7AE9A32E" w:rsidR="00CB4586" w:rsidRPr="003A5181" w:rsidRDefault="00CB4586" w:rsidP="00B474F6">
      <w:pPr>
        <w:pStyle w:val="e-indent"/>
        <w:numPr>
          <w:ilvl w:val="0"/>
          <w:numId w:val="23"/>
        </w:numPr>
        <w:spacing w:after="0"/>
        <w:rPr>
          <w:szCs w:val="24"/>
        </w:rPr>
      </w:pPr>
      <w:r w:rsidRPr="003A5181">
        <w:rPr>
          <w:szCs w:val="24"/>
        </w:rPr>
        <w:t xml:space="preserve">Praying for </w:t>
      </w:r>
      <w:r w:rsidR="00B762C8" w:rsidRPr="003A5181">
        <w:rPr>
          <w:szCs w:val="24"/>
        </w:rPr>
        <w:t xml:space="preserve">other </w:t>
      </w:r>
      <w:r w:rsidRPr="003A5181">
        <w:rPr>
          <w:szCs w:val="24"/>
        </w:rPr>
        <w:t xml:space="preserve">people </w:t>
      </w:r>
      <w:r w:rsidR="00587D4E" w:rsidRPr="003A5181">
        <w:rPr>
          <w:szCs w:val="24"/>
        </w:rPr>
        <w:t>who are on the team</w:t>
      </w:r>
    </w:p>
    <w:p w14:paraId="108F9E59" w14:textId="7026165E" w:rsidR="00587D4E" w:rsidRPr="003A5181" w:rsidRDefault="00587D4E" w:rsidP="00B474F6">
      <w:pPr>
        <w:pStyle w:val="e-indent"/>
        <w:numPr>
          <w:ilvl w:val="0"/>
          <w:numId w:val="23"/>
        </w:numPr>
        <w:spacing w:after="0"/>
        <w:rPr>
          <w:szCs w:val="24"/>
        </w:rPr>
      </w:pPr>
      <w:r w:rsidRPr="003A5181">
        <w:rPr>
          <w:szCs w:val="24"/>
        </w:rPr>
        <w:t>Faithfully studying and memorizing scripture</w:t>
      </w:r>
    </w:p>
    <w:p w14:paraId="78B08536" w14:textId="0034FB54" w:rsidR="00CB4586" w:rsidRPr="003A5181" w:rsidRDefault="00CB4586" w:rsidP="00B474F6">
      <w:pPr>
        <w:pStyle w:val="e-indent"/>
        <w:numPr>
          <w:ilvl w:val="0"/>
          <w:numId w:val="23"/>
        </w:numPr>
        <w:spacing w:after="0"/>
        <w:rPr>
          <w:szCs w:val="24"/>
        </w:rPr>
      </w:pPr>
      <w:r w:rsidRPr="003A5181">
        <w:rPr>
          <w:szCs w:val="24"/>
        </w:rPr>
        <w:t xml:space="preserve">Helping team members </w:t>
      </w:r>
      <w:r w:rsidR="00700983" w:rsidRPr="003A5181">
        <w:rPr>
          <w:szCs w:val="24"/>
        </w:rPr>
        <w:t>as problems arise</w:t>
      </w:r>
    </w:p>
    <w:p w14:paraId="3D98A7A7" w14:textId="0B9A7DA4" w:rsidR="00587D4E" w:rsidRPr="003A5181" w:rsidRDefault="00587D4E" w:rsidP="00B474F6">
      <w:pPr>
        <w:pStyle w:val="e-indent"/>
        <w:numPr>
          <w:ilvl w:val="0"/>
          <w:numId w:val="23"/>
        </w:numPr>
        <w:spacing w:after="0"/>
        <w:rPr>
          <w:szCs w:val="24"/>
        </w:rPr>
      </w:pPr>
      <w:r w:rsidRPr="003A5181">
        <w:rPr>
          <w:szCs w:val="24"/>
        </w:rPr>
        <w:t>Forgiving others for mistakes</w:t>
      </w:r>
    </w:p>
    <w:p w14:paraId="1A280607" w14:textId="40D2B1EE" w:rsidR="00587D4E" w:rsidRPr="003A5181" w:rsidRDefault="00587D4E" w:rsidP="00B474F6">
      <w:pPr>
        <w:pStyle w:val="e-indent"/>
        <w:numPr>
          <w:ilvl w:val="0"/>
          <w:numId w:val="23"/>
        </w:numPr>
        <w:spacing w:after="0"/>
        <w:rPr>
          <w:szCs w:val="24"/>
        </w:rPr>
      </w:pPr>
      <w:r w:rsidRPr="003A5181">
        <w:rPr>
          <w:szCs w:val="24"/>
        </w:rPr>
        <w:t>Sharing a personal testimony with a lost person</w:t>
      </w:r>
    </w:p>
    <w:p w14:paraId="0BA05661" w14:textId="6E00C5E6" w:rsidR="00587D4E" w:rsidRPr="003A5181" w:rsidRDefault="00587D4E" w:rsidP="00B474F6">
      <w:pPr>
        <w:pStyle w:val="e-indent"/>
        <w:numPr>
          <w:ilvl w:val="0"/>
          <w:numId w:val="23"/>
        </w:numPr>
        <w:spacing w:after="0"/>
        <w:rPr>
          <w:szCs w:val="24"/>
        </w:rPr>
      </w:pPr>
      <w:r w:rsidRPr="003A5181">
        <w:rPr>
          <w:szCs w:val="24"/>
        </w:rPr>
        <w:t>Doing service projects and acts of charity</w:t>
      </w:r>
    </w:p>
    <w:p w14:paraId="696158CE" w14:textId="70D8FAE9" w:rsidR="00587D4E" w:rsidRPr="003A5181" w:rsidRDefault="00587D4E" w:rsidP="00B474F6">
      <w:pPr>
        <w:pStyle w:val="e-indent"/>
        <w:numPr>
          <w:ilvl w:val="0"/>
          <w:numId w:val="23"/>
        </w:numPr>
        <w:spacing w:after="0"/>
        <w:rPr>
          <w:szCs w:val="24"/>
        </w:rPr>
      </w:pPr>
      <w:r w:rsidRPr="003A5181">
        <w:rPr>
          <w:szCs w:val="24"/>
        </w:rPr>
        <w:t>Giving money to help others go</w:t>
      </w:r>
    </w:p>
    <w:p w14:paraId="4B0E4024" w14:textId="3AA4D7F5" w:rsidR="00587D4E" w:rsidRPr="003A5181" w:rsidRDefault="00587D4E" w:rsidP="00B474F6">
      <w:pPr>
        <w:pStyle w:val="e-indent"/>
        <w:numPr>
          <w:ilvl w:val="0"/>
          <w:numId w:val="23"/>
        </w:numPr>
        <w:spacing w:after="0"/>
        <w:rPr>
          <w:szCs w:val="24"/>
        </w:rPr>
      </w:pPr>
      <w:r w:rsidRPr="003A5181">
        <w:rPr>
          <w:szCs w:val="24"/>
        </w:rPr>
        <w:t xml:space="preserve">Encouraging a person who is </w:t>
      </w:r>
      <w:r w:rsidR="00C606E3" w:rsidRPr="003A5181">
        <w:rPr>
          <w:szCs w:val="24"/>
        </w:rPr>
        <w:t>discouraged</w:t>
      </w:r>
    </w:p>
    <w:p w14:paraId="517CC5E5" w14:textId="60FD9E0E" w:rsidR="00587D4E" w:rsidRPr="003A5181" w:rsidRDefault="00587D4E" w:rsidP="00B474F6">
      <w:pPr>
        <w:pStyle w:val="e-indent"/>
        <w:numPr>
          <w:ilvl w:val="0"/>
          <w:numId w:val="23"/>
        </w:numPr>
        <w:spacing w:after="0"/>
        <w:rPr>
          <w:szCs w:val="24"/>
        </w:rPr>
      </w:pPr>
      <w:r w:rsidRPr="003A5181">
        <w:rPr>
          <w:szCs w:val="24"/>
        </w:rPr>
        <w:t>Praying for people in need</w:t>
      </w:r>
    </w:p>
    <w:p w14:paraId="2EB41685" w14:textId="7CA566EF" w:rsidR="00587D4E" w:rsidRPr="003A5181" w:rsidRDefault="00587D4E" w:rsidP="00B474F6">
      <w:pPr>
        <w:pStyle w:val="e-indent"/>
        <w:numPr>
          <w:ilvl w:val="0"/>
          <w:numId w:val="23"/>
        </w:numPr>
        <w:rPr>
          <w:szCs w:val="24"/>
        </w:rPr>
      </w:pPr>
      <w:r w:rsidRPr="003A5181">
        <w:rPr>
          <w:szCs w:val="24"/>
        </w:rPr>
        <w:t>And many, many, other</w:t>
      </w:r>
      <w:r w:rsidR="000B229E" w:rsidRPr="003A5181">
        <w:rPr>
          <w:szCs w:val="24"/>
        </w:rPr>
        <w:t xml:space="preserve"> acts of worship</w:t>
      </w:r>
    </w:p>
    <w:p w14:paraId="7146EB4C" w14:textId="04304D8D" w:rsidR="00B762C8" w:rsidRPr="003A5181" w:rsidRDefault="00B762C8" w:rsidP="00B762C8">
      <w:pPr>
        <w:pStyle w:val="e-indent"/>
        <w:rPr>
          <w:szCs w:val="24"/>
        </w:rPr>
      </w:pPr>
      <w:r w:rsidRPr="003A5181">
        <w:rPr>
          <w:szCs w:val="24"/>
        </w:rPr>
        <w:t xml:space="preserve">God’s will for you is to look for these opportunities and to do the work He prepared especially for you. </w:t>
      </w:r>
      <w:r w:rsidR="00F7061D" w:rsidRPr="003A5181">
        <w:rPr>
          <w:szCs w:val="24"/>
        </w:rPr>
        <w:t xml:space="preserve">He will give you the courage </w:t>
      </w:r>
      <w:r w:rsidR="008C12CC" w:rsidRPr="003A5181">
        <w:rPr>
          <w:szCs w:val="24"/>
        </w:rPr>
        <w:t xml:space="preserve">to </w:t>
      </w:r>
      <w:r w:rsidR="00D93CD0">
        <w:rPr>
          <w:szCs w:val="24"/>
        </w:rPr>
        <w:t>complete</w:t>
      </w:r>
      <w:r w:rsidR="008C12CC" w:rsidRPr="003A5181">
        <w:rPr>
          <w:szCs w:val="24"/>
        </w:rPr>
        <w:t xml:space="preserve"> the good work He prepared for you</w:t>
      </w:r>
      <w:r w:rsidR="00F7061D" w:rsidRPr="003A5181">
        <w:rPr>
          <w:szCs w:val="24"/>
        </w:rPr>
        <w:t>.</w:t>
      </w:r>
      <w:r w:rsidRPr="003A5181">
        <w:rPr>
          <w:szCs w:val="24"/>
        </w:rPr>
        <w:t xml:space="preserve"> </w:t>
      </w:r>
      <w:r w:rsidR="0009333A">
        <w:rPr>
          <w:szCs w:val="24"/>
        </w:rPr>
        <w:t xml:space="preserve"> </w:t>
      </w:r>
      <w:r w:rsidR="008C12CC" w:rsidRPr="003A5181">
        <w:rPr>
          <w:szCs w:val="24"/>
        </w:rPr>
        <w:t>Next . . .</w:t>
      </w:r>
    </w:p>
    <w:p w14:paraId="272CF928" w14:textId="6376A79C" w:rsidR="00431361" w:rsidRPr="003A5181" w:rsidRDefault="00587D4E" w:rsidP="002320A1">
      <w:pPr>
        <w:pStyle w:val="Subtitle"/>
      </w:pPr>
      <w:r w:rsidRPr="003A5181">
        <w:t xml:space="preserve">Where </w:t>
      </w:r>
      <w:r w:rsidR="000B229E" w:rsidRPr="003A5181">
        <w:t>should</w:t>
      </w:r>
      <w:r w:rsidRPr="003A5181">
        <w:t xml:space="preserve"> we </w:t>
      </w:r>
      <w:r w:rsidR="00B474F6" w:rsidRPr="003A5181">
        <w:t>do a</w:t>
      </w:r>
      <w:r w:rsidRPr="003A5181">
        <w:t xml:space="preserve"> mission</w:t>
      </w:r>
      <w:r w:rsidR="00E1186D" w:rsidRPr="003A5181">
        <w:t xml:space="preserve"> project</w:t>
      </w:r>
      <w:r w:rsidR="00431361" w:rsidRPr="003A5181">
        <w:t>?</w:t>
      </w:r>
    </w:p>
    <w:p w14:paraId="566C51BF" w14:textId="2218EE04" w:rsidR="00431361" w:rsidRPr="003A5181" w:rsidRDefault="00587D4E" w:rsidP="00431361">
      <w:pPr>
        <w:pStyle w:val="e-indent"/>
        <w:rPr>
          <w:szCs w:val="24"/>
        </w:rPr>
      </w:pPr>
      <w:r w:rsidRPr="003A5181">
        <w:rPr>
          <w:szCs w:val="24"/>
        </w:rPr>
        <w:t xml:space="preserve">We do missions </w:t>
      </w:r>
      <w:r w:rsidR="00B762C8" w:rsidRPr="003A5181">
        <w:rPr>
          <w:szCs w:val="24"/>
        </w:rPr>
        <w:t xml:space="preserve">projects </w:t>
      </w:r>
      <w:r w:rsidRPr="003A5181">
        <w:rPr>
          <w:szCs w:val="24"/>
        </w:rPr>
        <w:t xml:space="preserve">in places where there are no churches capable of reaching their </w:t>
      </w:r>
      <w:r w:rsidR="00700983" w:rsidRPr="003A5181">
        <w:rPr>
          <w:szCs w:val="24"/>
        </w:rPr>
        <w:t xml:space="preserve">own </w:t>
      </w:r>
      <w:r w:rsidRPr="003A5181">
        <w:rPr>
          <w:szCs w:val="24"/>
        </w:rPr>
        <w:t xml:space="preserve">communities. </w:t>
      </w:r>
      <w:r w:rsidR="000B229E" w:rsidRPr="003A5181">
        <w:rPr>
          <w:szCs w:val="24"/>
        </w:rPr>
        <w:t>God’s desire is for</w:t>
      </w:r>
      <w:r w:rsidRPr="003A5181">
        <w:rPr>
          <w:szCs w:val="24"/>
        </w:rPr>
        <w:t xml:space="preserve"> local churches to be witnesses in their own communities</w:t>
      </w:r>
      <w:r w:rsidR="000B229E" w:rsidRPr="003A5181">
        <w:rPr>
          <w:szCs w:val="24"/>
        </w:rPr>
        <w:t>. B</w:t>
      </w:r>
      <w:r w:rsidRPr="003A5181">
        <w:rPr>
          <w:szCs w:val="24"/>
        </w:rPr>
        <w:t>ut</w:t>
      </w:r>
      <w:r w:rsidR="000B229E" w:rsidRPr="003A5181">
        <w:rPr>
          <w:szCs w:val="24"/>
        </w:rPr>
        <w:t>,</w:t>
      </w:r>
      <w:r w:rsidRPr="003A5181">
        <w:rPr>
          <w:szCs w:val="24"/>
        </w:rPr>
        <w:t xml:space="preserve"> in many places</w:t>
      </w:r>
      <w:r w:rsidR="00C606E3">
        <w:rPr>
          <w:szCs w:val="24"/>
        </w:rPr>
        <w:t>,</w:t>
      </w:r>
      <w:r w:rsidRPr="003A5181">
        <w:rPr>
          <w:szCs w:val="24"/>
        </w:rPr>
        <w:t xml:space="preserve"> the </w:t>
      </w:r>
      <w:r w:rsidR="007B1C96" w:rsidRPr="003A5181">
        <w:rPr>
          <w:szCs w:val="24"/>
        </w:rPr>
        <w:t xml:space="preserve">local </w:t>
      </w:r>
      <w:r w:rsidRPr="003A5181">
        <w:rPr>
          <w:szCs w:val="24"/>
        </w:rPr>
        <w:t>church is t</w:t>
      </w:r>
      <w:r w:rsidR="007B1C96" w:rsidRPr="003A5181">
        <w:rPr>
          <w:szCs w:val="24"/>
        </w:rPr>
        <w:t>o</w:t>
      </w:r>
      <w:r w:rsidRPr="003A5181">
        <w:rPr>
          <w:szCs w:val="24"/>
        </w:rPr>
        <w:t>o small</w:t>
      </w:r>
      <w:r w:rsidR="007B1C96" w:rsidRPr="003A5181">
        <w:rPr>
          <w:szCs w:val="24"/>
        </w:rPr>
        <w:t xml:space="preserve"> to reach</w:t>
      </w:r>
      <w:r w:rsidR="00700983" w:rsidRPr="003A5181">
        <w:rPr>
          <w:szCs w:val="24"/>
        </w:rPr>
        <w:t xml:space="preserve"> its</w:t>
      </w:r>
      <w:r w:rsidR="007B1C96" w:rsidRPr="003A5181">
        <w:rPr>
          <w:szCs w:val="24"/>
        </w:rPr>
        <w:t xml:space="preserve"> own community. In</w:t>
      </w:r>
      <w:r w:rsidR="00B474F6" w:rsidRPr="003A5181">
        <w:rPr>
          <w:szCs w:val="24"/>
        </w:rPr>
        <w:t xml:space="preserve"> fact,</w:t>
      </w:r>
      <w:r w:rsidR="007B1C96" w:rsidRPr="003A5181">
        <w:rPr>
          <w:szCs w:val="24"/>
        </w:rPr>
        <w:t xml:space="preserve"> </w:t>
      </w:r>
      <w:r w:rsidR="003246F6" w:rsidRPr="003A5181">
        <w:rPr>
          <w:szCs w:val="24"/>
        </w:rPr>
        <w:t xml:space="preserve">in </w:t>
      </w:r>
      <w:r w:rsidR="00B474F6" w:rsidRPr="003A5181">
        <w:rPr>
          <w:szCs w:val="24"/>
        </w:rPr>
        <w:t>some places there are</w:t>
      </w:r>
      <w:r w:rsidR="007B1C96" w:rsidRPr="003A5181">
        <w:rPr>
          <w:szCs w:val="24"/>
        </w:rPr>
        <w:t xml:space="preserve"> no local churches at all.</w:t>
      </w:r>
    </w:p>
    <w:p w14:paraId="5F9A0EBE" w14:textId="19669CF2" w:rsidR="007B1C96" w:rsidRPr="003A5181" w:rsidRDefault="00700983" w:rsidP="00431361">
      <w:pPr>
        <w:pStyle w:val="e-indent"/>
        <w:rPr>
          <w:szCs w:val="24"/>
        </w:rPr>
      </w:pPr>
      <w:r w:rsidRPr="003A5181">
        <w:rPr>
          <w:szCs w:val="24"/>
        </w:rPr>
        <w:lastRenderedPageBreak/>
        <w:t>It is the responsibility of</w:t>
      </w:r>
      <w:r w:rsidR="007B1C96" w:rsidRPr="003A5181">
        <w:rPr>
          <w:szCs w:val="24"/>
        </w:rPr>
        <w:t xml:space="preserve"> mature churches </w:t>
      </w:r>
      <w:r w:rsidR="000B229E" w:rsidRPr="003A5181">
        <w:rPr>
          <w:szCs w:val="24"/>
        </w:rPr>
        <w:t xml:space="preserve">to </w:t>
      </w:r>
      <w:r w:rsidR="007B1C96" w:rsidRPr="003A5181">
        <w:rPr>
          <w:szCs w:val="24"/>
        </w:rPr>
        <w:t xml:space="preserve">send mission teams to </w:t>
      </w:r>
      <w:r w:rsidR="000B229E" w:rsidRPr="003A5181">
        <w:rPr>
          <w:szCs w:val="24"/>
        </w:rPr>
        <w:t xml:space="preserve">assist and </w:t>
      </w:r>
      <w:r w:rsidR="007B1C96" w:rsidRPr="003A5181">
        <w:rPr>
          <w:szCs w:val="24"/>
        </w:rPr>
        <w:t xml:space="preserve">strengthen </w:t>
      </w:r>
      <w:r w:rsidR="007F33B5">
        <w:rPr>
          <w:szCs w:val="24"/>
        </w:rPr>
        <w:t>weak</w:t>
      </w:r>
      <w:r w:rsidR="007B1C96" w:rsidRPr="003A5181">
        <w:rPr>
          <w:szCs w:val="24"/>
        </w:rPr>
        <w:t xml:space="preserve">er churches </w:t>
      </w:r>
      <w:r w:rsidR="000B229E" w:rsidRPr="003A5181">
        <w:rPr>
          <w:szCs w:val="24"/>
        </w:rPr>
        <w:t>or</w:t>
      </w:r>
      <w:r w:rsidR="007B1C96" w:rsidRPr="003A5181">
        <w:rPr>
          <w:szCs w:val="24"/>
        </w:rPr>
        <w:t xml:space="preserve"> to plant new churches.</w:t>
      </w:r>
      <w:r w:rsidRPr="003A5181">
        <w:rPr>
          <w:szCs w:val="24"/>
        </w:rPr>
        <w:t xml:space="preserve"> </w:t>
      </w:r>
      <w:r w:rsidR="009772EF" w:rsidRPr="003A5181">
        <w:rPr>
          <w:szCs w:val="24"/>
        </w:rPr>
        <w:t>This is how nearly every church in the world was started</w:t>
      </w:r>
      <w:r w:rsidR="008C12CC" w:rsidRPr="003A5181">
        <w:rPr>
          <w:szCs w:val="24"/>
        </w:rPr>
        <w:t>,</w:t>
      </w:r>
      <w:r w:rsidR="009772EF" w:rsidRPr="003A5181">
        <w:rPr>
          <w:szCs w:val="24"/>
        </w:rPr>
        <w:t xml:space="preserve"> beginning in the New Testament</w:t>
      </w:r>
      <w:r w:rsidRPr="003A5181">
        <w:rPr>
          <w:szCs w:val="24"/>
        </w:rPr>
        <w:t>.</w:t>
      </w:r>
      <w:r w:rsidR="00956CF7" w:rsidRPr="003A5181">
        <w:rPr>
          <w:szCs w:val="24"/>
        </w:rPr>
        <w:t xml:space="preserve"> </w:t>
      </w:r>
      <w:r w:rsidR="009772EF" w:rsidRPr="003A5181">
        <w:rPr>
          <w:szCs w:val="24"/>
        </w:rPr>
        <w:t xml:space="preserve">If you investigate the history of your own church, you will see that </w:t>
      </w:r>
      <w:r w:rsidR="008C12CC" w:rsidRPr="003A5181">
        <w:rPr>
          <w:szCs w:val="24"/>
        </w:rPr>
        <w:t>this is how your home church</w:t>
      </w:r>
      <w:r w:rsidR="009772EF" w:rsidRPr="003A5181">
        <w:rPr>
          <w:szCs w:val="24"/>
        </w:rPr>
        <w:t xml:space="preserve"> was started. </w:t>
      </w:r>
    </w:p>
    <w:p w14:paraId="7727DA80" w14:textId="5D33AEDD" w:rsidR="009772EF" w:rsidRPr="003A5181" w:rsidRDefault="00B474F6" w:rsidP="00F7061D">
      <w:pPr>
        <w:pStyle w:val="e-indent"/>
        <w:rPr>
          <w:szCs w:val="24"/>
        </w:rPr>
      </w:pPr>
      <w:r w:rsidRPr="003A5181">
        <w:rPr>
          <w:szCs w:val="24"/>
        </w:rPr>
        <w:t>Let’s</w:t>
      </w:r>
      <w:r w:rsidR="009772EF" w:rsidRPr="003A5181">
        <w:rPr>
          <w:szCs w:val="24"/>
        </w:rPr>
        <w:t xml:space="preserve"> do some missionary research. We can begin by comparing </w:t>
      </w:r>
      <w:r w:rsidRPr="003A5181">
        <w:rPr>
          <w:szCs w:val="24"/>
        </w:rPr>
        <w:t>our</w:t>
      </w:r>
      <w:r w:rsidR="009772EF" w:rsidRPr="003A5181">
        <w:rPr>
          <w:szCs w:val="24"/>
        </w:rPr>
        <w:t xml:space="preserve"> home community to the target community.</w:t>
      </w:r>
    </w:p>
    <w:p w14:paraId="52B94885" w14:textId="6178B96F" w:rsidR="00700983" w:rsidRPr="00622863" w:rsidRDefault="00700983" w:rsidP="00622863">
      <w:pPr>
        <w:pStyle w:val="Subtitle"/>
        <w:rPr>
          <w:u w:val="single"/>
        </w:rPr>
      </w:pPr>
      <w:r w:rsidRPr="00622863">
        <w:rPr>
          <w:u w:val="single"/>
        </w:rPr>
        <w:t xml:space="preserve">How </w:t>
      </w:r>
      <w:r w:rsidR="003246F6" w:rsidRPr="00622863">
        <w:rPr>
          <w:u w:val="single"/>
        </w:rPr>
        <w:t>many churches serve</w:t>
      </w:r>
      <w:r w:rsidRPr="00622863">
        <w:rPr>
          <w:u w:val="single"/>
        </w:rPr>
        <w:t xml:space="preserve"> your </w:t>
      </w:r>
      <w:r w:rsidR="00956CF7" w:rsidRPr="00622863">
        <w:rPr>
          <w:u w:val="single"/>
        </w:rPr>
        <w:t xml:space="preserve">home </w:t>
      </w:r>
      <w:r w:rsidRPr="00622863">
        <w:rPr>
          <w:u w:val="single"/>
        </w:rPr>
        <w:t>community?</w:t>
      </w:r>
    </w:p>
    <w:p w14:paraId="54C67186" w14:textId="40A1EDAE" w:rsidR="00431361" w:rsidRPr="003A5181" w:rsidRDefault="00700983" w:rsidP="00431361">
      <w:pPr>
        <w:pStyle w:val="e-indent"/>
        <w:rPr>
          <w:szCs w:val="24"/>
        </w:rPr>
      </w:pPr>
      <w:r w:rsidRPr="003A5181">
        <w:rPr>
          <w:szCs w:val="24"/>
        </w:rPr>
        <w:t xml:space="preserve">Stop for a moment </w:t>
      </w:r>
      <w:r w:rsidR="00956CF7" w:rsidRPr="003A5181">
        <w:rPr>
          <w:szCs w:val="24"/>
        </w:rPr>
        <w:t>to</w:t>
      </w:r>
      <w:r w:rsidRPr="003A5181">
        <w:rPr>
          <w:szCs w:val="24"/>
        </w:rPr>
        <w:t xml:space="preserve"> do some research to find out the population</w:t>
      </w:r>
      <w:r w:rsidR="00956CF7" w:rsidRPr="003A5181">
        <w:rPr>
          <w:szCs w:val="24"/>
        </w:rPr>
        <w:t xml:space="preserve"> and number of churches in</w:t>
      </w:r>
      <w:r w:rsidRPr="003A5181">
        <w:rPr>
          <w:szCs w:val="24"/>
        </w:rPr>
        <w:t xml:space="preserve"> your community.</w:t>
      </w:r>
      <w:r w:rsidR="00956CF7" w:rsidRPr="003A5181">
        <w:rPr>
          <w:szCs w:val="24"/>
        </w:rPr>
        <w:t xml:space="preserve"> Use the internet to find out the following information:</w:t>
      </w:r>
    </w:p>
    <w:p w14:paraId="1F280BD2" w14:textId="3212B647" w:rsidR="00956CF7" w:rsidRPr="003A5181" w:rsidRDefault="00956CF7" w:rsidP="00431361">
      <w:pPr>
        <w:pStyle w:val="e-indent"/>
        <w:rPr>
          <w:szCs w:val="24"/>
        </w:rPr>
      </w:pPr>
      <w:r w:rsidRPr="003A5181">
        <w:rPr>
          <w:szCs w:val="24"/>
        </w:rPr>
        <w:t>Your hometown</w:t>
      </w:r>
      <w:r w:rsidR="0009333A">
        <w:rPr>
          <w:szCs w:val="24"/>
        </w:rPr>
        <w:t>’s</w:t>
      </w:r>
      <w:r w:rsidRPr="003A5181">
        <w:rPr>
          <w:szCs w:val="24"/>
        </w:rPr>
        <w:t xml:space="preserve"> population:</w:t>
      </w:r>
      <w:r w:rsidRPr="003A5181">
        <w:rPr>
          <w:szCs w:val="24"/>
        </w:rPr>
        <w:tab/>
      </w:r>
      <w:r w:rsidRPr="003A5181">
        <w:rPr>
          <w:szCs w:val="24"/>
        </w:rPr>
        <w:tab/>
      </w:r>
      <w:r w:rsidRPr="003A5181">
        <w:rPr>
          <w:szCs w:val="24"/>
        </w:rPr>
        <w:tab/>
      </w:r>
      <w:r w:rsidRPr="003A5181">
        <w:rPr>
          <w:szCs w:val="24"/>
        </w:rPr>
        <w:tab/>
      </w:r>
      <w:r w:rsidR="00C606E3">
        <w:rPr>
          <w:szCs w:val="24"/>
        </w:rPr>
        <w:tab/>
      </w:r>
      <w:r w:rsidRPr="003A5181">
        <w:rPr>
          <w:szCs w:val="24"/>
        </w:rPr>
        <w:t>____________</w:t>
      </w:r>
    </w:p>
    <w:p w14:paraId="6F31F3C8" w14:textId="3F780FE3" w:rsidR="00956CF7" w:rsidRPr="003A5181" w:rsidRDefault="00956CF7" w:rsidP="00431361">
      <w:pPr>
        <w:pStyle w:val="e-indent"/>
        <w:rPr>
          <w:szCs w:val="24"/>
        </w:rPr>
      </w:pPr>
      <w:r w:rsidRPr="003A5181">
        <w:rPr>
          <w:szCs w:val="24"/>
        </w:rPr>
        <w:t>Number of evangelical churches:</w:t>
      </w:r>
      <w:r w:rsidRPr="003A5181">
        <w:rPr>
          <w:szCs w:val="24"/>
        </w:rPr>
        <w:tab/>
      </w:r>
      <w:r w:rsidRPr="003A5181">
        <w:rPr>
          <w:szCs w:val="24"/>
        </w:rPr>
        <w:tab/>
      </w:r>
      <w:r w:rsidRPr="003A5181">
        <w:rPr>
          <w:szCs w:val="24"/>
        </w:rPr>
        <w:tab/>
      </w:r>
      <w:r w:rsidRPr="003A5181">
        <w:rPr>
          <w:szCs w:val="24"/>
        </w:rPr>
        <w:tab/>
      </w:r>
      <w:r w:rsidR="00C606E3">
        <w:rPr>
          <w:szCs w:val="24"/>
        </w:rPr>
        <w:t>÷</w:t>
      </w:r>
      <w:r w:rsidR="00C606E3">
        <w:rPr>
          <w:szCs w:val="24"/>
        </w:rPr>
        <w:tab/>
      </w:r>
      <w:r w:rsidRPr="003A5181">
        <w:rPr>
          <w:szCs w:val="24"/>
        </w:rPr>
        <w:t>____________</w:t>
      </w:r>
    </w:p>
    <w:p w14:paraId="2B93FC5B" w14:textId="424C8AA1" w:rsidR="00956CF7" w:rsidRPr="003A5181" w:rsidRDefault="007A04FF" w:rsidP="00F7061D">
      <w:pPr>
        <w:pStyle w:val="e-indent"/>
        <w:spacing w:line="360" w:lineRule="auto"/>
        <w:rPr>
          <w:szCs w:val="24"/>
        </w:rPr>
      </w:pPr>
      <w:r>
        <w:rPr>
          <w:szCs w:val="24"/>
        </w:rPr>
        <w:t>Each church must reach</w:t>
      </w:r>
      <w:r w:rsidR="00956CF7" w:rsidRPr="003A5181">
        <w:rPr>
          <w:szCs w:val="24"/>
        </w:rPr>
        <w:t>:</w:t>
      </w:r>
      <w:r w:rsidR="00C606E3">
        <w:rPr>
          <w:szCs w:val="24"/>
        </w:rPr>
        <w:tab/>
      </w:r>
      <w:r w:rsidR="00956CF7" w:rsidRPr="003A5181">
        <w:rPr>
          <w:szCs w:val="24"/>
        </w:rPr>
        <w:tab/>
      </w:r>
      <w:r>
        <w:rPr>
          <w:szCs w:val="24"/>
        </w:rPr>
        <w:tab/>
      </w:r>
      <w:r>
        <w:rPr>
          <w:szCs w:val="24"/>
        </w:rPr>
        <w:tab/>
      </w:r>
      <w:r>
        <w:rPr>
          <w:szCs w:val="24"/>
        </w:rPr>
        <w:tab/>
      </w:r>
      <w:r w:rsidR="00C606E3">
        <w:rPr>
          <w:szCs w:val="24"/>
        </w:rPr>
        <w:tab/>
        <w:t>=</w:t>
      </w:r>
      <w:r w:rsidR="00C606E3">
        <w:rPr>
          <w:szCs w:val="24"/>
        </w:rPr>
        <w:tab/>
      </w:r>
      <w:r w:rsidR="00956CF7" w:rsidRPr="003A5181">
        <w:rPr>
          <w:szCs w:val="24"/>
        </w:rPr>
        <w:t>____________</w:t>
      </w:r>
    </w:p>
    <w:p w14:paraId="5C16408C" w14:textId="206C2F49" w:rsidR="00956CF7" w:rsidRPr="00622863" w:rsidRDefault="003246F6" w:rsidP="00622863">
      <w:pPr>
        <w:pStyle w:val="Subtitle"/>
        <w:rPr>
          <w:u w:val="single"/>
        </w:rPr>
      </w:pPr>
      <w:r w:rsidRPr="00622863">
        <w:rPr>
          <w:u w:val="single"/>
        </w:rPr>
        <w:t>How many churches serve</w:t>
      </w:r>
      <w:r w:rsidR="00956CF7" w:rsidRPr="00622863">
        <w:rPr>
          <w:u w:val="single"/>
        </w:rPr>
        <w:t xml:space="preserve"> your target community?</w:t>
      </w:r>
    </w:p>
    <w:p w14:paraId="37358E5F" w14:textId="5513A6CE" w:rsidR="00956CF7" w:rsidRPr="003A5181" w:rsidRDefault="000B229E" w:rsidP="00956CF7">
      <w:pPr>
        <w:pStyle w:val="e-indent"/>
        <w:rPr>
          <w:szCs w:val="24"/>
        </w:rPr>
      </w:pPr>
      <w:r w:rsidRPr="003A5181">
        <w:rPr>
          <w:szCs w:val="24"/>
        </w:rPr>
        <w:t>Use the internet to learn something about the community where you are doing your mission trip and find out the same information:</w:t>
      </w:r>
    </w:p>
    <w:p w14:paraId="11A47CB9" w14:textId="04DB4C2E" w:rsidR="00956CF7" w:rsidRPr="003A5181" w:rsidRDefault="00956CF7" w:rsidP="00956CF7">
      <w:pPr>
        <w:pStyle w:val="e-indent"/>
        <w:rPr>
          <w:szCs w:val="24"/>
        </w:rPr>
      </w:pPr>
      <w:r w:rsidRPr="003A5181">
        <w:rPr>
          <w:szCs w:val="24"/>
        </w:rPr>
        <w:t xml:space="preserve">Your target </w:t>
      </w:r>
      <w:r w:rsidR="000B229E" w:rsidRPr="003A5181">
        <w:rPr>
          <w:szCs w:val="24"/>
        </w:rPr>
        <w:t xml:space="preserve">community’s </w:t>
      </w:r>
      <w:r w:rsidRPr="003A5181">
        <w:rPr>
          <w:szCs w:val="24"/>
        </w:rPr>
        <w:t>population:</w:t>
      </w:r>
      <w:r w:rsidRPr="003A5181">
        <w:rPr>
          <w:szCs w:val="24"/>
        </w:rPr>
        <w:tab/>
      </w:r>
      <w:r w:rsidRPr="003A5181">
        <w:rPr>
          <w:szCs w:val="24"/>
        </w:rPr>
        <w:tab/>
      </w:r>
      <w:r w:rsidRPr="003A5181">
        <w:rPr>
          <w:szCs w:val="24"/>
        </w:rPr>
        <w:tab/>
      </w:r>
      <w:r w:rsidR="00C606E3">
        <w:rPr>
          <w:szCs w:val="24"/>
        </w:rPr>
        <w:tab/>
      </w:r>
      <w:r w:rsidRPr="003A5181">
        <w:rPr>
          <w:szCs w:val="24"/>
        </w:rPr>
        <w:t>____________</w:t>
      </w:r>
    </w:p>
    <w:p w14:paraId="1CD221F6" w14:textId="77777777" w:rsidR="00C606E3" w:rsidRPr="003A5181" w:rsidRDefault="00C606E3" w:rsidP="00C606E3">
      <w:pPr>
        <w:pStyle w:val="e-indent"/>
        <w:rPr>
          <w:szCs w:val="24"/>
        </w:rPr>
      </w:pPr>
      <w:r w:rsidRPr="003A5181">
        <w:rPr>
          <w:szCs w:val="24"/>
        </w:rPr>
        <w:t>Number of evangelical churches:</w:t>
      </w:r>
      <w:r w:rsidRPr="003A5181">
        <w:rPr>
          <w:szCs w:val="24"/>
        </w:rPr>
        <w:tab/>
      </w:r>
      <w:r w:rsidRPr="003A5181">
        <w:rPr>
          <w:szCs w:val="24"/>
        </w:rPr>
        <w:tab/>
      </w:r>
      <w:r w:rsidRPr="003A5181">
        <w:rPr>
          <w:szCs w:val="24"/>
        </w:rPr>
        <w:tab/>
      </w:r>
      <w:r w:rsidRPr="003A5181">
        <w:rPr>
          <w:szCs w:val="24"/>
        </w:rPr>
        <w:tab/>
      </w:r>
      <w:r>
        <w:rPr>
          <w:szCs w:val="24"/>
        </w:rPr>
        <w:t>÷</w:t>
      </w:r>
      <w:r>
        <w:rPr>
          <w:szCs w:val="24"/>
        </w:rPr>
        <w:tab/>
      </w:r>
      <w:r w:rsidRPr="003A5181">
        <w:rPr>
          <w:szCs w:val="24"/>
        </w:rPr>
        <w:t>____________</w:t>
      </w:r>
    </w:p>
    <w:p w14:paraId="446D920A" w14:textId="0ACADABC" w:rsidR="00C606E3" w:rsidRPr="003A5181" w:rsidRDefault="007A04FF" w:rsidP="00C606E3">
      <w:pPr>
        <w:pStyle w:val="e-indent"/>
        <w:spacing w:line="360" w:lineRule="auto"/>
        <w:rPr>
          <w:szCs w:val="24"/>
        </w:rPr>
      </w:pPr>
      <w:r>
        <w:rPr>
          <w:szCs w:val="24"/>
        </w:rPr>
        <w:t>Each church must reach</w:t>
      </w:r>
      <w:r w:rsidRPr="003A5181">
        <w:rPr>
          <w:szCs w:val="24"/>
        </w:rPr>
        <w:t>:</w:t>
      </w:r>
      <w:r>
        <w:rPr>
          <w:szCs w:val="24"/>
        </w:rPr>
        <w:tab/>
      </w:r>
      <w:r w:rsidRPr="003A5181">
        <w:rPr>
          <w:szCs w:val="24"/>
        </w:rPr>
        <w:tab/>
      </w:r>
      <w:r>
        <w:rPr>
          <w:szCs w:val="24"/>
        </w:rPr>
        <w:tab/>
      </w:r>
      <w:r>
        <w:rPr>
          <w:szCs w:val="24"/>
        </w:rPr>
        <w:tab/>
      </w:r>
      <w:r>
        <w:rPr>
          <w:szCs w:val="24"/>
        </w:rPr>
        <w:tab/>
      </w:r>
      <w:r>
        <w:rPr>
          <w:szCs w:val="24"/>
        </w:rPr>
        <w:tab/>
        <w:t>=</w:t>
      </w:r>
      <w:r>
        <w:rPr>
          <w:szCs w:val="24"/>
        </w:rPr>
        <w:tab/>
      </w:r>
      <w:r w:rsidRPr="003A5181">
        <w:rPr>
          <w:szCs w:val="24"/>
        </w:rPr>
        <w:t>____________</w:t>
      </w:r>
    </w:p>
    <w:p w14:paraId="6547E18B" w14:textId="2B32DD46" w:rsidR="00956CF7" w:rsidRPr="000570EA" w:rsidRDefault="000B229E" w:rsidP="00622863">
      <w:pPr>
        <w:pStyle w:val="Subtitle"/>
        <w:rPr>
          <w:u w:val="single"/>
        </w:rPr>
      </w:pPr>
      <w:r w:rsidRPr="000570EA">
        <w:rPr>
          <w:u w:val="single"/>
        </w:rPr>
        <w:t xml:space="preserve">Learn about the </w:t>
      </w:r>
      <w:r w:rsidR="00012728" w:rsidRPr="000570EA">
        <w:rPr>
          <w:u w:val="single"/>
        </w:rPr>
        <w:t>group</w:t>
      </w:r>
      <w:r w:rsidR="000570EA">
        <w:rPr>
          <w:u w:val="single"/>
        </w:rPr>
        <w:t xml:space="preserve"> or </w:t>
      </w:r>
      <w:r w:rsidR="00012728" w:rsidRPr="000570EA">
        <w:rPr>
          <w:u w:val="single"/>
        </w:rPr>
        <w:t>church</w:t>
      </w:r>
      <w:r w:rsidRPr="000570EA">
        <w:rPr>
          <w:u w:val="single"/>
        </w:rPr>
        <w:t xml:space="preserve"> you will be helping</w:t>
      </w:r>
    </w:p>
    <w:p w14:paraId="729C9D44" w14:textId="363E5F57" w:rsidR="00A36662" w:rsidRPr="003A5181" w:rsidRDefault="000B229E" w:rsidP="001F286A">
      <w:pPr>
        <w:pStyle w:val="e-indent"/>
        <w:rPr>
          <w:szCs w:val="24"/>
        </w:rPr>
      </w:pPr>
      <w:r w:rsidRPr="003A5181">
        <w:rPr>
          <w:szCs w:val="24"/>
        </w:rPr>
        <w:t xml:space="preserve">With </w:t>
      </w:r>
      <w:r w:rsidR="003246F6" w:rsidRPr="003A5181">
        <w:rPr>
          <w:szCs w:val="24"/>
        </w:rPr>
        <w:t xml:space="preserve">the help of </w:t>
      </w:r>
      <w:r w:rsidRPr="003A5181">
        <w:rPr>
          <w:szCs w:val="24"/>
        </w:rPr>
        <w:t>your trip leader</w:t>
      </w:r>
      <w:r w:rsidR="00C606E3">
        <w:rPr>
          <w:szCs w:val="24"/>
        </w:rPr>
        <w:t>,</w:t>
      </w:r>
      <w:r w:rsidRPr="003A5181">
        <w:rPr>
          <w:szCs w:val="24"/>
        </w:rPr>
        <w:t xml:space="preserve"> find out the following info</w:t>
      </w:r>
      <w:r w:rsidR="009772EF" w:rsidRPr="003A5181">
        <w:rPr>
          <w:szCs w:val="24"/>
        </w:rPr>
        <w:t xml:space="preserve">rmation about the </w:t>
      </w:r>
      <w:r w:rsidR="00C606E3">
        <w:rPr>
          <w:szCs w:val="24"/>
        </w:rPr>
        <w:t>church or group</w:t>
      </w:r>
      <w:r w:rsidR="009772EF" w:rsidRPr="003A5181">
        <w:rPr>
          <w:szCs w:val="24"/>
        </w:rPr>
        <w:t xml:space="preserve"> you will be serving</w:t>
      </w:r>
      <w:r w:rsidRPr="003A5181">
        <w:rPr>
          <w:szCs w:val="24"/>
        </w:rPr>
        <w:t>:</w:t>
      </w:r>
    </w:p>
    <w:p w14:paraId="0981D176" w14:textId="3642982D" w:rsidR="002B6F74" w:rsidRPr="003A5181" w:rsidRDefault="000570EA" w:rsidP="002B6F74">
      <w:pPr>
        <w:pStyle w:val="e-indent"/>
        <w:rPr>
          <w:szCs w:val="24"/>
        </w:rPr>
      </w:pPr>
      <w:r>
        <w:rPr>
          <w:szCs w:val="24"/>
        </w:rPr>
        <w:t>Group / church</w:t>
      </w:r>
      <w:r w:rsidR="00012728">
        <w:rPr>
          <w:szCs w:val="24"/>
        </w:rPr>
        <w:t xml:space="preserve"> </w:t>
      </w:r>
      <w:r w:rsidR="000B229E" w:rsidRPr="003A5181">
        <w:rPr>
          <w:szCs w:val="24"/>
        </w:rPr>
        <w:t>name(s) _____________________________</w:t>
      </w:r>
      <w:r w:rsidR="003246F6" w:rsidRPr="003A5181">
        <w:rPr>
          <w:szCs w:val="24"/>
        </w:rPr>
        <w:t>__</w:t>
      </w:r>
    </w:p>
    <w:p w14:paraId="22A851A1" w14:textId="2517102A" w:rsidR="000B229E" w:rsidRPr="003A5181" w:rsidRDefault="000B229E" w:rsidP="002B6F74">
      <w:pPr>
        <w:pStyle w:val="e-indent"/>
        <w:rPr>
          <w:szCs w:val="24"/>
        </w:rPr>
      </w:pPr>
      <w:r w:rsidRPr="003A5181">
        <w:rPr>
          <w:szCs w:val="24"/>
        </w:rPr>
        <w:t xml:space="preserve">Number of people </w:t>
      </w:r>
      <w:r w:rsidR="00012728">
        <w:rPr>
          <w:szCs w:val="24"/>
        </w:rPr>
        <w:t>in the group you are helping</w:t>
      </w:r>
      <w:r w:rsidR="001F41F7" w:rsidRPr="003A5181">
        <w:rPr>
          <w:szCs w:val="24"/>
        </w:rPr>
        <w:t>:</w:t>
      </w:r>
      <w:r w:rsidR="00FB2BC9" w:rsidRPr="003A5181">
        <w:rPr>
          <w:szCs w:val="24"/>
        </w:rPr>
        <w:t xml:space="preserve"> ____</w:t>
      </w:r>
      <w:r w:rsidR="00012728">
        <w:rPr>
          <w:szCs w:val="24"/>
        </w:rPr>
        <w:t>___</w:t>
      </w:r>
      <w:r w:rsidR="00FB2BC9" w:rsidRPr="003A5181">
        <w:rPr>
          <w:szCs w:val="24"/>
        </w:rPr>
        <w:t>_</w:t>
      </w:r>
      <w:r w:rsidR="00012728">
        <w:rPr>
          <w:szCs w:val="24"/>
        </w:rPr>
        <w:t>____</w:t>
      </w:r>
    </w:p>
    <w:p w14:paraId="37EC791B" w14:textId="77777777" w:rsidR="00F7061D" w:rsidRPr="003A5181" w:rsidRDefault="00F7061D" w:rsidP="00F7061D">
      <w:pPr>
        <w:pStyle w:val="e-indent"/>
        <w:spacing w:after="0"/>
        <w:rPr>
          <w:szCs w:val="24"/>
        </w:rPr>
      </w:pPr>
    </w:p>
    <w:p w14:paraId="462CBC32" w14:textId="77777777" w:rsidR="00F7061D" w:rsidRPr="003A5181" w:rsidRDefault="00F7061D" w:rsidP="00F7061D">
      <w:pPr>
        <w:pStyle w:val="e-indent"/>
        <w:spacing w:after="0"/>
        <w:rPr>
          <w:szCs w:val="24"/>
        </w:rPr>
      </w:pPr>
    </w:p>
    <w:p w14:paraId="03151C27" w14:textId="153E30F3" w:rsidR="000B229E" w:rsidRPr="003A5181" w:rsidRDefault="00622863" w:rsidP="00F7061D">
      <w:pPr>
        <w:pStyle w:val="e-indent"/>
        <w:spacing w:after="0"/>
        <w:rPr>
          <w:szCs w:val="24"/>
        </w:rPr>
      </w:pPr>
      <w:r w:rsidRPr="003A5181">
        <w:rPr>
          <w:noProof/>
          <w:szCs w:val="24"/>
        </w:rPr>
        <mc:AlternateContent>
          <mc:Choice Requires="wps">
            <w:drawing>
              <wp:anchor distT="0" distB="0" distL="114300" distR="114300" simplePos="0" relativeHeight="251667456" behindDoc="1" locked="0" layoutInCell="1" allowOverlap="1" wp14:anchorId="719FB36E" wp14:editId="25F5F3D3">
                <wp:simplePos x="0" y="0"/>
                <wp:positionH relativeFrom="margin">
                  <wp:align>left</wp:align>
                </wp:positionH>
                <wp:positionV relativeFrom="paragraph">
                  <wp:posOffset>1082040</wp:posOffset>
                </wp:positionV>
                <wp:extent cx="4228465" cy="5410200"/>
                <wp:effectExtent l="19050" t="19050" r="19685" b="19050"/>
                <wp:wrapSquare wrapText="bothSides"/>
                <wp:docPr id="1" name="Rectangle 1"/>
                <wp:cNvGraphicFramePr/>
                <a:graphic xmlns:a="http://schemas.openxmlformats.org/drawingml/2006/main">
                  <a:graphicData uri="http://schemas.microsoft.com/office/word/2010/wordprocessingShape">
                    <wps:wsp>
                      <wps:cNvSpPr/>
                      <wps:spPr>
                        <a:xfrm>
                          <a:off x="0" y="0"/>
                          <a:ext cx="4228465" cy="5410200"/>
                        </a:xfrm>
                        <a:prstGeom prst="rect">
                          <a:avLst/>
                        </a:prstGeom>
                        <a:solidFill>
                          <a:srgbClr val="996633">
                            <a:alpha val="20000"/>
                          </a:srgbClr>
                        </a:solidFill>
                        <a:ln w="31750" cmpd="dbl">
                          <a:solidFill>
                            <a:srgbClr val="996633"/>
                          </a:solidFill>
                        </a:ln>
                        <a:effectLst/>
                      </wps:spPr>
                      <wps:txbx>
                        <w:txbxContent>
                          <w:p w14:paraId="34352802" w14:textId="4B930E77" w:rsidR="007A04FF" w:rsidRDefault="007A04FF" w:rsidP="008F05D1">
                            <w:pPr>
                              <w:pStyle w:val="e-centered"/>
                              <w:rPr>
                                <w:color w:val="000000" w:themeColor="text1"/>
                              </w:rPr>
                            </w:pPr>
                            <w:r w:rsidRPr="00012728">
                              <w:rPr>
                                <w:color w:val="000000" w:themeColor="text1"/>
                              </w:rPr>
                              <w:t xml:space="preserve">Week </w:t>
                            </w:r>
                            <w:r>
                              <w:rPr>
                                <w:color w:val="000000" w:themeColor="text1"/>
                              </w:rPr>
                              <w:t>Two Missionary</w:t>
                            </w:r>
                            <w:r w:rsidRPr="00012728">
                              <w:rPr>
                                <w:color w:val="000000" w:themeColor="text1"/>
                              </w:rPr>
                              <w:t xml:space="preserve"> Training:</w:t>
                            </w:r>
                          </w:p>
                          <w:p w14:paraId="764CAB1E" w14:textId="20F3586A" w:rsidR="007A04FF" w:rsidRPr="00C92ABD" w:rsidRDefault="007A04FF" w:rsidP="008F05D1">
                            <w:pPr>
                              <w:pStyle w:val="e-centered"/>
                              <w:rPr>
                                <w:color w:val="000000" w:themeColor="text1"/>
                                <w:sz w:val="24"/>
                                <w:szCs w:val="18"/>
                                <w:u w:val="none"/>
                              </w:rPr>
                            </w:pPr>
                            <w:r>
                              <w:rPr>
                                <w:color w:val="000000" w:themeColor="text1"/>
                                <w:sz w:val="24"/>
                                <w:szCs w:val="18"/>
                                <w:u w:val="none"/>
                              </w:rPr>
                              <w:t xml:space="preserve">Practice </w:t>
                            </w:r>
                            <w:r w:rsidRPr="00C92ABD">
                              <w:rPr>
                                <w:color w:val="000000" w:themeColor="text1"/>
                                <w:sz w:val="24"/>
                                <w:szCs w:val="18"/>
                                <w:u w:val="none"/>
                              </w:rPr>
                              <w:t>Be</w:t>
                            </w:r>
                            <w:r>
                              <w:rPr>
                                <w:color w:val="000000" w:themeColor="text1"/>
                                <w:sz w:val="24"/>
                                <w:szCs w:val="18"/>
                                <w:u w:val="none"/>
                              </w:rPr>
                              <w:t>ing</w:t>
                            </w:r>
                            <w:r w:rsidRPr="00C92ABD">
                              <w:rPr>
                                <w:color w:val="000000" w:themeColor="text1"/>
                                <w:sz w:val="24"/>
                                <w:szCs w:val="18"/>
                                <w:u w:val="none"/>
                              </w:rPr>
                              <w:t xml:space="preserve"> a Prayer Warrior</w:t>
                            </w:r>
                          </w:p>
                          <w:p w14:paraId="764D884B" w14:textId="09A92621" w:rsidR="007A04FF" w:rsidRDefault="007A04FF" w:rsidP="008F05D1">
                            <w:pPr>
                              <w:pStyle w:val="e-indent"/>
                              <w:rPr>
                                <w:color w:val="000000" w:themeColor="text1"/>
                              </w:rPr>
                            </w:pPr>
                            <w:r>
                              <w:rPr>
                                <w:color w:val="000000" w:themeColor="text1"/>
                              </w:rPr>
                              <w:t xml:space="preserve"> One of the best ways to get to know a new place is to prayer walk. Here’s is how to do it:</w:t>
                            </w:r>
                          </w:p>
                          <w:p w14:paraId="1772A2C1" w14:textId="39287590" w:rsidR="007A04FF" w:rsidRDefault="007A04FF" w:rsidP="008F05D1">
                            <w:pPr>
                              <w:pStyle w:val="e-indent"/>
                              <w:rPr>
                                <w:color w:val="000000" w:themeColor="text1"/>
                              </w:rPr>
                            </w:pPr>
                            <w:r>
                              <w:rPr>
                                <w:color w:val="000000" w:themeColor="text1"/>
                              </w:rPr>
                              <w:t>Dress in comfortable clothes and shoes you would wear when walking for exercise. Plan a route to walk in a neighborhood near your home or church. Get a partner or two to walk with you. (No more than three in a group.)</w:t>
                            </w:r>
                          </w:p>
                          <w:p w14:paraId="23DA832F" w14:textId="77777777" w:rsidR="007A04FF" w:rsidRDefault="007A04FF" w:rsidP="008F05D1">
                            <w:pPr>
                              <w:pStyle w:val="e-indent"/>
                              <w:rPr>
                                <w:color w:val="000000" w:themeColor="text1"/>
                              </w:rPr>
                            </w:pPr>
                            <w:r>
                              <w:rPr>
                                <w:color w:val="000000" w:themeColor="text1"/>
                              </w:rPr>
                              <w:t>Start walking the route and, as you walk, take turns praying out loud for every home you pass. Here are three things to pray for:</w:t>
                            </w:r>
                          </w:p>
                          <w:p w14:paraId="10E756FA" w14:textId="77777777" w:rsidR="007A04FF" w:rsidRDefault="007A04FF" w:rsidP="008F05D1">
                            <w:pPr>
                              <w:pStyle w:val="e-indent"/>
                              <w:numPr>
                                <w:ilvl w:val="0"/>
                                <w:numId w:val="25"/>
                              </w:numPr>
                              <w:rPr>
                                <w:color w:val="000000" w:themeColor="text1"/>
                              </w:rPr>
                            </w:pPr>
                            <w:r>
                              <w:rPr>
                                <w:color w:val="000000" w:themeColor="text1"/>
                              </w:rPr>
                              <w:t xml:space="preserve">Ask God to send His Spirit to </w:t>
                            </w:r>
                            <w:r w:rsidRPr="0062551D">
                              <w:rPr>
                                <w:b/>
                                <w:color w:val="000000" w:themeColor="text1"/>
                              </w:rPr>
                              <w:t>open hearts</w:t>
                            </w:r>
                            <w:r>
                              <w:rPr>
                                <w:color w:val="000000" w:themeColor="text1"/>
                              </w:rPr>
                              <w:t xml:space="preserve"> in the families who live there drawing people to Him.</w:t>
                            </w:r>
                          </w:p>
                          <w:p w14:paraId="16007171" w14:textId="77777777" w:rsidR="007A04FF" w:rsidRDefault="007A04FF" w:rsidP="008F05D1">
                            <w:pPr>
                              <w:pStyle w:val="e-indent"/>
                              <w:numPr>
                                <w:ilvl w:val="0"/>
                                <w:numId w:val="25"/>
                              </w:numPr>
                              <w:rPr>
                                <w:color w:val="000000" w:themeColor="text1"/>
                              </w:rPr>
                            </w:pPr>
                            <w:r>
                              <w:rPr>
                                <w:color w:val="000000" w:themeColor="text1"/>
                              </w:rPr>
                              <w:t xml:space="preserve">Ask God to give the church </w:t>
                            </w:r>
                            <w:r w:rsidRPr="0062551D">
                              <w:rPr>
                                <w:b/>
                                <w:color w:val="000000" w:themeColor="text1"/>
                              </w:rPr>
                              <w:t>open doors</w:t>
                            </w:r>
                            <w:r>
                              <w:rPr>
                                <w:color w:val="000000" w:themeColor="text1"/>
                              </w:rPr>
                              <w:t xml:space="preserve"> for building relationships between the families and local church.</w:t>
                            </w:r>
                          </w:p>
                          <w:p w14:paraId="2A0CAD81" w14:textId="79BD8532" w:rsidR="007A04FF" w:rsidRDefault="007A04FF" w:rsidP="008F05D1">
                            <w:pPr>
                              <w:pStyle w:val="e-indent"/>
                              <w:numPr>
                                <w:ilvl w:val="0"/>
                                <w:numId w:val="25"/>
                              </w:numPr>
                              <w:rPr>
                                <w:color w:val="000000" w:themeColor="text1"/>
                              </w:rPr>
                            </w:pPr>
                            <w:r>
                              <w:rPr>
                                <w:color w:val="000000" w:themeColor="text1"/>
                              </w:rPr>
                              <w:t>If someone is in the yard working or hanging out, tell them you are from the local church and praying for all the homes in the area. Ask them if there is anything going on in their lives</w:t>
                            </w:r>
                            <w:r w:rsidR="002D11CB">
                              <w:rPr>
                                <w:color w:val="000000" w:themeColor="text1"/>
                              </w:rPr>
                              <w:t>,</w:t>
                            </w:r>
                            <w:r>
                              <w:rPr>
                                <w:color w:val="000000" w:themeColor="text1"/>
                              </w:rPr>
                              <w:t xml:space="preserve"> they would like you to pray for. You can take a few seconds to </w:t>
                            </w:r>
                            <w:r w:rsidRPr="0039629A">
                              <w:rPr>
                                <w:b/>
                                <w:color w:val="000000" w:themeColor="text1"/>
                              </w:rPr>
                              <w:t>pray a simple prayer out loud on the spot</w:t>
                            </w:r>
                            <w:r>
                              <w:rPr>
                                <w:color w:val="000000" w:themeColor="text1"/>
                              </w:rPr>
                              <w:t>. It will seem weird at first, but it will be a great first impression for the church.</w:t>
                            </w:r>
                          </w:p>
                          <w:p w14:paraId="43690335" w14:textId="15D4BB18" w:rsidR="007A04FF" w:rsidRDefault="007A04FF" w:rsidP="008F05D1">
                            <w:pPr>
                              <w:pStyle w:val="e-indent"/>
                            </w:pPr>
                            <w:r w:rsidRPr="0095086A">
                              <w:rPr>
                                <w:b/>
                                <w:color w:val="000000" w:themeColor="text1"/>
                              </w:rPr>
                              <w:t>Practice:</w:t>
                            </w:r>
                            <w:r>
                              <w:rPr>
                                <w:color w:val="000000" w:themeColor="text1"/>
                              </w:rPr>
                              <w:t xml:space="preserve"> Set up mock neighborhood around a large room or hallway at your church and practice with others on your team before you go out in your own neighborhood. Later in the week, prayer walk through your own neighborhood in the same way.</w:t>
                            </w:r>
                          </w:p>
                          <w:p w14:paraId="2EACDDD3" w14:textId="77777777" w:rsidR="007A04FF" w:rsidRPr="000A0E6E" w:rsidRDefault="007A04FF" w:rsidP="008F05D1">
                            <w:pPr>
                              <w:pStyle w:val="e-centered"/>
                            </w:pPr>
                          </w:p>
                          <w:p w14:paraId="598EEF1B" w14:textId="77777777" w:rsidR="007A04FF" w:rsidRDefault="007A04FF" w:rsidP="00DD3C39">
                            <w:pPr>
                              <w:pStyle w:val="e-indent"/>
                              <w:rPr>
                                <w:color w:val="000000" w:themeColor="text1"/>
                              </w:rPr>
                            </w:pPr>
                          </w:p>
                          <w:p w14:paraId="5B77C336" w14:textId="77777777" w:rsidR="007A04FF" w:rsidRDefault="007A04FF" w:rsidP="00DD3C39">
                            <w:pPr>
                              <w:pStyle w:val="e-indent"/>
                              <w:rPr>
                                <w:color w:val="000000" w:themeColor="text1"/>
                              </w:rPr>
                            </w:pPr>
                          </w:p>
                          <w:p w14:paraId="1C88D7BE" w14:textId="77777777" w:rsidR="007A04FF" w:rsidRDefault="007A04FF" w:rsidP="00DD3C39">
                            <w:pPr>
                              <w:pStyle w:val="e-indent"/>
                              <w:rPr>
                                <w:color w:val="000000" w:themeColor="text1"/>
                              </w:rPr>
                            </w:pP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FB36E" id="Rectangle 1" o:spid="_x0000_s1028" style="position:absolute;left:0;text-align:left;margin-left:0;margin-top:85.2pt;width:332.95pt;height:426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" fillcolor="#963" strokecolor="#963" strokeweight="2.5pt">
                <v:fill opacity="13107f"/>
                <v:stroke linestyle="thinThin"/>
                <v:textbox>
                  <w:txbxContent>
                    <w:p w14:paraId="34352802" w14:textId="4B930E77" w:rsidR="007A04FF" w:rsidRDefault="007A04FF" w:rsidP="008F05D1">
                      <w:pPr>
                        <w:pStyle w:val="e-centered"/>
                        <w:rPr>
                          <w:color w:val="000000" w:themeColor="text1"/>
                        </w:rPr>
                      </w:pPr>
                      <w:r w:rsidRPr="00012728">
                        <w:rPr>
                          <w:color w:val="000000" w:themeColor="text1"/>
                        </w:rPr>
                        <w:t xml:space="preserve">Week </w:t>
                      </w:r>
                      <w:r>
                        <w:rPr>
                          <w:color w:val="000000" w:themeColor="text1"/>
                        </w:rPr>
                        <w:t>Two Missionary</w:t>
                      </w:r>
                      <w:r w:rsidRPr="00012728">
                        <w:rPr>
                          <w:color w:val="000000" w:themeColor="text1"/>
                        </w:rPr>
                        <w:t xml:space="preserve"> Training:</w:t>
                      </w:r>
                    </w:p>
                    <w:p w14:paraId="764CAB1E" w14:textId="20F3586A" w:rsidR="007A04FF" w:rsidRPr="00C92ABD" w:rsidRDefault="007A04FF" w:rsidP="008F05D1">
                      <w:pPr>
                        <w:pStyle w:val="e-centered"/>
                        <w:rPr>
                          <w:color w:val="000000" w:themeColor="text1"/>
                          <w:sz w:val="24"/>
                          <w:szCs w:val="18"/>
                          <w:u w:val="none"/>
                        </w:rPr>
                      </w:pPr>
                      <w:r>
                        <w:rPr>
                          <w:color w:val="000000" w:themeColor="text1"/>
                          <w:sz w:val="24"/>
                          <w:szCs w:val="18"/>
                          <w:u w:val="none"/>
                        </w:rPr>
                        <w:t xml:space="preserve">Practice </w:t>
                      </w:r>
                      <w:r w:rsidRPr="00C92ABD">
                        <w:rPr>
                          <w:color w:val="000000" w:themeColor="text1"/>
                          <w:sz w:val="24"/>
                          <w:szCs w:val="18"/>
                          <w:u w:val="none"/>
                        </w:rPr>
                        <w:t>Be</w:t>
                      </w:r>
                      <w:r>
                        <w:rPr>
                          <w:color w:val="000000" w:themeColor="text1"/>
                          <w:sz w:val="24"/>
                          <w:szCs w:val="18"/>
                          <w:u w:val="none"/>
                        </w:rPr>
                        <w:t>ing</w:t>
                      </w:r>
                      <w:r w:rsidRPr="00C92ABD">
                        <w:rPr>
                          <w:color w:val="000000" w:themeColor="text1"/>
                          <w:sz w:val="24"/>
                          <w:szCs w:val="18"/>
                          <w:u w:val="none"/>
                        </w:rPr>
                        <w:t xml:space="preserve"> a Prayer Warrior</w:t>
                      </w:r>
                    </w:p>
                    <w:p w14:paraId="764D884B" w14:textId="09A92621" w:rsidR="007A04FF" w:rsidRDefault="007A04FF" w:rsidP="008F05D1">
                      <w:pPr>
                        <w:pStyle w:val="e-indent"/>
                        <w:rPr>
                          <w:color w:val="000000" w:themeColor="text1"/>
                        </w:rPr>
                      </w:pPr>
                      <w:r>
                        <w:rPr>
                          <w:color w:val="000000" w:themeColor="text1"/>
                        </w:rPr>
                        <w:t xml:space="preserve"> One of the best ways to get to know a new place is to prayer walk. Here’s is how to do it:</w:t>
                      </w:r>
                    </w:p>
                    <w:p w14:paraId="1772A2C1" w14:textId="39287590" w:rsidR="007A04FF" w:rsidRDefault="007A04FF" w:rsidP="008F05D1">
                      <w:pPr>
                        <w:pStyle w:val="e-indent"/>
                        <w:rPr>
                          <w:color w:val="000000" w:themeColor="text1"/>
                        </w:rPr>
                      </w:pPr>
                      <w:r>
                        <w:rPr>
                          <w:color w:val="000000" w:themeColor="text1"/>
                        </w:rPr>
                        <w:t>Dress in comfortable clothes and shoes you would wear when walking for exercise. Plan a route to walk in a neighborhood near your home or church. Get a partner or two to walk with you. (No more than three in a group.)</w:t>
                      </w:r>
                    </w:p>
                    <w:p w14:paraId="23DA832F" w14:textId="77777777" w:rsidR="007A04FF" w:rsidRDefault="007A04FF" w:rsidP="008F05D1">
                      <w:pPr>
                        <w:pStyle w:val="e-indent"/>
                        <w:rPr>
                          <w:color w:val="000000" w:themeColor="text1"/>
                        </w:rPr>
                      </w:pPr>
                      <w:r>
                        <w:rPr>
                          <w:color w:val="000000" w:themeColor="text1"/>
                        </w:rPr>
                        <w:t>Start walking the route and, as you walk, take turns praying out loud for every home you pass. Here are three things to pray for:</w:t>
                      </w:r>
                    </w:p>
                    <w:p w14:paraId="10E756FA" w14:textId="77777777" w:rsidR="007A04FF" w:rsidRDefault="007A04FF" w:rsidP="008F05D1">
                      <w:pPr>
                        <w:pStyle w:val="e-indent"/>
                        <w:numPr>
                          <w:ilvl w:val="0"/>
                          <w:numId w:val="25"/>
                        </w:numPr>
                        <w:rPr>
                          <w:color w:val="000000" w:themeColor="text1"/>
                        </w:rPr>
                      </w:pPr>
                      <w:r>
                        <w:rPr>
                          <w:color w:val="000000" w:themeColor="text1"/>
                        </w:rPr>
                        <w:t xml:space="preserve">Ask God to send His Spirit to </w:t>
                      </w:r>
                      <w:r w:rsidRPr="0062551D">
                        <w:rPr>
                          <w:b/>
                          <w:color w:val="000000" w:themeColor="text1"/>
                        </w:rPr>
                        <w:t>open hearts</w:t>
                      </w:r>
                      <w:r>
                        <w:rPr>
                          <w:color w:val="000000" w:themeColor="text1"/>
                        </w:rPr>
                        <w:t xml:space="preserve"> in the families who live there drawing people to Him.</w:t>
                      </w:r>
                    </w:p>
                    <w:p w14:paraId="16007171" w14:textId="77777777" w:rsidR="007A04FF" w:rsidRDefault="007A04FF" w:rsidP="008F05D1">
                      <w:pPr>
                        <w:pStyle w:val="e-indent"/>
                        <w:numPr>
                          <w:ilvl w:val="0"/>
                          <w:numId w:val="25"/>
                        </w:numPr>
                        <w:rPr>
                          <w:color w:val="000000" w:themeColor="text1"/>
                        </w:rPr>
                      </w:pPr>
                      <w:r>
                        <w:rPr>
                          <w:color w:val="000000" w:themeColor="text1"/>
                        </w:rPr>
                        <w:t xml:space="preserve">Ask God to give the church </w:t>
                      </w:r>
                      <w:r w:rsidRPr="0062551D">
                        <w:rPr>
                          <w:b/>
                          <w:color w:val="000000" w:themeColor="text1"/>
                        </w:rPr>
                        <w:t>open doors</w:t>
                      </w:r>
                      <w:r>
                        <w:rPr>
                          <w:color w:val="000000" w:themeColor="text1"/>
                        </w:rPr>
                        <w:t xml:space="preserve"> for building relationships between the families and local church.</w:t>
                      </w:r>
                    </w:p>
                    <w:p w14:paraId="2A0CAD81" w14:textId="79BD8532" w:rsidR="007A04FF" w:rsidRDefault="007A04FF" w:rsidP="008F05D1">
                      <w:pPr>
                        <w:pStyle w:val="e-indent"/>
                        <w:numPr>
                          <w:ilvl w:val="0"/>
                          <w:numId w:val="25"/>
                        </w:numPr>
                        <w:rPr>
                          <w:color w:val="000000" w:themeColor="text1"/>
                        </w:rPr>
                      </w:pPr>
                      <w:r>
                        <w:rPr>
                          <w:color w:val="000000" w:themeColor="text1"/>
                        </w:rPr>
                        <w:t>If someone is in the yard working or hanging out, tell them you are from the local church and praying for all the homes in the area. Ask them if there is anything going on in their lives</w:t>
                      </w:r>
                      <w:r w:rsidR="002D11CB">
                        <w:rPr>
                          <w:color w:val="000000" w:themeColor="text1"/>
                        </w:rPr>
                        <w:t>,</w:t>
                      </w:r>
                      <w:r>
                        <w:rPr>
                          <w:color w:val="000000" w:themeColor="text1"/>
                        </w:rPr>
                        <w:t xml:space="preserve"> they would like you to pray for. You can take a few seconds to </w:t>
                      </w:r>
                      <w:r w:rsidRPr="0039629A">
                        <w:rPr>
                          <w:b/>
                          <w:color w:val="000000" w:themeColor="text1"/>
                        </w:rPr>
                        <w:t>pray a simple prayer out loud on the spot</w:t>
                      </w:r>
                      <w:r>
                        <w:rPr>
                          <w:color w:val="000000" w:themeColor="text1"/>
                        </w:rPr>
                        <w:t>. It will seem weird at first, but it will be a great first impression for the church.</w:t>
                      </w:r>
                    </w:p>
                    <w:p w14:paraId="43690335" w14:textId="15D4BB18" w:rsidR="007A04FF" w:rsidRDefault="007A04FF" w:rsidP="008F05D1">
                      <w:pPr>
                        <w:pStyle w:val="e-indent"/>
                      </w:pPr>
                      <w:r w:rsidRPr="0095086A">
                        <w:rPr>
                          <w:b/>
                          <w:color w:val="000000" w:themeColor="text1"/>
                        </w:rPr>
                        <w:t>Practice:</w:t>
                      </w:r>
                      <w:r>
                        <w:rPr>
                          <w:color w:val="000000" w:themeColor="text1"/>
                        </w:rPr>
                        <w:t xml:space="preserve"> Set up mock neighborhood around a large room or hallway at your church and practice with others on your team before you go out in your own neighborhood. Later in the week, prayer walk through your own neighborhood in the same way.</w:t>
                      </w:r>
                    </w:p>
                    <w:p w14:paraId="2EACDDD3" w14:textId="77777777" w:rsidR="007A04FF" w:rsidRPr="000A0E6E" w:rsidRDefault="007A04FF" w:rsidP="008F05D1">
                      <w:pPr>
                        <w:pStyle w:val="e-centered"/>
                      </w:pPr>
                    </w:p>
                    <w:p w14:paraId="598EEF1B" w14:textId="77777777" w:rsidR="007A04FF" w:rsidRDefault="007A04FF" w:rsidP="00DD3C39">
                      <w:pPr>
                        <w:pStyle w:val="e-indent"/>
                        <w:rPr>
                          <w:color w:val="000000" w:themeColor="text1"/>
                        </w:rPr>
                      </w:pPr>
                    </w:p>
                    <w:p w14:paraId="5B77C336" w14:textId="77777777" w:rsidR="007A04FF" w:rsidRDefault="007A04FF" w:rsidP="00DD3C39">
                      <w:pPr>
                        <w:pStyle w:val="e-indent"/>
                        <w:rPr>
                          <w:color w:val="000000" w:themeColor="text1"/>
                        </w:rPr>
                      </w:pPr>
                    </w:p>
                    <w:p w14:paraId="1C88D7BE" w14:textId="77777777" w:rsidR="007A04FF" w:rsidRDefault="007A04FF" w:rsidP="00DD3C39">
                      <w:pPr>
                        <w:pStyle w:val="e-indent"/>
                        <w:rPr>
                          <w:color w:val="000000" w:themeColor="text1"/>
                        </w:rPr>
                      </w:pPr>
                      <w:r>
                        <w:rPr>
                          <w:color w:val="000000" w:themeColor="text1"/>
                        </w:rPr>
                        <w:t xml:space="preserve"> </w:t>
                      </w:r>
                    </w:p>
                  </w:txbxContent>
                </v:textbox>
                <w10:wrap type="square" anchorx="margin"/>
              </v:rect>
            </w:pict>
          </mc:Fallback>
        </mc:AlternateContent>
      </w:r>
      <w:r w:rsidR="000B229E" w:rsidRPr="003A5181">
        <w:rPr>
          <w:szCs w:val="24"/>
        </w:rPr>
        <w:t>What are some specific things</w:t>
      </w:r>
      <w:r w:rsidR="00012728">
        <w:rPr>
          <w:szCs w:val="24"/>
        </w:rPr>
        <w:t xml:space="preserve"> the group</w:t>
      </w:r>
      <w:r w:rsidR="007F33B5">
        <w:rPr>
          <w:szCs w:val="24"/>
        </w:rPr>
        <w:t xml:space="preserve"> you will be helping</w:t>
      </w:r>
      <w:r w:rsidR="00012728">
        <w:rPr>
          <w:szCs w:val="24"/>
        </w:rPr>
        <w:t xml:space="preserve"> has asked you to </w:t>
      </w:r>
      <w:r w:rsidR="00C606E3">
        <w:rPr>
          <w:szCs w:val="24"/>
        </w:rPr>
        <w:t xml:space="preserve">join them in prayer </w:t>
      </w:r>
      <w:r w:rsidR="00012728">
        <w:rPr>
          <w:szCs w:val="24"/>
        </w:rPr>
        <w:t>about</w:t>
      </w:r>
      <w:r w:rsidR="000B229E" w:rsidRPr="003A5181">
        <w:rPr>
          <w:szCs w:val="24"/>
        </w:rPr>
        <w:t xml:space="preserve"> </w:t>
      </w:r>
      <w:r w:rsidR="00012728">
        <w:rPr>
          <w:szCs w:val="24"/>
        </w:rPr>
        <w:t>as you prepare</w:t>
      </w:r>
      <w:r w:rsidR="000B229E" w:rsidRPr="003A5181">
        <w:rPr>
          <w:szCs w:val="24"/>
        </w:rPr>
        <w:t>?</w:t>
      </w:r>
    </w:p>
    <w:tbl>
      <w:tblPr>
        <w:tblStyle w:val="TableGrid"/>
        <w:tblW w:w="0" w:type="auto"/>
        <w:tblLook w:val="04A0" w:firstRow="1" w:lastRow="0" w:firstColumn="1" w:lastColumn="0" w:noHBand="0" w:noVBand="1"/>
      </w:tblPr>
      <w:tblGrid>
        <w:gridCol w:w="6470"/>
      </w:tblGrid>
      <w:tr w:rsidR="000B229E" w:rsidRPr="003A5181" w14:paraId="250A1F27" w14:textId="77777777" w:rsidTr="00D41819">
        <w:tc>
          <w:tcPr>
            <w:tcW w:w="6470" w:type="dxa"/>
            <w:tcBorders>
              <w:top w:val="nil"/>
              <w:left w:val="nil"/>
              <w:bottom w:val="single" w:sz="4" w:space="0" w:color="000000" w:themeColor="text1"/>
              <w:right w:val="nil"/>
            </w:tcBorders>
          </w:tcPr>
          <w:p w14:paraId="6865D0DA" w14:textId="77777777" w:rsidR="000B229E" w:rsidRPr="003A5181" w:rsidRDefault="000B229E" w:rsidP="00D41819">
            <w:pPr>
              <w:pStyle w:val="e-indent"/>
              <w:ind w:firstLine="0"/>
              <w:rPr>
                <w:szCs w:val="24"/>
              </w:rPr>
            </w:pPr>
          </w:p>
        </w:tc>
      </w:tr>
      <w:tr w:rsidR="000B229E" w:rsidRPr="003A5181" w14:paraId="621F8D2E" w14:textId="77777777" w:rsidTr="00D41819">
        <w:tc>
          <w:tcPr>
            <w:tcW w:w="6470" w:type="dxa"/>
            <w:tcBorders>
              <w:top w:val="single" w:sz="4" w:space="0" w:color="000000" w:themeColor="text1"/>
              <w:left w:val="nil"/>
              <w:bottom w:val="single" w:sz="4" w:space="0" w:color="000000" w:themeColor="text1"/>
              <w:right w:val="nil"/>
            </w:tcBorders>
          </w:tcPr>
          <w:p w14:paraId="1059DA7C" w14:textId="77777777" w:rsidR="000B229E" w:rsidRPr="003A5181" w:rsidRDefault="000B229E" w:rsidP="00D41819">
            <w:pPr>
              <w:pStyle w:val="e-indent"/>
              <w:ind w:firstLine="0"/>
              <w:rPr>
                <w:szCs w:val="24"/>
              </w:rPr>
            </w:pPr>
          </w:p>
        </w:tc>
      </w:tr>
    </w:tbl>
    <w:p w14:paraId="4BAE1633" w14:textId="601B174F" w:rsidR="007710B0" w:rsidRPr="00DD3C39" w:rsidRDefault="00DD3C39" w:rsidP="00DD3C39">
      <w:pPr>
        <w:pStyle w:val="Heading1"/>
      </w:pPr>
      <w:bookmarkStart w:id="8" w:name="_Toc11747979"/>
      <w:bookmarkStart w:id="9" w:name="_Toc13665407"/>
      <w:r>
        <w:lastRenderedPageBreak/>
        <w:t>3</w:t>
      </w:r>
      <w:r w:rsidR="007710B0" w:rsidRPr="00DD3C39">
        <w:t>: What does a missionary do?</w:t>
      </w:r>
      <w:bookmarkEnd w:id="8"/>
      <w:bookmarkEnd w:id="9"/>
    </w:p>
    <w:p w14:paraId="7096820F" w14:textId="77777777" w:rsidR="007710B0" w:rsidRPr="003A5181" w:rsidRDefault="007710B0" w:rsidP="007710B0">
      <w:pPr>
        <w:widowControl w:val="0"/>
        <w:suppressAutoHyphens/>
        <w:spacing w:after="200"/>
        <w:ind w:firstLine="360"/>
        <w:jc w:val="both"/>
        <w:rPr>
          <w:szCs w:val="24"/>
          <w:lang w:eastAsia="hi-IN" w:bidi="hi-IN"/>
        </w:rPr>
      </w:pPr>
      <w:r w:rsidRPr="003A5181">
        <w:rPr>
          <w:szCs w:val="24"/>
          <w:lang w:eastAsia="hi-IN" w:bidi="hi-IN"/>
        </w:rPr>
        <w:t xml:space="preserve">What is the difference between going on a mission trip and going on a vacation? Let’s see what principles we have in the Bible for defining a mission trip. We can learn a lot from the first mission team that was sent out to help start a new church in Acts 11:19-26. </w:t>
      </w:r>
    </w:p>
    <w:p w14:paraId="590869FE" w14:textId="77777777" w:rsidR="007710B0" w:rsidRPr="003A5181" w:rsidRDefault="007710B0" w:rsidP="00622863">
      <w:pPr>
        <w:pStyle w:val="Subtitle"/>
        <w:rPr>
          <w:lang w:eastAsia="hi-IN" w:bidi="hi-IN"/>
        </w:rPr>
      </w:pPr>
      <w:r w:rsidRPr="003A5181">
        <w:rPr>
          <w:lang w:eastAsia="hi-IN" w:bidi="hi-IN"/>
        </w:rPr>
        <w:t>Who sends out missionaries?</w:t>
      </w:r>
    </w:p>
    <w:tbl>
      <w:tblPr>
        <w:tblStyle w:val="TableGrid"/>
        <w:tblW w:w="0" w:type="auto"/>
        <w:tblLook w:val="04A0" w:firstRow="1" w:lastRow="0" w:firstColumn="1" w:lastColumn="0" w:noHBand="0" w:noVBand="1"/>
      </w:tblPr>
      <w:tblGrid>
        <w:gridCol w:w="6470"/>
      </w:tblGrid>
      <w:tr w:rsidR="007710B0" w:rsidRPr="003A5181" w14:paraId="76466D43" w14:textId="77777777" w:rsidTr="00D41819">
        <w:tc>
          <w:tcPr>
            <w:tcW w:w="6470" w:type="dxa"/>
            <w:tcBorders>
              <w:top w:val="nil"/>
              <w:left w:val="nil"/>
              <w:bottom w:val="single" w:sz="4" w:space="0" w:color="000000" w:themeColor="text1"/>
              <w:right w:val="nil"/>
            </w:tcBorders>
          </w:tcPr>
          <w:p w14:paraId="32D70885" w14:textId="77777777" w:rsidR="007710B0" w:rsidRPr="003A5181" w:rsidRDefault="007710B0" w:rsidP="007710B0">
            <w:pPr>
              <w:widowControl w:val="0"/>
              <w:suppressAutoHyphens/>
              <w:spacing w:after="200"/>
              <w:ind w:firstLine="360"/>
              <w:jc w:val="both"/>
              <w:rPr>
                <w:szCs w:val="24"/>
                <w:lang w:eastAsia="hi-IN" w:bidi="hi-IN"/>
              </w:rPr>
            </w:pPr>
            <w:r w:rsidRPr="003A5181">
              <w:rPr>
                <w:szCs w:val="24"/>
                <w:lang w:eastAsia="hi-IN" w:bidi="hi-IN"/>
              </w:rPr>
              <w:t xml:space="preserve">Missionaries are sent out by a </w:t>
            </w:r>
            <w:r w:rsidRPr="00DD3C39">
              <w:rPr>
                <w:bCs/>
                <w:szCs w:val="24"/>
                <w:lang w:eastAsia="hi-IN" w:bidi="hi-IN"/>
              </w:rPr>
              <w:t>local church.</w:t>
            </w:r>
            <w:r w:rsidRPr="003A5181">
              <w:rPr>
                <w:szCs w:val="24"/>
                <w:lang w:eastAsia="hi-IN" w:bidi="hi-IN"/>
              </w:rPr>
              <w:t xml:space="preserve"> What was the first church to send out missionaries as mentioned in Acts 11:22?</w:t>
            </w:r>
          </w:p>
          <w:p w14:paraId="7E6EA896" w14:textId="77777777" w:rsidR="007710B0" w:rsidRPr="003A5181" w:rsidRDefault="007710B0" w:rsidP="007710B0">
            <w:pPr>
              <w:widowControl w:val="0"/>
              <w:suppressAutoHyphens/>
              <w:spacing w:after="200"/>
              <w:ind w:left="720"/>
              <w:jc w:val="both"/>
              <w:rPr>
                <w:szCs w:val="24"/>
                <w:lang w:eastAsia="hi-IN" w:bidi="hi-IN"/>
              </w:rPr>
            </w:pPr>
          </w:p>
        </w:tc>
      </w:tr>
    </w:tbl>
    <w:p w14:paraId="06DA9D67" w14:textId="77777777" w:rsidR="007710B0" w:rsidRPr="003A5181" w:rsidRDefault="007710B0" w:rsidP="007710B0">
      <w:pPr>
        <w:widowControl w:val="0"/>
        <w:suppressAutoHyphens/>
        <w:spacing w:after="200"/>
        <w:ind w:firstLine="360"/>
        <w:jc w:val="both"/>
        <w:rPr>
          <w:szCs w:val="24"/>
          <w:lang w:eastAsia="hi-IN" w:bidi="hi-IN"/>
        </w:rPr>
      </w:pPr>
    </w:p>
    <w:p w14:paraId="0BD527DA" w14:textId="77777777" w:rsidR="007710B0" w:rsidRPr="003A5181" w:rsidRDefault="007710B0" w:rsidP="00622863">
      <w:pPr>
        <w:pStyle w:val="Subtitle"/>
        <w:rPr>
          <w:lang w:eastAsia="hi-IN" w:bidi="hi-IN"/>
        </w:rPr>
      </w:pPr>
      <w:r w:rsidRPr="003A5181">
        <w:rPr>
          <w:lang w:eastAsia="hi-IN" w:bidi="hi-IN"/>
        </w:rPr>
        <w:t>What type of people are sent as missionaries?</w:t>
      </w:r>
    </w:p>
    <w:tbl>
      <w:tblPr>
        <w:tblStyle w:val="TableGrid"/>
        <w:tblW w:w="0" w:type="auto"/>
        <w:tblLook w:val="04A0" w:firstRow="1" w:lastRow="0" w:firstColumn="1" w:lastColumn="0" w:noHBand="0" w:noVBand="1"/>
      </w:tblPr>
      <w:tblGrid>
        <w:gridCol w:w="6470"/>
      </w:tblGrid>
      <w:tr w:rsidR="007710B0" w:rsidRPr="003A5181" w14:paraId="5348141F" w14:textId="77777777" w:rsidTr="00D41819">
        <w:tc>
          <w:tcPr>
            <w:tcW w:w="6470" w:type="dxa"/>
            <w:tcBorders>
              <w:top w:val="nil"/>
              <w:left w:val="nil"/>
              <w:bottom w:val="single" w:sz="4" w:space="0" w:color="000000" w:themeColor="text1"/>
              <w:right w:val="nil"/>
            </w:tcBorders>
          </w:tcPr>
          <w:p w14:paraId="0B6688DA" w14:textId="77777777" w:rsidR="007710B0" w:rsidRPr="003A5181" w:rsidRDefault="007710B0" w:rsidP="007710B0">
            <w:pPr>
              <w:widowControl w:val="0"/>
              <w:suppressAutoHyphens/>
              <w:spacing w:after="200"/>
              <w:ind w:firstLine="360"/>
              <w:jc w:val="both"/>
              <w:rPr>
                <w:szCs w:val="24"/>
                <w:lang w:eastAsia="hi-IN" w:bidi="hi-IN"/>
              </w:rPr>
            </w:pPr>
            <w:r w:rsidRPr="003A5181">
              <w:rPr>
                <w:szCs w:val="24"/>
                <w:lang w:eastAsia="hi-IN" w:bidi="hi-IN"/>
              </w:rPr>
              <w:t xml:space="preserve">Barnabas was the first missionary sent out. He was a man who was known very well by the people in the church in Jerusalem. Why did the church choose to send Him according Acts 11:24? </w:t>
            </w:r>
          </w:p>
          <w:p w14:paraId="779CBE93" w14:textId="77777777" w:rsidR="007710B0" w:rsidRPr="003A5181" w:rsidRDefault="007710B0" w:rsidP="007710B0">
            <w:pPr>
              <w:widowControl w:val="0"/>
              <w:suppressAutoHyphens/>
              <w:spacing w:after="200"/>
              <w:ind w:left="720"/>
              <w:jc w:val="both"/>
              <w:rPr>
                <w:szCs w:val="24"/>
                <w:lang w:eastAsia="hi-IN" w:bidi="hi-IN"/>
              </w:rPr>
            </w:pPr>
          </w:p>
        </w:tc>
      </w:tr>
    </w:tbl>
    <w:p w14:paraId="0F38D9E2" w14:textId="77777777" w:rsidR="007710B0" w:rsidRPr="003A5181" w:rsidRDefault="007710B0" w:rsidP="004539E9">
      <w:pPr>
        <w:widowControl w:val="0"/>
        <w:suppressAutoHyphens/>
        <w:jc w:val="both"/>
        <w:rPr>
          <w:szCs w:val="24"/>
          <w:lang w:eastAsia="hi-IN" w:bidi="hi-IN"/>
        </w:rPr>
      </w:pPr>
    </w:p>
    <w:p w14:paraId="130B66CE" w14:textId="77777777" w:rsidR="007710B0" w:rsidRPr="003A5181" w:rsidRDefault="007710B0" w:rsidP="007710B0">
      <w:pPr>
        <w:widowControl w:val="0"/>
        <w:suppressAutoHyphens/>
        <w:spacing w:after="200"/>
        <w:ind w:firstLine="360"/>
        <w:jc w:val="both"/>
        <w:rPr>
          <w:szCs w:val="24"/>
          <w:lang w:eastAsia="hi-IN" w:bidi="hi-IN"/>
        </w:rPr>
      </w:pPr>
      <w:r w:rsidRPr="003A5181">
        <w:rPr>
          <w:szCs w:val="24"/>
          <w:lang w:eastAsia="hi-IN" w:bidi="hi-IN"/>
        </w:rPr>
        <w:t xml:space="preserve">Local churches send out missionaries who are mature, strong in the faith, and able to establish a new church. Barnabas learned quickly that is better to be on mission </w:t>
      </w:r>
      <w:r w:rsidRPr="00622863">
        <w:rPr>
          <w:b/>
          <w:bCs/>
          <w:szCs w:val="24"/>
          <w:lang w:eastAsia="hi-IN" w:bidi="hi-IN"/>
        </w:rPr>
        <w:t>team</w:t>
      </w:r>
      <w:r w:rsidRPr="003A5181">
        <w:rPr>
          <w:szCs w:val="24"/>
          <w:lang w:eastAsia="hi-IN" w:bidi="hi-IN"/>
        </w:rPr>
        <w:t>, so he went and brought Saul (Paul) to Antioch to be his mission partner.</w:t>
      </w:r>
    </w:p>
    <w:p w14:paraId="3773AD0D" w14:textId="77777777" w:rsidR="007710B0" w:rsidRPr="003A5181" w:rsidRDefault="007710B0" w:rsidP="00622863">
      <w:pPr>
        <w:pStyle w:val="Subtitle"/>
        <w:rPr>
          <w:lang w:eastAsia="hi-IN" w:bidi="hi-IN"/>
        </w:rPr>
      </w:pPr>
      <w:r w:rsidRPr="003A5181">
        <w:rPr>
          <w:lang w:eastAsia="hi-IN" w:bidi="hi-IN"/>
        </w:rPr>
        <w:t>What do missionaries do?</w:t>
      </w:r>
    </w:p>
    <w:p w14:paraId="6BC298BF" w14:textId="5FAF66C6" w:rsidR="007710B0" w:rsidRPr="003A5181" w:rsidRDefault="007710B0" w:rsidP="007710B0">
      <w:pPr>
        <w:widowControl w:val="0"/>
        <w:suppressAutoHyphens/>
        <w:spacing w:after="200"/>
        <w:ind w:firstLine="360"/>
        <w:jc w:val="both"/>
        <w:rPr>
          <w:szCs w:val="24"/>
          <w:lang w:eastAsia="hi-IN" w:bidi="hi-IN"/>
        </w:rPr>
      </w:pPr>
      <w:r w:rsidRPr="003A5181">
        <w:rPr>
          <w:szCs w:val="24"/>
          <w:lang w:eastAsia="hi-IN" w:bidi="hi-IN"/>
        </w:rPr>
        <w:t xml:space="preserve">In this passage it says Barnabas and Saul met with the new church for a whole year and taught them. What did they teach them? They taught them the same spiritual disciplines their church in Jerusalem was practicing. These four disciplines are described in Acts 2:40-42 and we mentioned them in the previous lesson.  Spiritual disciplines are </w:t>
      </w:r>
      <w:r w:rsidRPr="003A5181">
        <w:rPr>
          <w:b/>
          <w:szCs w:val="24"/>
          <w:lang w:eastAsia="hi-IN" w:bidi="hi-IN"/>
        </w:rPr>
        <w:t>practiced individually</w:t>
      </w:r>
      <w:r w:rsidRPr="003A5181">
        <w:rPr>
          <w:szCs w:val="24"/>
          <w:lang w:eastAsia="hi-IN" w:bidi="hi-IN"/>
        </w:rPr>
        <w:t xml:space="preserve"> by each Christian and </w:t>
      </w:r>
      <w:r w:rsidRPr="003A5181">
        <w:rPr>
          <w:b/>
          <w:szCs w:val="24"/>
          <w:lang w:eastAsia="hi-IN" w:bidi="hi-IN"/>
        </w:rPr>
        <w:t>practiced corporately</w:t>
      </w:r>
      <w:r w:rsidRPr="003A5181">
        <w:rPr>
          <w:szCs w:val="24"/>
          <w:lang w:eastAsia="hi-IN" w:bidi="hi-IN"/>
        </w:rPr>
        <w:t xml:space="preserve"> when we gather together for times of corporate worship. What are these four disciples that every Christian is called to do individually and corporately? </w:t>
      </w:r>
    </w:p>
    <w:p w14:paraId="236ACD1A" w14:textId="77777777" w:rsidR="007710B0" w:rsidRPr="003A5181" w:rsidRDefault="007710B0" w:rsidP="007710B0">
      <w:pPr>
        <w:widowControl w:val="0"/>
        <w:suppressAutoHyphens/>
        <w:spacing w:after="200"/>
        <w:ind w:left="360"/>
        <w:jc w:val="both"/>
        <w:rPr>
          <w:szCs w:val="24"/>
          <w:lang w:eastAsia="hi-IN" w:bidi="hi-IN"/>
        </w:rPr>
      </w:pPr>
      <w:r w:rsidRPr="003A5181">
        <w:rPr>
          <w:szCs w:val="24"/>
          <w:lang w:eastAsia="hi-IN" w:bidi="hi-IN"/>
        </w:rPr>
        <w:lastRenderedPageBreak/>
        <w:t>______________________</w:t>
      </w:r>
      <w:r w:rsidRPr="003A5181">
        <w:rPr>
          <w:szCs w:val="24"/>
          <w:lang w:eastAsia="hi-IN" w:bidi="hi-IN"/>
        </w:rPr>
        <w:tab/>
        <w:t>________________________</w:t>
      </w:r>
    </w:p>
    <w:p w14:paraId="534B1FB5" w14:textId="0E784C19" w:rsidR="007710B0" w:rsidRPr="0009333A" w:rsidRDefault="007710B0" w:rsidP="007710B0">
      <w:pPr>
        <w:widowControl w:val="0"/>
        <w:suppressAutoHyphens/>
        <w:spacing w:after="200"/>
        <w:ind w:left="360"/>
        <w:jc w:val="both"/>
        <w:rPr>
          <w:szCs w:val="24"/>
          <w:lang w:eastAsia="hi-IN" w:bidi="hi-IN"/>
        </w:rPr>
      </w:pPr>
      <w:r w:rsidRPr="003A5181">
        <w:rPr>
          <w:szCs w:val="24"/>
          <w:lang w:eastAsia="hi-IN" w:bidi="hi-IN"/>
        </w:rPr>
        <w:t>______________________</w:t>
      </w:r>
      <w:r w:rsidRPr="003A5181">
        <w:rPr>
          <w:szCs w:val="24"/>
          <w:lang w:eastAsia="hi-IN" w:bidi="hi-IN"/>
        </w:rPr>
        <w:tab/>
        <w:t>___</w:t>
      </w:r>
      <w:r w:rsidR="00873F57">
        <w:rPr>
          <w:szCs w:val="24"/>
          <w:lang w:eastAsia="hi-IN" w:bidi="hi-IN"/>
        </w:rPr>
        <w:t>__</w:t>
      </w:r>
      <w:r w:rsidR="0009333A">
        <w:rPr>
          <w:szCs w:val="24"/>
          <w:lang w:eastAsia="hi-IN" w:bidi="hi-IN"/>
        </w:rPr>
        <w:t>___________________</w:t>
      </w:r>
    </w:p>
    <w:p w14:paraId="040C449D" w14:textId="3ACE6FF9" w:rsidR="007710B0" w:rsidRPr="003A5181" w:rsidRDefault="007710B0" w:rsidP="007710B0">
      <w:pPr>
        <w:widowControl w:val="0"/>
        <w:suppressAutoHyphens/>
        <w:spacing w:after="200"/>
        <w:ind w:firstLine="360"/>
        <w:jc w:val="both"/>
        <w:rPr>
          <w:szCs w:val="24"/>
          <w:lang w:eastAsia="hi-IN" w:bidi="hi-IN"/>
        </w:rPr>
      </w:pPr>
      <w:r w:rsidRPr="003A5181">
        <w:rPr>
          <w:szCs w:val="24"/>
          <w:lang w:eastAsia="hi-IN" w:bidi="hi-IN"/>
        </w:rPr>
        <w:t>After a year</w:t>
      </w:r>
      <w:r w:rsidR="007A04FF">
        <w:rPr>
          <w:szCs w:val="24"/>
          <w:lang w:eastAsia="hi-IN" w:bidi="hi-IN"/>
        </w:rPr>
        <w:t>, when</w:t>
      </w:r>
      <w:r w:rsidRPr="003A5181">
        <w:rPr>
          <w:szCs w:val="24"/>
          <w:lang w:eastAsia="hi-IN" w:bidi="hi-IN"/>
        </w:rPr>
        <w:t xml:space="preserve"> this new church in Antioch had grown strong enough</w:t>
      </w:r>
      <w:r w:rsidR="007A04FF">
        <w:rPr>
          <w:szCs w:val="24"/>
          <w:lang w:eastAsia="hi-IN" w:bidi="hi-IN"/>
        </w:rPr>
        <w:t>,</w:t>
      </w:r>
      <w:r w:rsidRPr="003A5181">
        <w:rPr>
          <w:szCs w:val="24"/>
          <w:lang w:eastAsia="hi-IN" w:bidi="hi-IN"/>
        </w:rPr>
        <w:t xml:space="preserve"> God told them to do something. What did God tell them to do in Acts 13:2?</w:t>
      </w:r>
    </w:p>
    <w:tbl>
      <w:tblPr>
        <w:tblStyle w:val="TableGrid"/>
        <w:tblW w:w="0" w:type="auto"/>
        <w:tblLook w:val="04A0" w:firstRow="1" w:lastRow="0" w:firstColumn="1" w:lastColumn="0" w:noHBand="0" w:noVBand="1"/>
      </w:tblPr>
      <w:tblGrid>
        <w:gridCol w:w="6470"/>
      </w:tblGrid>
      <w:tr w:rsidR="007710B0" w:rsidRPr="003A5181" w14:paraId="51029A85" w14:textId="77777777" w:rsidTr="00D41819">
        <w:tc>
          <w:tcPr>
            <w:tcW w:w="6470" w:type="dxa"/>
            <w:tcBorders>
              <w:top w:val="nil"/>
              <w:left w:val="nil"/>
              <w:bottom w:val="single" w:sz="4" w:space="0" w:color="000000" w:themeColor="text1"/>
              <w:right w:val="nil"/>
            </w:tcBorders>
          </w:tcPr>
          <w:p w14:paraId="65B0F70D" w14:textId="77777777" w:rsidR="007710B0" w:rsidRPr="003A5181" w:rsidRDefault="007710B0" w:rsidP="007710B0">
            <w:pPr>
              <w:widowControl w:val="0"/>
              <w:suppressAutoHyphens/>
              <w:spacing w:after="200"/>
              <w:jc w:val="both"/>
              <w:rPr>
                <w:szCs w:val="24"/>
                <w:lang w:eastAsia="hi-IN" w:bidi="hi-IN"/>
              </w:rPr>
            </w:pPr>
          </w:p>
        </w:tc>
      </w:tr>
      <w:tr w:rsidR="007710B0" w:rsidRPr="003A5181" w14:paraId="3EECF346" w14:textId="77777777" w:rsidTr="00D41819">
        <w:tc>
          <w:tcPr>
            <w:tcW w:w="6470" w:type="dxa"/>
            <w:tcBorders>
              <w:top w:val="single" w:sz="4" w:space="0" w:color="000000" w:themeColor="text1"/>
              <w:left w:val="nil"/>
              <w:bottom w:val="single" w:sz="4" w:space="0" w:color="000000" w:themeColor="text1"/>
              <w:right w:val="nil"/>
            </w:tcBorders>
          </w:tcPr>
          <w:p w14:paraId="6BEEB043" w14:textId="77777777" w:rsidR="007710B0" w:rsidRPr="003A5181" w:rsidRDefault="007710B0" w:rsidP="007710B0">
            <w:pPr>
              <w:widowControl w:val="0"/>
              <w:suppressAutoHyphens/>
              <w:spacing w:after="200"/>
              <w:jc w:val="both"/>
              <w:rPr>
                <w:szCs w:val="24"/>
                <w:lang w:eastAsia="hi-IN" w:bidi="hi-IN"/>
              </w:rPr>
            </w:pPr>
          </w:p>
        </w:tc>
      </w:tr>
    </w:tbl>
    <w:p w14:paraId="233DA4DD" w14:textId="77777777" w:rsidR="007710B0" w:rsidRPr="003A5181" w:rsidRDefault="007710B0" w:rsidP="007710B0">
      <w:pPr>
        <w:widowControl w:val="0"/>
        <w:suppressAutoHyphens/>
        <w:spacing w:after="200"/>
        <w:ind w:firstLine="360"/>
        <w:jc w:val="both"/>
        <w:rPr>
          <w:szCs w:val="24"/>
          <w:lang w:eastAsia="hi-IN" w:bidi="hi-IN"/>
        </w:rPr>
      </w:pPr>
    </w:p>
    <w:p w14:paraId="0EEA835C" w14:textId="11E8E38E" w:rsidR="007710B0" w:rsidRDefault="007710B0" w:rsidP="007710B0">
      <w:pPr>
        <w:widowControl w:val="0"/>
        <w:suppressAutoHyphens/>
        <w:spacing w:after="200"/>
        <w:ind w:firstLine="360"/>
        <w:jc w:val="both"/>
        <w:rPr>
          <w:szCs w:val="24"/>
          <w:lang w:eastAsia="hi-IN" w:bidi="hi-IN"/>
        </w:rPr>
      </w:pPr>
      <w:r w:rsidRPr="003A5181">
        <w:rPr>
          <w:szCs w:val="24"/>
          <w:lang w:eastAsia="hi-IN" w:bidi="hi-IN"/>
        </w:rPr>
        <w:t>So, we see that the first church in Jerusalem sent missionaries to help establish a new church in Antioch. When that new church was established</w:t>
      </w:r>
      <w:r w:rsidR="00622863">
        <w:rPr>
          <w:szCs w:val="24"/>
          <w:lang w:eastAsia="hi-IN" w:bidi="hi-IN"/>
        </w:rPr>
        <w:t>,</w:t>
      </w:r>
      <w:r w:rsidRPr="003A5181">
        <w:rPr>
          <w:szCs w:val="24"/>
          <w:lang w:eastAsia="hi-IN" w:bidi="hi-IN"/>
        </w:rPr>
        <w:t xml:space="preserve"> it sent out missionaries to new places to plant more new churches. This process is how the Christian message has gone to nearly every place on earth over the past 2000 years, but Jesus</w:t>
      </w:r>
      <w:r w:rsidR="00622863">
        <w:rPr>
          <w:szCs w:val="24"/>
          <w:lang w:eastAsia="hi-IN" w:bidi="hi-IN"/>
        </w:rPr>
        <w:t>’</w:t>
      </w:r>
      <w:r w:rsidRPr="003A5181">
        <w:rPr>
          <w:szCs w:val="24"/>
          <w:lang w:eastAsia="hi-IN" w:bidi="hi-IN"/>
        </w:rPr>
        <w:t xml:space="preserve"> command to go to every nation is not completed yet.</w:t>
      </w:r>
    </w:p>
    <w:p w14:paraId="2E6E8159" w14:textId="56F968F8" w:rsidR="001D7D3C" w:rsidRPr="003A5181" w:rsidRDefault="001D7D3C" w:rsidP="001D7D3C">
      <w:pPr>
        <w:pStyle w:val="Subtitle"/>
        <w:rPr>
          <w:lang w:eastAsia="hi-IN" w:bidi="hi-IN"/>
        </w:rPr>
      </w:pPr>
      <w:r>
        <w:rPr>
          <w:lang w:eastAsia="hi-IN" w:bidi="hi-IN"/>
        </w:rPr>
        <w:t>The Two Basic Types of Missionaries</w:t>
      </w:r>
    </w:p>
    <w:p w14:paraId="55BE286D" w14:textId="3C4E4BF5" w:rsidR="007710B0" w:rsidRPr="003A5181" w:rsidRDefault="007710B0" w:rsidP="007710B0">
      <w:pPr>
        <w:widowControl w:val="0"/>
        <w:suppressAutoHyphens/>
        <w:spacing w:after="200"/>
        <w:ind w:firstLine="360"/>
        <w:jc w:val="both"/>
        <w:rPr>
          <w:szCs w:val="24"/>
          <w:lang w:eastAsia="hi-IN" w:bidi="hi-IN"/>
        </w:rPr>
      </w:pPr>
      <w:r w:rsidRPr="003A5181">
        <w:rPr>
          <w:szCs w:val="24"/>
          <w:lang w:eastAsia="hi-IN" w:bidi="hi-IN"/>
        </w:rPr>
        <w:t xml:space="preserve"> Paul and Barnabas are what we call </w:t>
      </w:r>
      <w:r w:rsidRPr="003A5181">
        <w:rPr>
          <w:b/>
          <w:szCs w:val="24"/>
          <w:lang w:eastAsia="hi-IN" w:bidi="hi-IN"/>
        </w:rPr>
        <w:t>long-term missionaries</w:t>
      </w:r>
      <w:r w:rsidRPr="003A5181">
        <w:rPr>
          <w:szCs w:val="24"/>
          <w:lang w:eastAsia="hi-IN" w:bidi="hi-IN"/>
        </w:rPr>
        <w:t xml:space="preserve"> or church planters. These are people God calls to leave their home church</w:t>
      </w:r>
      <w:r w:rsidR="006D21C8">
        <w:rPr>
          <w:szCs w:val="24"/>
          <w:lang w:eastAsia="hi-IN" w:bidi="hi-IN"/>
        </w:rPr>
        <w:t>es</w:t>
      </w:r>
      <w:r w:rsidRPr="003A5181">
        <w:rPr>
          <w:szCs w:val="24"/>
          <w:lang w:eastAsia="hi-IN" w:bidi="hi-IN"/>
        </w:rPr>
        <w:t xml:space="preserve"> and move to a new area to establish a new church. But we also see </w:t>
      </w:r>
      <w:r w:rsidRPr="003A5181">
        <w:rPr>
          <w:b/>
          <w:szCs w:val="24"/>
          <w:lang w:eastAsia="hi-IN" w:bidi="hi-IN"/>
        </w:rPr>
        <w:t>short-term missionaries</w:t>
      </w:r>
      <w:r w:rsidRPr="003A5181">
        <w:rPr>
          <w:szCs w:val="24"/>
          <w:lang w:eastAsia="hi-IN" w:bidi="hi-IN"/>
        </w:rPr>
        <w:t xml:space="preserve"> in the New Testament. These people did not move to a new location but made trips to the place</w:t>
      </w:r>
      <w:r w:rsidR="006D21C8">
        <w:rPr>
          <w:szCs w:val="24"/>
          <w:lang w:eastAsia="hi-IN" w:bidi="hi-IN"/>
        </w:rPr>
        <w:t>s</w:t>
      </w:r>
      <w:r w:rsidRPr="003A5181">
        <w:rPr>
          <w:szCs w:val="24"/>
          <w:lang w:eastAsia="hi-IN" w:bidi="hi-IN"/>
        </w:rPr>
        <w:t xml:space="preserve"> where these long-term missionaries were working.</w:t>
      </w:r>
    </w:p>
    <w:p w14:paraId="7B21CCCA" w14:textId="43F2C4B1" w:rsidR="007710B0" w:rsidRPr="003A5181" w:rsidRDefault="007710B0" w:rsidP="007710B0">
      <w:pPr>
        <w:widowControl w:val="0"/>
        <w:suppressAutoHyphens/>
        <w:spacing w:after="200"/>
        <w:ind w:firstLine="360"/>
        <w:jc w:val="both"/>
        <w:rPr>
          <w:szCs w:val="24"/>
          <w:lang w:eastAsia="hi-IN" w:bidi="hi-IN"/>
        </w:rPr>
      </w:pPr>
      <w:r w:rsidRPr="003A5181">
        <w:rPr>
          <w:szCs w:val="24"/>
          <w:lang w:eastAsia="hi-IN" w:bidi="hi-IN"/>
        </w:rPr>
        <w:t>One of these short-term missionaries</w:t>
      </w:r>
      <w:r w:rsidR="00622863">
        <w:rPr>
          <w:szCs w:val="24"/>
          <w:lang w:eastAsia="hi-IN" w:bidi="hi-IN"/>
        </w:rPr>
        <w:t>,</w:t>
      </w:r>
      <w:r w:rsidRPr="003A5181">
        <w:rPr>
          <w:szCs w:val="24"/>
          <w:lang w:eastAsia="hi-IN" w:bidi="hi-IN"/>
        </w:rPr>
        <w:t xml:space="preserve"> Epaphroditus </w:t>
      </w:r>
      <w:r w:rsidR="00622863">
        <w:rPr>
          <w:szCs w:val="24"/>
          <w:lang w:eastAsia="hi-IN" w:bidi="hi-IN"/>
        </w:rPr>
        <w:t>was</w:t>
      </w:r>
      <w:r w:rsidRPr="003A5181">
        <w:rPr>
          <w:szCs w:val="24"/>
          <w:lang w:eastAsia="hi-IN" w:bidi="hi-IN"/>
        </w:rPr>
        <w:t xml:space="preserve"> a member of the church in Philippi. He brought support and encouragement to Paul. What did Paul say about what Epaphroditus brought him from the church at Philippi in Philippians 4:18?</w:t>
      </w:r>
    </w:p>
    <w:tbl>
      <w:tblPr>
        <w:tblStyle w:val="TableGrid"/>
        <w:tblW w:w="0" w:type="auto"/>
        <w:tblLook w:val="04A0" w:firstRow="1" w:lastRow="0" w:firstColumn="1" w:lastColumn="0" w:noHBand="0" w:noVBand="1"/>
      </w:tblPr>
      <w:tblGrid>
        <w:gridCol w:w="6470"/>
      </w:tblGrid>
      <w:tr w:rsidR="007710B0" w:rsidRPr="003A5181" w14:paraId="38AF26BA" w14:textId="77777777" w:rsidTr="00D41819">
        <w:tc>
          <w:tcPr>
            <w:tcW w:w="6470" w:type="dxa"/>
            <w:tcBorders>
              <w:top w:val="nil"/>
              <w:left w:val="nil"/>
              <w:bottom w:val="single" w:sz="4" w:space="0" w:color="000000" w:themeColor="text1"/>
              <w:right w:val="nil"/>
            </w:tcBorders>
          </w:tcPr>
          <w:p w14:paraId="5ABA5080" w14:textId="77777777" w:rsidR="007710B0" w:rsidRPr="003A5181" w:rsidRDefault="007710B0" w:rsidP="007710B0">
            <w:pPr>
              <w:widowControl w:val="0"/>
              <w:suppressAutoHyphens/>
              <w:spacing w:after="200"/>
              <w:jc w:val="both"/>
              <w:rPr>
                <w:szCs w:val="24"/>
                <w:lang w:eastAsia="hi-IN" w:bidi="hi-IN"/>
              </w:rPr>
            </w:pPr>
          </w:p>
        </w:tc>
      </w:tr>
      <w:tr w:rsidR="007710B0" w:rsidRPr="003A5181" w14:paraId="2CFF4F31" w14:textId="77777777" w:rsidTr="00D41819">
        <w:tc>
          <w:tcPr>
            <w:tcW w:w="6470" w:type="dxa"/>
            <w:tcBorders>
              <w:top w:val="single" w:sz="4" w:space="0" w:color="000000" w:themeColor="text1"/>
              <w:left w:val="nil"/>
              <w:bottom w:val="single" w:sz="4" w:space="0" w:color="000000" w:themeColor="text1"/>
              <w:right w:val="nil"/>
            </w:tcBorders>
          </w:tcPr>
          <w:p w14:paraId="326D7A73" w14:textId="77777777" w:rsidR="007710B0" w:rsidRPr="003A5181" w:rsidRDefault="007710B0" w:rsidP="007710B0">
            <w:pPr>
              <w:widowControl w:val="0"/>
              <w:suppressAutoHyphens/>
              <w:spacing w:after="200"/>
              <w:jc w:val="both"/>
              <w:rPr>
                <w:szCs w:val="24"/>
                <w:lang w:eastAsia="hi-IN" w:bidi="hi-IN"/>
              </w:rPr>
            </w:pPr>
          </w:p>
        </w:tc>
      </w:tr>
    </w:tbl>
    <w:p w14:paraId="598DD43B" w14:textId="77777777" w:rsidR="007710B0" w:rsidRPr="003A5181" w:rsidRDefault="007710B0" w:rsidP="007710B0">
      <w:pPr>
        <w:widowControl w:val="0"/>
        <w:suppressAutoHyphens/>
        <w:spacing w:after="200"/>
        <w:ind w:firstLine="360"/>
        <w:jc w:val="both"/>
        <w:rPr>
          <w:szCs w:val="24"/>
          <w:lang w:eastAsia="hi-IN" w:bidi="hi-IN"/>
        </w:rPr>
      </w:pPr>
    </w:p>
    <w:p w14:paraId="1DF07D48" w14:textId="77777777" w:rsidR="00622863" w:rsidRDefault="00622863" w:rsidP="007710B0">
      <w:pPr>
        <w:widowControl w:val="0"/>
        <w:suppressAutoHyphens/>
        <w:spacing w:after="200"/>
        <w:contextualSpacing/>
        <w:jc w:val="center"/>
        <w:rPr>
          <w:b/>
          <w:szCs w:val="24"/>
          <w:lang w:eastAsia="hi-IN" w:bidi="hi-IN"/>
        </w:rPr>
      </w:pPr>
    </w:p>
    <w:p w14:paraId="44309A2A" w14:textId="77777777" w:rsidR="00622863" w:rsidRDefault="00622863" w:rsidP="007710B0">
      <w:pPr>
        <w:widowControl w:val="0"/>
        <w:suppressAutoHyphens/>
        <w:spacing w:after="200"/>
        <w:contextualSpacing/>
        <w:jc w:val="center"/>
        <w:rPr>
          <w:b/>
          <w:szCs w:val="24"/>
          <w:lang w:eastAsia="hi-IN" w:bidi="hi-IN"/>
        </w:rPr>
      </w:pPr>
    </w:p>
    <w:p w14:paraId="3113B593" w14:textId="0CC51150" w:rsidR="007710B0" w:rsidRPr="00380AA9" w:rsidRDefault="006D21C8" w:rsidP="00380AA9">
      <w:pPr>
        <w:pStyle w:val="Subtitle"/>
      </w:pPr>
      <w:r>
        <w:t>L</w:t>
      </w:r>
      <w:r w:rsidR="007710B0" w:rsidRPr="00380AA9">
        <w:t>ong-term and short-term missionaries work together to plant new churches</w:t>
      </w:r>
      <w:r w:rsidR="007F33B5">
        <w:t xml:space="preserve"> and reach lost communities</w:t>
      </w:r>
    </w:p>
    <w:p w14:paraId="7C8A15E3" w14:textId="77777777" w:rsidR="00622863" w:rsidRPr="003A5181" w:rsidRDefault="00622863" w:rsidP="007710B0">
      <w:pPr>
        <w:widowControl w:val="0"/>
        <w:suppressAutoHyphens/>
        <w:spacing w:after="200"/>
        <w:contextualSpacing/>
        <w:jc w:val="center"/>
        <w:rPr>
          <w:b/>
          <w:szCs w:val="24"/>
          <w:lang w:eastAsia="hi-IN" w:bidi="hi-IN"/>
        </w:rPr>
      </w:pPr>
    </w:p>
    <w:p w14:paraId="5C298F95" w14:textId="77777777" w:rsidR="007710B0" w:rsidRPr="003A5181" w:rsidRDefault="007710B0" w:rsidP="007710B0">
      <w:pPr>
        <w:widowControl w:val="0"/>
        <w:suppressAutoHyphens/>
        <w:spacing w:after="200"/>
        <w:ind w:firstLine="360"/>
        <w:jc w:val="both"/>
        <w:rPr>
          <w:szCs w:val="24"/>
          <w:lang w:eastAsia="hi-IN" w:bidi="hi-IN"/>
        </w:rPr>
      </w:pPr>
      <w:r w:rsidRPr="003A5181">
        <w:rPr>
          <w:szCs w:val="24"/>
          <w:lang w:eastAsia="hi-IN" w:bidi="hi-IN"/>
        </w:rPr>
        <w:t>How did the apostle Paul (the long-term missionary) describe his relationship to the church in Philippi that sent Epaphroditus (the short-term missionary) in Philippians 1:3-5?</w:t>
      </w:r>
    </w:p>
    <w:tbl>
      <w:tblPr>
        <w:tblStyle w:val="TableGrid"/>
        <w:tblW w:w="0" w:type="auto"/>
        <w:tblLook w:val="04A0" w:firstRow="1" w:lastRow="0" w:firstColumn="1" w:lastColumn="0" w:noHBand="0" w:noVBand="1"/>
      </w:tblPr>
      <w:tblGrid>
        <w:gridCol w:w="6470"/>
      </w:tblGrid>
      <w:tr w:rsidR="007710B0" w:rsidRPr="003A5181" w14:paraId="6F11B6C7" w14:textId="77777777" w:rsidTr="00D41819">
        <w:tc>
          <w:tcPr>
            <w:tcW w:w="6470" w:type="dxa"/>
            <w:tcBorders>
              <w:top w:val="nil"/>
              <w:left w:val="nil"/>
              <w:bottom w:val="single" w:sz="4" w:space="0" w:color="000000" w:themeColor="text1"/>
              <w:right w:val="nil"/>
            </w:tcBorders>
          </w:tcPr>
          <w:p w14:paraId="41763666" w14:textId="77777777" w:rsidR="007710B0" w:rsidRPr="003A5181" w:rsidRDefault="007710B0" w:rsidP="007710B0">
            <w:pPr>
              <w:widowControl w:val="0"/>
              <w:suppressAutoHyphens/>
              <w:spacing w:after="200"/>
              <w:ind w:firstLine="360"/>
              <w:jc w:val="both"/>
              <w:rPr>
                <w:szCs w:val="24"/>
                <w:lang w:eastAsia="hi-IN" w:bidi="hi-IN"/>
              </w:rPr>
            </w:pPr>
          </w:p>
        </w:tc>
      </w:tr>
      <w:tr w:rsidR="007710B0" w:rsidRPr="003A5181" w14:paraId="62E73A82" w14:textId="77777777" w:rsidTr="00D41819">
        <w:tc>
          <w:tcPr>
            <w:tcW w:w="6470" w:type="dxa"/>
            <w:tcBorders>
              <w:top w:val="single" w:sz="4" w:space="0" w:color="000000" w:themeColor="text1"/>
              <w:left w:val="nil"/>
              <w:bottom w:val="single" w:sz="4" w:space="0" w:color="000000" w:themeColor="text1"/>
              <w:right w:val="nil"/>
            </w:tcBorders>
          </w:tcPr>
          <w:p w14:paraId="159DD453" w14:textId="77777777" w:rsidR="007710B0" w:rsidRPr="003A5181" w:rsidRDefault="007710B0" w:rsidP="007710B0">
            <w:pPr>
              <w:widowControl w:val="0"/>
              <w:suppressAutoHyphens/>
              <w:spacing w:after="200"/>
              <w:jc w:val="both"/>
              <w:rPr>
                <w:szCs w:val="24"/>
                <w:lang w:eastAsia="hi-IN" w:bidi="hi-IN"/>
              </w:rPr>
            </w:pPr>
          </w:p>
        </w:tc>
      </w:tr>
    </w:tbl>
    <w:p w14:paraId="5BBC7C92" w14:textId="5876A30B" w:rsidR="007710B0" w:rsidRPr="003A5181" w:rsidRDefault="007710B0" w:rsidP="007710B0">
      <w:pPr>
        <w:widowControl w:val="0"/>
        <w:suppressAutoHyphens/>
        <w:spacing w:before="240"/>
        <w:ind w:firstLine="360"/>
        <w:jc w:val="both"/>
        <w:rPr>
          <w:szCs w:val="24"/>
          <w:lang w:eastAsia="hi-IN" w:bidi="hi-IN"/>
        </w:rPr>
      </w:pPr>
      <w:r w:rsidRPr="003A5181">
        <w:rPr>
          <w:szCs w:val="24"/>
          <w:lang w:eastAsia="hi-IN" w:bidi="hi-IN"/>
        </w:rPr>
        <w:t xml:space="preserve">Local churches are to work in </w:t>
      </w:r>
      <w:r w:rsidRPr="003A5181">
        <w:rPr>
          <w:b/>
          <w:szCs w:val="24"/>
          <w:lang w:eastAsia="hi-IN" w:bidi="hi-IN"/>
        </w:rPr>
        <w:t>partnership</w:t>
      </w:r>
      <w:r w:rsidRPr="003A5181">
        <w:rPr>
          <w:szCs w:val="24"/>
          <w:lang w:eastAsia="hi-IN" w:bidi="hi-IN"/>
        </w:rPr>
        <w:t xml:space="preserve"> with their long-term missionaries to plant new churches in lost communities. The short-term missionaries are the connection point between the church and the long-term missionaries planting a new church.</w:t>
      </w:r>
    </w:p>
    <w:p w14:paraId="6903C3BB" w14:textId="77777777" w:rsidR="007710B0" w:rsidRPr="003A5181" w:rsidRDefault="007710B0" w:rsidP="007710B0">
      <w:pPr>
        <w:widowControl w:val="0"/>
        <w:suppressAutoHyphens/>
        <w:ind w:firstLine="360"/>
        <w:jc w:val="both"/>
        <w:rPr>
          <w:szCs w:val="24"/>
          <w:lang w:eastAsia="hi-IN" w:bidi="hi-IN"/>
        </w:rPr>
      </w:pPr>
    </w:p>
    <w:p w14:paraId="5078BCD7" w14:textId="77777777" w:rsidR="007710B0" w:rsidRPr="003A5181" w:rsidRDefault="007710B0" w:rsidP="007710B0">
      <w:pPr>
        <w:widowControl w:val="0"/>
        <w:suppressAutoHyphens/>
        <w:ind w:firstLine="360"/>
        <w:jc w:val="both"/>
        <w:rPr>
          <w:szCs w:val="24"/>
          <w:lang w:eastAsia="hi-IN" w:bidi="hi-IN"/>
        </w:rPr>
      </w:pPr>
      <w:r w:rsidRPr="003A5181">
        <w:rPr>
          <w:szCs w:val="24"/>
          <w:lang w:eastAsia="hi-IN" w:bidi="hi-IN"/>
        </w:rPr>
        <w:t>Now let’s review the Bible’s model for doing missions:</w:t>
      </w:r>
    </w:p>
    <w:p w14:paraId="42F17120" w14:textId="77777777" w:rsidR="007710B0" w:rsidRPr="003A5181" w:rsidRDefault="007710B0" w:rsidP="007710B0">
      <w:pPr>
        <w:widowControl w:val="0"/>
        <w:suppressAutoHyphens/>
        <w:ind w:firstLine="360"/>
        <w:jc w:val="both"/>
        <w:rPr>
          <w:szCs w:val="24"/>
          <w:lang w:eastAsia="hi-IN" w:bidi="hi-IN"/>
        </w:rPr>
      </w:pPr>
    </w:p>
    <w:p w14:paraId="438DBD7B" w14:textId="77777777" w:rsidR="007710B0" w:rsidRPr="003A5181" w:rsidRDefault="007710B0" w:rsidP="007710B0">
      <w:pPr>
        <w:widowControl w:val="0"/>
        <w:numPr>
          <w:ilvl w:val="0"/>
          <w:numId w:val="26"/>
        </w:numPr>
        <w:suppressAutoHyphens/>
        <w:jc w:val="both"/>
        <w:rPr>
          <w:szCs w:val="24"/>
          <w:lang w:eastAsia="hi-IN" w:bidi="hi-IN"/>
        </w:rPr>
      </w:pPr>
      <w:r w:rsidRPr="003A5181">
        <w:rPr>
          <w:szCs w:val="24"/>
          <w:lang w:eastAsia="hi-IN" w:bidi="hi-IN"/>
        </w:rPr>
        <w:t>An established local church (or group of churches) recognizes a community that does not have an established church to share the gospel in their area.</w:t>
      </w:r>
    </w:p>
    <w:p w14:paraId="2FAADDE5" w14:textId="4E2CEBCF" w:rsidR="007710B0" w:rsidRPr="003A5181" w:rsidRDefault="007710B0" w:rsidP="007710B0">
      <w:pPr>
        <w:widowControl w:val="0"/>
        <w:numPr>
          <w:ilvl w:val="0"/>
          <w:numId w:val="26"/>
        </w:numPr>
        <w:suppressAutoHyphens/>
        <w:jc w:val="both"/>
        <w:rPr>
          <w:szCs w:val="24"/>
          <w:lang w:eastAsia="hi-IN" w:bidi="hi-IN"/>
        </w:rPr>
      </w:pPr>
      <w:r w:rsidRPr="003A5181">
        <w:rPr>
          <w:szCs w:val="24"/>
          <w:lang w:eastAsia="hi-IN" w:bidi="hi-IN"/>
        </w:rPr>
        <w:t xml:space="preserve">The established church chooses mature believers in their fellowship </w:t>
      </w:r>
      <w:r w:rsidR="00622863">
        <w:rPr>
          <w:szCs w:val="24"/>
          <w:lang w:eastAsia="hi-IN" w:bidi="hi-IN"/>
        </w:rPr>
        <w:t>who</w:t>
      </w:r>
      <w:r w:rsidRPr="003A5181">
        <w:rPr>
          <w:szCs w:val="24"/>
          <w:lang w:eastAsia="hi-IN" w:bidi="hi-IN"/>
        </w:rPr>
        <w:t xml:space="preserve"> feel called to go plant a new church in that community. Those long-term missionaries move into that lost community.</w:t>
      </w:r>
    </w:p>
    <w:p w14:paraId="490F553C" w14:textId="3578C334" w:rsidR="007710B0" w:rsidRPr="003A5181" w:rsidRDefault="007710B0" w:rsidP="007710B0">
      <w:pPr>
        <w:widowControl w:val="0"/>
        <w:numPr>
          <w:ilvl w:val="0"/>
          <w:numId w:val="26"/>
        </w:numPr>
        <w:suppressAutoHyphens/>
        <w:jc w:val="both"/>
        <w:rPr>
          <w:szCs w:val="24"/>
          <w:lang w:eastAsia="hi-IN" w:bidi="hi-IN"/>
        </w:rPr>
      </w:pPr>
      <w:r w:rsidRPr="003A5181">
        <w:rPr>
          <w:szCs w:val="24"/>
          <w:lang w:eastAsia="hi-IN" w:bidi="hi-IN"/>
        </w:rPr>
        <w:t xml:space="preserve">The </w:t>
      </w:r>
      <w:r w:rsidR="006D21C8">
        <w:rPr>
          <w:szCs w:val="24"/>
          <w:lang w:eastAsia="hi-IN" w:bidi="hi-IN"/>
        </w:rPr>
        <w:t xml:space="preserve">established </w:t>
      </w:r>
      <w:r w:rsidR="006D21C8" w:rsidRPr="003A5181">
        <w:rPr>
          <w:szCs w:val="24"/>
          <w:lang w:eastAsia="hi-IN" w:bidi="hi-IN"/>
        </w:rPr>
        <w:t>church</w:t>
      </w:r>
      <w:r w:rsidRPr="003A5181">
        <w:rPr>
          <w:szCs w:val="24"/>
          <w:lang w:eastAsia="hi-IN" w:bidi="hi-IN"/>
        </w:rPr>
        <w:t xml:space="preserve"> continues to support the long-term missionaries with practical and financial help.</w:t>
      </w:r>
    </w:p>
    <w:p w14:paraId="6C45BDBB" w14:textId="77777777" w:rsidR="007710B0" w:rsidRPr="003A5181" w:rsidRDefault="007710B0" w:rsidP="007710B0">
      <w:pPr>
        <w:widowControl w:val="0"/>
        <w:numPr>
          <w:ilvl w:val="0"/>
          <w:numId w:val="26"/>
        </w:numPr>
        <w:suppressAutoHyphens/>
        <w:jc w:val="both"/>
        <w:rPr>
          <w:szCs w:val="24"/>
          <w:lang w:eastAsia="hi-IN" w:bidi="hi-IN"/>
        </w:rPr>
      </w:pPr>
      <w:r w:rsidRPr="003A5181">
        <w:rPr>
          <w:szCs w:val="24"/>
          <w:lang w:eastAsia="hi-IN" w:bidi="hi-IN"/>
        </w:rPr>
        <w:t>The local church sends short-term mission teams to encourage and help the long-term missionaries.</w:t>
      </w:r>
    </w:p>
    <w:p w14:paraId="4A8C8E18" w14:textId="77777777" w:rsidR="007710B0" w:rsidRPr="003A5181" w:rsidRDefault="007710B0" w:rsidP="007710B0">
      <w:pPr>
        <w:widowControl w:val="0"/>
        <w:numPr>
          <w:ilvl w:val="0"/>
          <w:numId w:val="26"/>
        </w:numPr>
        <w:suppressAutoHyphens/>
        <w:jc w:val="both"/>
        <w:rPr>
          <w:szCs w:val="24"/>
          <w:lang w:eastAsia="hi-IN" w:bidi="hi-IN"/>
        </w:rPr>
      </w:pPr>
      <w:r w:rsidRPr="003A5181">
        <w:rPr>
          <w:szCs w:val="24"/>
          <w:lang w:eastAsia="hi-IN" w:bidi="hi-IN"/>
        </w:rPr>
        <w:t>When the new church is established, this process begins again in a new location.</w:t>
      </w:r>
    </w:p>
    <w:p w14:paraId="0D33FC93" w14:textId="77777777" w:rsidR="007710B0" w:rsidRPr="003A5181" w:rsidRDefault="007710B0" w:rsidP="007710B0">
      <w:pPr>
        <w:widowControl w:val="0"/>
        <w:suppressAutoHyphens/>
        <w:ind w:left="1144"/>
        <w:jc w:val="both"/>
        <w:rPr>
          <w:szCs w:val="24"/>
          <w:lang w:eastAsia="hi-IN" w:bidi="hi-IN"/>
        </w:rPr>
      </w:pPr>
    </w:p>
    <w:p w14:paraId="1E6D3C51" w14:textId="1029D0BA" w:rsidR="007710B0" w:rsidRPr="003A5181" w:rsidRDefault="007710B0" w:rsidP="007710B0">
      <w:pPr>
        <w:widowControl w:val="0"/>
        <w:suppressAutoHyphens/>
        <w:spacing w:after="200"/>
        <w:ind w:firstLine="360"/>
        <w:jc w:val="both"/>
        <w:rPr>
          <w:szCs w:val="24"/>
          <w:lang w:eastAsia="hi-IN" w:bidi="hi-IN"/>
        </w:rPr>
      </w:pPr>
      <w:r w:rsidRPr="003A5181">
        <w:rPr>
          <w:szCs w:val="24"/>
          <w:lang w:eastAsia="hi-IN" w:bidi="hi-IN"/>
        </w:rPr>
        <w:t>Sometimes, this same process can be used by stronger churches to help sister churches that have become weak over time. This is often called a “re-plant</w:t>
      </w:r>
      <w:r w:rsidR="006D21C8">
        <w:rPr>
          <w:szCs w:val="24"/>
          <w:lang w:eastAsia="hi-IN" w:bidi="hi-IN"/>
        </w:rPr>
        <w:t>.</w:t>
      </w:r>
      <w:r w:rsidRPr="003A5181">
        <w:rPr>
          <w:szCs w:val="24"/>
          <w:lang w:eastAsia="hi-IN" w:bidi="hi-IN"/>
        </w:rPr>
        <w:t xml:space="preserve">” Every community needs a local church to share God’s love and </w:t>
      </w:r>
      <w:r w:rsidR="006D21C8">
        <w:rPr>
          <w:szCs w:val="24"/>
          <w:lang w:eastAsia="hi-IN" w:bidi="hi-IN"/>
        </w:rPr>
        <w:t>W</w:t>
      </w:r>
      <w:r w:rsidRPr="003A5181">
        <w:rPr>
          <w:szCs w:val="24"/>
          <w:lang w:eastAsia="hi-IN" w:bidi="hi-IN"/>
        </w:rPr>
        <w:t xml:space="preserve">ord with the lost. </w:t>
      </w:r>
    </w:p>
    <w:p w14:paraId="68949026" w14:textId="77777777" w:rsidR="007710B0" w:rsidRPr="003A5181" w:rsidRDefault="007710B0" w:rsidP="007710B0">
      <w:pPr>
        <w:pStyle w:val="e-indent"/>
        <w:rPr>
          <w:szCs w:val="24"/>
        </w:rPr>
      </w:pPr>
      <w:r w:rsidRPr="003A5181">
        <w:rPr>
          <w:noProof/>
          <w:szCs w:val="24"/>
          <w:lang w:eastAsia="en-US" w:bidi="ar-SA"/>
        </w:rPr>
        <w:lastRenderedPageBreak/>
        <mc:AlternateContent>
          <mc:Choice Requires="wps">
            <w:drawing>
              <wp:anchor distT="0" distB="0" distL="114300" distR="114300" simplePos="0" relativeHeight="251661312" behindDoc="1" locked="0" layoutInCell="1" allowOverlap="1" wp14:anchorId="6F9DF666" wp14:editId="6B6963D5">
                <wp:simplePos x="0" y="0"/>
                <wp:positionH relativeFrom="margin">
                  <wp:posOffset>-44450</wp:posOffset>
                </wp:positionH>
                <wp:positionV relativeFrom="paragraph">
                  <wp:posOffset>234950</wp:posOffset>
                </wp:positionV>
                <wp:extent cx="4228465" cy="5226050"/>
                <wp:effectExtent l="19050" t="19050" r="19685" b="12700"/>
                <wp:wrapSquare wrapText="bothSides"/>
                <wp:docPr id="2" name="Rectangle 2"/>
                <wp:cNvGraphicFramePr/>
                <a:graphic xmlns:a="http://schemas.openxmlformats.org/drawingml/2006/main">
                  <a:graphicData uri="http://schemas.microsoft.com/office/word/2010/wordprocessingShape">
                    <wps:wsp>
                      <wps:cNvSpPr/>
                      <wps:spPr>
                        <a:xfrm>
                          <a:off x="0" y="0"/>
                          <a:ext cx="4228465" cy="5226050"/>
                        </a:xfrm>
                        <a:prstGeom prst="rect">
                          <a:avLst/>
                        </a:prstGeom>
                        <a:solidFill>
                          <a:srgbClr val="996633">
                            <a:alpha val="20000"/>
                          </a:srgbClr>
                        </a:solidFill>
                        <a:ln w="31750" cmpd="dbl">
                          <a:solidFill>
                            <a:srgbClr val="996633"/>
                          </a:solidFill>
                        </a:ln>
                      </wps:spPr>
                      <wps:style>
                        <a:lnRef idx="0">
                          <a:scrgbClr r="0" g="0" b="0"/>
                        </a:lnRef>
                        <a:fillRef idx="0">
                          <a:scrgbClr r="0" g="0" b="0"/>
                        </a:fillRef>
                        <a:effectRef idx="0">
                          <a:scrgbClr r="0" g="0" b="0"/>
                        </a:effectRef>
                        <a:fontRef idx="minor">
                          <a:schemeClr val="lt1"/>
                        </a:fontRef>
                      </wps:style>
                      <wps:txbx>
                        <w:txbxContent>
                          <w:p w14:paraId="77283D94" w14:textId="77777777" w:rsidR="007A04FF" w:rsidRDefault="007A04FF" w:rsidP="007710B0">
                            <w:pPr>
                              <w:pStyle w:val="e-centered"/>
                              <w:rPr>
                                <w:color w:val="000000" w:themeColor="text1"/>
                              </w:rPr>
                            </w:pPr>
                          </w:p>
                          <w:p w14:paraId="1E1CBDB7" w14:textId="74009196" w:rsidR="007A04FF" w:rsidRDefault="007A04FF" w:rsidP="00622863">
                            <w:pPr>
                              <w:pStyle w:val="e-centered"/>
                              <w:rPr>
                                <w:color w:val="000000" w:themeColor="text1"/>
                              </w:rPr>
                            </w:pPr>
                            <w:r w:rsidRPr="00622863">
                              <w:rPr>
                                <w:color w:val="000000" w:themeColor="text1"/>
                              </w:rPr>
                              <w:t xml:space="preserve">Week </w:t>
                            </w:r>
                            <w:r>
                              <w:rPr>
                                <w:color w:val="000000" w:themeColor="text1"/>
                              </w:rPr>
                              <w:t>Three Missionary</w:t>
                            </w:r>
                            <w:r w:rsidRPr="00622863">
                              <w:rPr>
                                <w:color w:val="000000" w:themeColor="text1"/>
                              </w:rPr>
                              <w:t xml:space="preserve"> Training: </w:t>
                            </w:r>
                          </w:p>
                          <w:p w14:paraId="74BE6BA1" w14:textId="76389EED" w:rsidR="007A04FF" w:rsidRPr="00622863" w:rsidRDefault="007A04FF" w:rsidP="00C606E3">
                            <w:pPr>
                              <w:pStyle w:val="e-centered"/>
                              <w:rPr>
                                <w:color w:val="000000" w:themeColor="text1"/>
                                <w:sz w:val="24"/>
                                <w:szCs w:val="18"/>
                                <w:u w:val="none"/>
                              </w:rPr>
                            </w:pPr>
                            <w:r>
                              <w:rPr>
                                <w:color w:val="000000" w:themeColor="text1"/>
                                <w:sz w:val="24"/>
                                <w:szCs w:val="18"/>
                                <w:u w:val="none"/>
                              </w:rPr>
                              <w:t>Enlist prayer partners with prayer cards</w:t>
                            </w:r>
                          </w:p>
                          <w:p w14:paraId="48340250" w14:textId="77777777" w:rsidR="007A04FF" w:rsidRPr="000A0E6E" w:rsidRDefault="007A04FF" w:rsidP="007710B0">
                            <w:pPr>
                              <w:pStyle w:val="e-centered"/>
                              <w:rPr>
                                <w:color w:val="000000" w:themeColor="text1"/>
                              </w:rPr>
                            </w:pPr>
                          </w:p>
                          <w:p w14:paraId="0E499699" w14:textId="4D8E8A09" w:rsidR="007A04FF" w:rsidRDefault="007A04FF" w:rsidP="007710B0">
                            <w:pPr>
                              <w:pStyle w:val="e-indent"/>
                              <w:rPr>
                                <w:color w:val="000000" w:themeColor="text1"/>
                              </w:rPr>
                            </w:pPr>
                            <w:r>
                              <w:rPr>
                                <w:color w:val="000000" w:themeColor="text1"/>
                              </w:rPr>
                              <w:t xml:space="preserve"> Take 3 or 4 blank index cards and make a “prayer postcard” that you can give to remind people to pray for you during the mission trip. Here are some things you should include on the cards:</w:t>
                            </w:r>
                          </w:p>
                          <w:p w14:paraId="382335C3" w14:textId="77777777" w:rsidR="007A04FF" w:rsidRDefault="007A04FF" w:rsidP="007710B0">
                            <w:pPr>
                              <w:pStyle w:val="e-indent"/>
                              <w:numPr>
                                <w:ilvl w:val="0"/>
                                <w:numId w:val="29"/>
                              </w:numPr>
                              <w:rPr>
                                <w:color w:val="000000" w:themeColor="text1"/>
                              </w:rPr>
                            </w:pPr>
                            <w:r>
                              <w:rPr>
                                <w:color w:val="000000" w:themeColor="text1"/>
                              </w:rPr>
                              <w:t>Your Name</w:t>
                            </w:r>
                          </w:p>
                          <w:p w14:paraId="39D24CF0" w14:textId="4F25F0B2" w:rsidR="007A04FF" w:rsidRDefault="007A04FF" w:rsidP="007710B0">
                            <w:pPr>
                              <w:pStyle w:val="e-indent"/>
                              <w:numPr>
                                <w:ilvl w:val="0"/>
                                <w:numId w:val="29"/>
                              </w:numPr>
                              <w:rPr>
                                <w:color w:val="000000" w:themeColor="text1"/>
                              </w:rPr>
                            </w:pPr>
                            <w:r>
                              <w:rPr>
                                <w:color w:val="000000" w:themeColor="text1"/>
                              </w:rPr>
                              <w:t>The name of the place you are going</w:t>
                            </w:r>
                          </w:p>
                          <w:p w14:paraId="53DE5785" w14:textId="196B8C6D" w:rsidR="007A04FF" w:rsidRDefault="007A04FF" w:rsidP="007710B0">
                            <w:pPr>
                              <w:pStyle w:val="e-indent"/>
                              <w:numPr>
                                <w:ilvl w:val="0"/>
                                <w:numId w:val="29"/>
                              </w:numPr>
                              <w:rPr>
                                <w:color w:val="000000" w:themeColor="text1"/>
                              </w:rPr>
                            </w:pPr>
                            <w:r>
                              <w:rPr>
                                <w:color w:val="000000" w:themeColor="text1"/>
                              </w:rPr>
                              <w:t>Write down specific things you want them to pray for. (See the last part of lesson one to get some ideas.)</w:t>
                            </w:r>
                          </w:p>
                          <w:p w14:paraId="13D07C56" w14:textId="77777777" w:rsidR="007A04FF" w:rsidRDefault="007A04FF" w:rsidP="007710B0">
                            <w:pPr>
                              <w:pStyle w:val="e-indent"/>
                              <w:numPr>
                                <w:ilvl w:val="0"/>
                                <w:numId w:val="29"/>
                              </w:numPr>
                              <w:rPr>
                                <w:color w:val="000000" w:themeColor="text1"/>
                              </w:rPr>
                            </w:pPr>
                            <w:r>
                              <w:rPr>
                                <w:color w:val="000000" w:themeColor="text1"/>
                              </w:rPr>
                              <w:t xml:space="preserve">If possible, print out a picture of yourself and stick it on the card. </w:t>
                            </w:r>
                          </w:p>
                          <w:p w14:paraId="403E9BC0" w14:textId="77777777" w:rsidR="007A04FF" w:rsidRDefault="007A04FF" w:rsidP="007710B0">
                            <w:pPr>
                              <w:pStyle w:val="e-indent"/>
                              <w:numPr>
                                <w:ilvl w:val="0"/>
                                <w:numId w:val="29"/>
                              </w:numPr>
                              <w:rPr>
                                <w:color w:val="000000" w:themeColor="text1"/>
                              </w:rPr>
                            </w:pPr>
                            <w:r>
                              <w:rPr>
                                <w:color w:val="000000" w:themeColor="text1"/>
                              </w:rPr>
                              <w:t>Keep them neat and easy to read.</w:t>
                            </w:r>
                          </w:p>
                          <w:p w14:paraId="3CE9EA8B" w14:textId="77777777" w:rsidR="007A04FF" w:rsidRDefault="007A04FF" w:rsidP="007710B0">
                            <w:pPr>
                              <w:pStyle w:val="e-indent"/>
                              <w:rPr>
                                <w:color w:val="000000" w:themeColor="text1"/>
                              </w:rPr>
                            </w:pPr>
                            <w:r w:rsidRPr="00DA27E5">
                              <w:rPr>
                                <w:b/>
                                <w:bCs/>
                                <w:color w:val="000000" w:themeColor="text1"/>
                              </w:rPr>
                              <w:t>Practice:</w:t>
                            </w:r>
                            <w:r>
                              <w:rPr>
                                <w:color w:val="000000" w:themeColor="text1"/>
                              </w:rPr>
                              <w:t xml:space="preserve"> Now give these cards to at least three people in your church family and ask them to commit to pray for you while you are on the mission trip.</w:t>
                            </w:r>
                          </w:p>
                          <w:p w14:paraId="74D7AF82" w14:textId="6C6BB8AF" w:rsidR="007A04FF" w:rsidRPr="00DA27E5" w:rsidRDefault="007A04FF" w:rsidP="007710B0">
                            <w:pPr>
                              <w:pStyle w:val="e-indent"/>
                              <w:rPr>
                                <w:color w:val="000000" w:themeColor="text1"/>
                              </w:rPr>
                            </w:pPr>
                            <w:r w:rsidRPr="007F33B5">
                              <w:rPr>
                                <w:b/>
                                <w:bCs/>
                                <w:color w:val="000000" w:themeColor="text1"/>
                              </w:rPr>
                              <w:t>Also</w:t>
                            </w:r>
                            <w:r w:rsidRPr="00DA27E5">
                              <w:rPr>
                                <w:color w:val="000000" w:themeColor="text1"/>
                              </w:rPr>
                              <w:t>: Remember to get the mailing address</w:t>
                            </w:r>
                            <w:r w:rsidR="006D21C8">
                              <w:rPr>
                                <w:color w:val="000000" w:themeColor="text1"/>
                              </w:rPr>
                              <w:t>es</w:t>
                            </w:r>
                            <w:r w:rsidRPr="00DA27E5">
                              <w:rPr>
                                <w:color w:val="000000" w:themeColor="text1"/>
                              </w:rPr>
                              <w:t xml:space="preserve"> of the people you enlist so that you can mail them a postcard while </w:t>
                            </w:r>
                            <w:r>
                              <w:rPr>
                                <w:color w:val="000000" w:themeColor="text1"/>
                              </w:rPr>
                              <w:t>you are away</w:t>
                            </w:r>
                            <w:r w:rsidRPr="00DA27E5">
                              <w:rPr>
                                <w:color w:val="000000" w:themeColor="text1"/>
                              </w:rPr>
                              <w:t xml:space="preserve"> </w:t>
                            </w:r>
                            <w:r w:rsidR="006D21C8">
                              <w:rPr>
                                <w:color w:val="000000" w:themeColor="text1"/>
                              </w:rPr>
                              <w:t xml:space="preserve">on </w:t>
                            </w:r>
                            <w:r w:rsidRPr="00DA27E5">
                              <w:rPr>
                                <w:color w:val="000000" w:themeColor="text1"/>
                              </w:rPr>
                              <w:t>your mission trip.</w:t>
                            </w:r>
                            <w:r>
                              <w:rPr>
                                <w:color w:val="000000" w:themeColor="text1"/>
                              </w:rPr>
                              <w:t xml:space="preserve"> This will be a lot more meaning full to them than a text or social media post.</w:t>
                            </w:r>
                          </w:p>
                          <w:p w14:paraId="11750657" w14:textId="77777777" w:rsidR="007A04FF" w:rsidRDefault="007A04FF" w:rsidP="007710B0">
                            <w:pPr>
                              <w:pStyle w:val="e-inden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DF666" id="Rectangle 2" o:spid="_x0000_s1029" style="position:absolute;left:0;text-align:left;margin-left:-3.5pt;margin-top:18.5pt;width:332.95pt;height:41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" fillcolor="#963" strokecolor="#963" strokeweight="2.5pt">
                <v:fill opacity="13107f"/>
                <v:stroke linestyle="thinThin"/>
                <v:textbox>
                  <w:txbxContent>
                    <w:p w14:paraId="77283D94" w14:textId="77777777" w:rsidR="007A04FF" w:rsidRDefault="007A04FF" w:rsidP="007710B0">
                      <w:pPr>
                        <w:pStyle w:val="e-centered"/>
                        <w:rPr>
                          <w:color w:val="000000" w:themeColor="text1"/>
                        </w:rPr>
                      </w:pPr>
                    </w:p>
                    <w:p w14:paraId="1E1CBDB7" w14:textId="74009196" w:rsidR="007A04FF" w:rsidRDefault="007A04FF" w:rsidP="00622863">
                      <w:pPr>
                        <w:pStyle w:val="e-centered"/>
                        <w:rPr>
                          <w:color w:val="000000" w:themeColor="text1"/>
                        </w:rPr>
                      </w:pPr>
                      <w:r w:rsidRPr="00622863">
                        <w:rPr>
                          <w:color w:val="000000" w:themeColor="text1"/>
                        </w:rPr>
                        <w:t xml:space="preserve">Week </w:t>
                      </w:r>
                      <w:r>
                        <w:rPr>
                          <w:color w:val="000000" w:themeColor="text1"/>
                        </w:rPr>
                        <w:t>Three Missionary</w:t>
                      </w:r>
                      <w:r w:rsidRPr="00622863">
                        <w:rPr>
                          <w:color w:val="000000" w:themeColor="text1"/>
                        </w:rPr>
                        <w:t xml:space="preserve"> Training: </w:t>
                      </w:r>
                    </w:p>
                    <w:p w14:paraId="74BE6BA1" w14:textId="76389EED" w:rsidR="007A04FF" w:rsidRPr="00622863" w:rsidRDefault="007A04FF" w:rsidP="00C606E3">
                      <w:pPr>
                        <w:pStyle w:val="e-centered"/>
                        <w:rPr>
                          <w:color w:val="000000" w:themeColor="text1"/>
                          <w:sz w:val="24"/>
                          <w:szCs w:val="18"/>
                          <w:u w:val="none"/>
                        </w:rPr>
                      </w:pPr>
                      <w:r>
                        <w:rPr>
                          <w:color w:val="000000" w:themeColor="text1"/>
                          <w:sz w:val="24"/>
                          <w:szCs w:val="18"/>
                          <w:u w:val="none"/>
                        </w:rPr>
                        <w:t>Enlist prayer partners with prayer cards</w:t>
                      </w:r>
                    </w:p>
                    <w:p w14:paraId="48340250" w14:textId="77777777" w:rsidR="007A04FF" w:rsidRPr="000A0E6E" w:rsidRDefault="007A04FF" w:rsidP="007710B0">
                      <w:pPr>
                        <w:pStyle w:val="e-centered"/>
                        <w:rPr>
                          <w:color w:val="000000" w:themeColor="text1"/>
                        </w:rPr>
                      </w:pPr>
                    </w:p>
                    <w:p w14:paraId="0E499699" w14:textId="4D8E8A09" w:rsidR="007A04FF" w:rsidRDefault="007A04FF" w:rsidP="007710B0">
                      <w:pPr>
                        <w:pStyle w:val="e-indent"/>
                        <w:rPr>
                          <w:color w:val="000000" w:themeColor="text1"/>
                        </w:rPr>
                      </w:pPr>
                      <w:r>
                        <w:rPr>
                          <w:color w:val="000000" w:themeColor="text1"/>
                        </w:rPr>
                        <w:t xml:space="preserve"> Take 3 or 4 blank index cards and make a “prayer postcard” that you can give to remind people to pray for you during the mission trip. Here are some things you should include on the cards:</w:t>
                      </w:r>
                    </w:p>
                    <w:p w14:paraId="382335C3" w14:textId="77777777" w:rsidR="007A04FF" w:rsidRDefault="007A04FF" w:rsidP="007710B0">
                      <w:pPr>
                        <w:pStyle w:val="e-indent"/>
                        <w:numPr>
                          <w:ilvl w:val="0"/>
                          <w:numId w:val="29"/>
                        </w:numPr>
                        <w:rPr>
                          <w:color w:val="000000" w:themeColor="text1"/>
                        </w:rPr>
                      </w:pPr>
                      <w:r>
                        <w:rPr>
                          <w:color w:val="000000" w:themeColor="text1"/>
                        </w:rPr>
                        <w:t>Your Name</w:t>
                      </w:r>
                    </w:p>
                    <w:p w14:paraId="39D24CF0" w14:textId="4F25F0B2" w:rsidR="007A04FF" w:rsidRDefault="007A04FF" w:rsidP="007710B0">
                      <w:pPr>
                        <w:pStyle w:val="e-indent"/>
                        <w:numPr>
                          <w:ilvl w:val="0"/>
                          <w:numId w:val="29"/>
                        </w:numPr>
                        <w:rPr>
                          <w:color w:val="000000" w:themeColor="text1"/>
                        </w:rPr>
                      </w:pPr>
                      <w:r>
                        <w:rPr>
                          <w:color w:val="000000" w:themeColor="text1"/>
                        </w:rPr>
                        <w:t>The name of the place you are going</w:t>
                      </w:r>
                    </w:p>
                    <w:p w14:paraId="53DE5785" w14:textId="196B8C6D" w:rsidR="007A04FF" w:rsidRDefault="007A04FF" w:rsidP="007710B0">
                      <w:pPr>
                        <w:pStyle w:val="e-indent"/>
                        <w:numPr>
                          <w:ilvl w:val="0"/>
                          <w:numId w:val="29"/>
                        </w:numPr>
                        <w:rPr>
                          <w:color w:val="000000" w:themeColor="text1"/>
                        </w:rPr>
                      </w:pPr>
                      <w:r>
                        <w:rPr>
                          <w:color w:val="000000" w:themeColor="text1"/>
                        </w:rPr>
                        <w:t>Write down specific things you want them to pray for. (See the last part of lesson one to get some ideas.)</w:t>
                      </w:r>
                    </w:p>
                    <w:p w14:paraId="13D07C56" w14:textId="77777777" w:rsidR="007A04FF" w:rsidRDefault="007A04FF" w:rsidP="007710B0">
                      <w:pPr>
                        <w:pStyle w:val="e-indent"/>
                        <w:numPr>
                          <w:ilvl w:val="0"/>
                          <w:numId w:val="29"/>
                        </w:numPr>
                        <w:rPr>
                          <w:color w:val="000000" w:themeColor="text1"/>
                        </w:rPr>
                      </w:pPr>
                      <w:r>
                        <w:rPr>
                          <w:color w:val="000000" w:themeColor="text1"/>
                        </w:rPr>
                        <w:t xml:space="preserve">If possible, print out a picture of yourself and stick it on the card. </w:t>
                      </w:r>
                    </w:p>
                    <w:p w14:paraId="403E9BC0" w14:textId="77777777" w:rsidR="007A04FF" w:rsidRDefault="007A04FF" w:rsidP="007710B0">
                      <w:pPr>
                        <w:pStyle w:val="e-indent"/>
                        <w:numPr>
                          <w:ilvl w:val="0"/>
                          <w:numId w:val="29"/>
                        </w:numPr>
                        <w:rPr>
                          <w:color w:val="000000" w:themeColor="text1"/>
                        </w:rPr>
                      </w:pPr>
                      <w:r>
                        <w:rPr>
                          <w:color w:val="000000" w:themeColor="text1"/>
                        </w:rPr>
                        <w:t>Keep them neat and easy to read.</w:t>
                      </w:r>
                    </w:p>
                    <w:p w14:paraId="3CE9EA8B" w14:textId="77777777" w:rsidR="007A04FF" w:rsidRDefault="007A04FF" w:rsidP="007710B0">
                      <w:pPr>
                        <w:pStyle w:val="e-indent"/>
                        <w:rPr>
                          <w:color w:val="000000" w:themeColor="text1"/>
                        </w:rPr>
                      </w:pPr>
                      <w:r w:rsidRPr="00DA27E5">
                        <w:rPr>
                          <w:b/>
                          <w:bCs/>
                          <w:color w:val="000000" w:themeColor="text1"/>
                        </w:rPr>
                        <w:t>Practice:</w:t>
                      </w:r>
                      <w:r>
                        <w:rPr>
                          <w:color w:val="000000" w:themeColor="text1"/>
                        </w:rPr>
                        <w:t xml:space="preserve"> Now give these cards to at least three people in your church family and ask them to commit to pray for you while you are on the mission trip.</w:t>
                      </w:r>
                    </w:p>
                    <w:p w14:paraId="74D7AF82" w14:textId="6C6BB8AF" w:rsidR="007A04FF" w:rsidRPr="00DA27E5" w:rsidRDefault="007A04FF" w:rsidP="007710B0">
                      <w:pPr>
                        <w:pStyle w:val="e-indent"/>
                        <w:rPr>
                          <w:color w:val="000000" w:themeColor="text1"/>
                        </w:rPr>
                      </w:pPr>
                      <w:r w:rsidRPr="007F33B5">
                        <w:rPr>
                          <w:b/>
                          <w:bCs/>
                          <w:color w:val="000000" w:themeColor="text1"/>
                        </w:rPr>
                        <w:t>Also</w:t>
                      </w:r>
                      <w:r w:rsidRPr="00DA27E5">
                        <w:rPr>
                          <w:color w:val="000000" w:themeColor="text1"/>
                        </w:rPr>
                        <w:t>: Remember to get the mailing address</w:t>
                      </w:r>
                      <w:r w:rsidR="006D21C8">
                        <w:rPr>
                          <w:color w:val="000000" w:themeColor="text1"/>
                        </w:rPr>
                        <w:t>es</w:t>
                      </w:r>
                      <w:r w:rsidRPr="00DA27E5">
                        <w:rPr>
                          <w:color w:val="000000" w:themeColor="text1"/>
                        </w:rPr>
                        <w:t xml:space="preserve"> of the people you enlist so that you can mail them a postcard while </w:t>
                      </w:r>
                      <w:r>
                        <w:rPr>
                          <w:color w:val="000000" w:themeColor="text1"/>
                        </w:rPr>
                        <w:t>you are away</w:t>
                      </w:r>
                      <w:r w:rsidRPr="00DA27E5">
                        <w:rPr>
                          <w:color w:val="000000" w:themeColor="text1"/>
                        </w:rPr>
                        <w:t xml:space="preserve"> </w:t>
                      </w:r>
                      <w:r w:rsidR="006D21C8">
                        <w:rPr>
                          <w:color w:val="000000" w:themeColor="text1"/>
                        </w:rPr>
                        <w:t xml:space="preserve">on </w:t>
                      </w:r>
                      <w:r w:rsidRPr="00DA27E5">
                        <w:rPr>
                          <w:color w:val="000000" w:themeColor="text1"/>
                        </w:rPr>
                        <w:t>your mission trip.</w:t>
                      </w:r>
                      <w:r>
                        <w:rPr>
                          <w:color w:val="000000" w:themeColor="text1"/>
                        </w:rPr>
                        <w:t xml:space="preserve"> This will be a lot more meaning full to them than a text or social media post.</w:t>
                      </w:r>
                    </w:p>
                    <w:p w14:paraId="11750657" w14:textId="77777777" w:rsidR="007A04FF" w:rsidRDefault="007A04FF" w:rsidP="007710B0">
                      <w:pPr>
                        <w:pStyle w:val="e-indent"/>
                        <w:rPr>
                          <w:color w:val="000000" w:themeColor="text1"/>
                        </w:rPr>
                      </w:pPr>
                    </w:p>
                  </w:txbxContent>
                </v:textbox>
                <w10:wrap type="square" anchorx="margin"/>
              </v:rect>
            </w:pict>
          </mc:Fallback>
        </mc:AlternateContent>
      </w:r>
    </w:p>
    <w:p w14:paraId="266AF0A0" w14:textId="77777777" w:rsidR="007710B0" w:rsidRPr="003A5181" w:rsidRDefault="007710B0" w:rsidP="007710B0">
      <w:pPr>
        <w:pStyle w:val="e-indent"/>
        <w:rPr>
          <w:szCs w:val="24"/>
        </w:rPr>
      </w:pPr>
    </w:p>
    <w:p w14:paraId="69921456" w14:textId="77777777" w:rsidR="007710B0" w:rsidRPr="00DD3C39" w:rsidRDefault="007710B0" w:rsidP="00DD3C39">
      <w:pPr>
        <w:pStyle w:val="Heading1"/>
      </w:pPr>
      <w:bookmarkStart w:id="10" w:name="_Toc11747981"/>
      <w:bookmarkStart w:id="11" w:name="_Toc13665408"/>
      <w:r w:rsidRPr="00DD3C39">
        <w:lastRenderedPageBreak/>
        <w:t>4: Why do we work as a team?</w:t>
      </w:r>
      <w:bookmarkEnd w:id="10"/>
      <w:bookmarkEnd w:id="11"/>
    </w:p>
    <w:p w14:paraId="24230CC6" w14:textId="77777777" w:rsidR="007710B0" w:rsidRPr="003A5181" w:rsidRDefault="007710B0" w:rsidP="007710B0">
      <w:pPr>
        <w:rPr>
          <w:szCs w:val="24"/>
          <w:lang w:eastAsia="hi-IN" w:bidi="hi-IN"/>
        </w:rPr>
      </w:pPr>
    </w:p>
    <w:p w14:paraId="6FADC020" w14:textId="0993CC96" w:rsidR="007710B0" w:rsidRPr="003A5181" w:rsidRDefault="007710B0" w:rsidP="007710B0">
      <w:pPr>
        <w:pStyle w:val="e-indent-no-space"/>
        <w:rPr>
          <w:szCs w:val="24"/>
        </w:rPr>
      </w:pPr>
      <w:r w:rsidRPr="003A5181">
        <w:rPr>
          <w:szCs w:val="24"/>
        </w:rPr>
        <w:t xml:space="preserve">Mission projects are ALWAYS team efforts in the Bible. Jesus sent the disciples out in teams. The apostle Paul never made a mission trip alone. This is a principle we learn from many </w:t>
      </w:r>
      <w:r w:rsidR="000570EA">
        <w:rPr>
          <w:szCs w:val="24"/>
        </w:rPr>
        <w:t>examples</w:t>
      </w:r>
      <w:r w:rsidRPr="003A5181">
        <w:rPr>
          <w:szCs w:val="24"/>
        </w:rPr>
        <w:t xml:space="preserve"> in the Old and New Testaments. Look up the following verses and write down what they teach about working together:</w:t>
      </w:r>
    </w:p>
    <w:tbl>
      <w:tblPr>
        <w:tblStyle w:val="TableGrid"/>
        <w:tblW w:w="0" w:type="auto"/>
        <w:tblLook w:val="04A0" w:firstRow="1" w:lastRow="0" w:firstColumn="1" w:lastColumn="0" w:noHBand="0" w:noVBand="1"/>
      </w:tblPr>
      <w:tblGrid>
        <w:gridCol w:w="6470"/>
      </w:tblGrid>
      <w:tr w:rsidR="007710B0" w:rsidRPr="003A5181" w14:paraId="468488B7" w14:textId="77777777" w:rsidTr="00D41819">
        <w:tc>
          <w:tcPr>
            <w:tcW w:w="6470" w:type="dxa"/>
            <w:tcBorders>
              <w:top w:val="nil"/>
              <w:left w:val="nil"/>
              <w:bottom w:val="single" w:sz="4" w:space="0" w:color="000000" w:themeColor="text1"/>
              <w:right w:val="nil"/>
            </w:tcBorders>
          </w:tcPr>
          <w:p w14:paraId="77B06E4D" w14:textId="77777777" w:rsidR="007710B0" w:rsidRPr="003A5181" w:rsidRDefault="007710B0" w:rsidP="00D41819">
            <w:pPr>
              <w:pStyle w:val="e-numbers"/>
              <w:rPr>
                <w:sz w:val="24"/>
                <w:szCs w:val="24"/>
              </w:rPr>
            </w:pPr>
            <w:r w:rsidRPr="003A5181">
              <w:rPr>
                <w:sz w:val="24"/>
                <w:szCs w:val="24"/>
              </w:rPr>
              <w:t>Genesis 2:18 -</w:t>
            </w:r>
          </w:p>
        </w:tc>
      </w:tr>
      <w:tr w:rsidR="007710B0" w:rsidRPr="003A5181" w14:paraId="246F709D" w14:textId="77777777" w:rsidTr="00D41819">
        <w:tc>
          <w:tcPr>
            <w:tcW w:w="6470" w:type="dxa"/>
            <w:tcBorders>
              <w:top w:val="nil"/>
              <w:left w:val="nil"/>
              <w:bottom w:val="single" w:sz="4" w:space="0" w:color="000000" w:themeColor="text1"/>
              <w:right w:val="nil"/>
            </w:tcBorders>
          </w:tcPr>
          <w:p w14:paraId="657DC159" w14:textId="77777777" w:rsidR="007710B0" w:rsidRPr="003A5181" w:rsidRDefault="007710B0" w:rsidP="00D41819">
            <w:pPr>
              <w:pStyle w:val="e-numbers"/>
              <w:rPr>
                <w:sz w:val="24"/>
                <w:szCs w:val="24"/>
              </w:rPr>
            </w:pPr>
          </w:p>
        </w:tc>
      </w:tr>
      <w:tr w:rsidR="007710B0" w:rsidRPr="003A5181" w14:paraId="4D1F46B4" w14:textId="77777777" w:rsidTr="00D41819">
        <w:tc>
          <w:tcPr>
            <w:tcW w:w="6470" w:type="dxa"/>
            <w:tcBorders>
              <w:top w:val="nil"/>
              <w:left w:val="nil"/>
              <w:bottom w:val="single" w:sz="4" w:space="0" w:color="000000" w:themeColor="text1"/>
              <w:right w:val="nil"/>
            </w:tcBorders>
          </w:tcPr>
          <w:p w14:paraId="6240057C" w14:textId="77777777" w:rsidR="007710B0" w:rsidRPr="003A5181" w:rsidRDefault="007710B0" w:rsidP="00D41819">
            <w:pPr>
              <w:pStyle w:val="e-numbers"/>
              <w:rPr>
                <w:sz w:val="24"/>
                <w:szCs w:val="24"/>
              </w:rPr>
            </w:pPr>
            <w:r w:rsidRPr="003A5181">
              <w:rPr>
                <w:sz w:val="24"/>
                <w:szCs w:val="24"/>
              </w:rPr>
              <w:t>Ecclesiastes 4:12 -</w:t>
            </w:r>
          </w:p>
        </w:tc>
      </w:tr>
      <w:tr w:rsidR="007710B0" w:rsidRPr="003A5181" w14:paraId="41ECF128" w14:textId="77777777" w:rsidTr="00D41819">
        <w:tc>
          <w:tcPr>
            <w:tcW w:w="6470" w:type="dxa"/>
            <w:tcBorders>
              <w:top w:val="nil"/>
              <w:left w:val="nil"/>
              <w:bottom w:val="single" w:sz="4" w:space="0" w:color="000000" w:themeColor="text1"/>
              <w:right w:val="nil"/>
            </w:tcBorders>
          </w:tcPr>
          <w:p w14:paraId="43E84D5E" w14:textId="77777777" w:rsidR="007710B0" w:rsidRPr="003A5181" w:rsidRDefault="007710B0" w:rsidP="00D41819">
            <w:pPr>
              <w:pStyle w:val="e-numbers"/>
              <w:rPr>
                <w:sz w:val="24"/>
                <w:szCs w:val="24"/>
              </w:rPr>
            </w:pPr>
          </w:p>
        </w:tc>
      </w:tr>
      <w:tr w:rsidR="007710B0" w:rsidRPr="003A5181" w14:paraId="3A985A9A" w14:textId="77777777" w:rsidTr="00D41819">
        <w:tc>
          <w:tcPr>
            <w:tcW w:w="6470" w:type="dxa"/>
            <w:tcBorders>
              <w:top w:val="nil"/>
              <w:left w:val="nil"/>
              <w:bottom w:val="single" w:sz="4" w:space="0" w:color="000000" w:themeColor="text1"/>
              <w:right w:val="nil"/>
            </w:tcBorders>
          </w:tcPr>
          <w:p w14:paraId="39EC557C" w14:textId="455A8755" w:rsidR="007710B0" w:rsidRPr="003A5181" w:rsidRDefault="007710B0" w:rsidP="00D41819">
            <w:pPr>
              <w:pStyle w:val="e-numbers"/>
              <w:rPr>
                <w:sz w:val="24"/>
                <w:szCs w:val="24"/>
              </w:rPr>
            </w:pPr>
            <w:r w:rsidRPr="003A5181">
              <w:rPr>
                <w:sz w:val="24"/>
                <w:szCs w:val="24"/>
              </w:rPr>
              <w:t>Proverbs 27:</w:t>
            </w:r>
            <w:r w:rsidR="006D21C8">
              <w:rPr>
                <w:sz w:val="24"/>
                <w:szCs w:val="24"/>
              </w:rPr>
              <w:t>1</w:t>
            </w:r>
            <w:r w:rsidRPr="003A5181">
              <w:rPr>
                <w:sz w:val="24"/>
                <w:szCs w:val="24"/>
              </w:rPr>
              <w:t>7 -</w:t>
            </w:r>
          </w:p>
        </w:tc>
      </w:tr>
      <w:tr w:rsidR="007710B0" w:rsidRPr="003A5181" w14:paraId="6D180377" w14:textId="77777777" w:rsidTr="00D41819">
        <w:tc>
          <w:tcPr>
            <w:tcW w:w="6470" w:type="dxa"/>
            <w:tcBorders>
              <w:top w:val="nil"/>
              <w:left w:val="nil"/>
              <w:bottom w:val="single" w:sz="4" w:space="0" w:color="000000" w:themeColor="text1"/>
              <w:right w:val="nil"/>
            </w:tcBorders>
          </w:tcPr>
          <w:p w14:paraId="01D896A6" w14:textId="77777777" w:rsidR="007710B0" w:rsidRPr="003A5181" w:rsidRDefault="007710B0" w:rsidP="00D41819">
            <w:pPr>
              <w:pStyle w:val="e-numbers"/>
              <w:rPr>
                <w:sz w:val="24"/>
                <w:szCs w:val="24"/>
              </w:rPr>
            </w:pPr>
          </w:p>
        </w:tc>
      </w:tr>
      <w:tr w:rsidR="007710B0" w:rsidRPr="003A5181" w14:paraId="288A40CB" w14:textId="77777777" w:rsidTr="00D41819">
        <w:tc>
          <w:tcPr>
            <w:tcW w:w="6470" w:type="dxa"/>
            <w:tcBorders>
              <w:top w:val="single" w:sz="4" w:space="0" w:color="000000" w:themeColor="text1"/>
              <w:left w:val="nil"/>
              <w:bottom w:val="single" w:sz="4" w:space="0" w:color="000000" w:themeColor="text1"/>
              <w:right w:val="nil"/>
            </w:tcBorders>
            <w:vAlign w:val="bottom"/>
          </w:tcPr>
          <w:p w14:paraId="4D49F008" w14:textId="77777777" w:rsidR="007710B0" w:rsidRPr="003A5181" w:rsidRDefault="007710B0" w:rsidP="00D41819">
            <w:pPr>
              <w:pStyle w:val="e-numbers"/>
              <w:rPr>
                <w:sz w:val="24"/>
                <w:szCs w:val="24"/>
              </w:rPr>
            </w:pPr>
            <w:r w:rsidRPr="003A5181">
              <w:rPr>
                <w:sz w:val="24"/>
                <w:szCs w:val="24"/>
              </w:rPr>
              <w:t>Proverbs 15:22 -</w:t>
            </w:r>
          </w:p>
        </w:tc>
      </w:tr>
      <w:tr w:rsidR="007710B0" w:rsidRPr="003A5181" w14:paraId="099297F0" w14:textId="77777777" w:rsidTr="00D41819">
        <w:tc>
          <w:tcPr>
            <w:tcW w:w="6470" w:type="dxa"/>
            <w:tcBorders>
              <w:top w:val="single" w:sz="4" w:space="0" w:color="000000" w:themeColor="text1"/>
              <w:left w:val="nil"/>
              <w:bottom w:val="single" w:sz="4" w:space="0" w:color="000000" w:themeColor="text1"/>
              <w:right w:val="nil"/>
            </w:tcBorders>
            <w:vAlign w:val="bottom"/>
          </w:tcPr>
          <w:p w14:paraId="5AE47613" w14:textId="77777777" w:rsidR="007710B0" w:rsidRPr="003A5181" w:rsidRDefault="007710B0" w:rsidP="00D41819">
            <w:pPr>
              <w:pStyle w:val="e-numbers"/>
              <w:rPr>
                <w:sz w:val="24"/>
                <w:szCs w:val="24"/>
              </w:rPr>
            </w:pPr>
          </w:p>
        </w:tc>
      </w:tr>
    </w:tbl>
    <w:p w14:paraId="57DB8E47" w14:textId="77777777" w:rsidR="007710B0" w:rsidRPr="003A5181" w:rsidRDefault="007710B0" w:rsidP="007710B0">
      <w:pPr>
        <w:pStyle w:val="e-indent"/>
        <w:rPr>
          <w:szCs w:val="24"/>
        </w:rPr>
      </w:pPr>
    </w:p>
    <w:p w14:paraId="1CEE2D8F" w14:textId="77777777" w:rsidR="007710B0" w:rsidRPr="003A5181" w:rsidRDefault="007710B0" w:rsidP="000570EA">
      <w:pPr>
        <w:pStyle w:val="Subtitle"/>
      </w:pPr>
      <w:r w:rsidRPr="003A5181">
        <w:t>God’s work for you is too difficult to do alone!</w:t>
      </w:r>
    </w:p>
    <w:p w14:paraId="785692C6" w14:textId="77777777" w:rsidR="007710B0" w:rsidRPr="003A5181" w:rsidRDefault="007710B0" w:rsidP="007710B0">
      <w:pPr>
        <w:pStyle w:val="e-indent"/>
        <w:rPr>
          <w:szCs w:val="24"/>
        </w:rPr>
      </w:pPr>
      <w:r w:rsidRPr="003A5181">
        <w:rPr>
          <w:szCs w:val="24"/>
        </w:rPr>
        <w:t>Jesus knew this and always sent the disciples in small teams to carry out their tasks. Luke 10:1-12 tells us that Jesus had a group of 72 people gathered together and he divided them into small teams. He sent the teams into nearby towns to tell the people “The kingdom of God has come near to you.” Jesus told them some would receive the message and others would reject it.</w:t>
      </w:r>
    </w:p>
    <w:p w14:paraId="2C49AF3D" w14:textId="77777777" w:rsidR="007710B0" w:rsidRPr="003A5181" w:rsidRDefault="007710B0" w:rsidP="007710B0">
      <w:pPr>
        <w:pStyle w:val="e-indent"/>
        <w:rPr>
          <w:szCs w:val="24"/>
        </w:rPr>
      </w:pPr>
      <w:r w:rsidRPr="003A5181">
        <w:rPr>
          <w:szCs w:val="24"/>
        </w:rPr>
        <w:lastRenderedPageBreak/>
        <w:t xml:space="preserve">It is a wonderful experience when people receive the Gospel, and painful when people reject it. Even worse when people ridicule and curse the truth. This is why sharing God’s truth with people who are not Christians is always difficult work. </w:t>
      </w:r>
    </w:p>
    <w:p w14:paraId="21D49400" w14:textId="77777777" w:rsidR="007710B0" w:rsidRPr="003A5181" w:rsidRDefault="007710B0" w:rsidP="007710B0">
      <w:pPr>
        <w:pStyle w:val="e-indent"/>
        <w:rPr>
          <w:szCs w:val="24"/>
        </w:rPr>
      </w:pPr>
      <w:r w:rsidRPr="003A5181">
        <w:rPr>
          <w:szCs w:val="24"/>
        </w:rPr>
        <w:t>How does Jesus explain why some people get angry and defensive when they hear the Gospel in Luke 10:16?</w:t>
      </w:r>
    </w:p>
    <w:tbl>
      <w:tblPr>
        <w:tblStyle w:val="TableGrid"/>
        <w:tblW w:w="0" w:type="auto"/>
        <w:tblLook w:val="04A0" w:firstRow="1" w:lastRow="0" w:firstColumn="1" w:lastColumn="0" w:noHBand="0" w:noVBand="1"/>
      </w:tblPr>
      <w:tblGrid>
        <w:gridCol w:w="2932"/>
        <w:gridCol w:w="3548"/>
      </w:tblGrid>
      <w:tr w:rsidR="007710B0" w:rsidRPr="003A5181" w14:paraId="178898CA" w14:textId="77777777" w:rsidTr="00D41819">
        <w:tc>
          <w:tcPr>
            <w:tcW w:w="2932" w:type="dxa"/>
            <w:tcBorders>
              <w:top w:val="nil"/>
              <w:left w:val="nil"/>
              <w:bottom w:val="single" w:sz="4" w:space="0" w:color="000000" w:themeColor="text1"/>
              <w:right w:val="nil"/>
            </w:tcBorders>
          </w:tcPr>
          <w:p w14:paraId="733E797F" w14:textId="77777777" w:rsidR="007710B0" w:rsidRPr="003A5181" w:rsidRDefault="007710B0" w:rsidP="00D41819">
            <w:pPr>
              <w:pStyle w:val="e-indent"/>
              <w:ind w:firstLine="0"/>
              <w:rPr>
                <w:szCs w:val="24"/>
              </w:rPr>
            </w:pPr>
          </w:p>
        </w:tc>
        <w:tc>
          <w:tcPr>
            <w:tcW w:w="3548" w:type="dxa"/>
            <w:tcBorders>
              <w:top w:val="nil"/>
              <w:left w:val="nil"/>
              <w:bottom w:val="single" w:sz="4" w:space="0" w:color="000000" w:themeColor="text1"/>
              <w:right w:val="nil"/>
            </w:tcBorders>
          </w:tcPr>
          <w:p w14:paraId="3EC7F180" w14:textId="77777777" w:rsidR="007710B0" w:rsidRPr="003A5181" w:rsidRDefault="007710B0" w:rsidP="00D41819">
            <w:pPr>
              <w:pStyle w:val="e-indent"/>
              <w:ind w:firstLine="0"/>
              <w:rPr>
                <w:szCs w:val="24"/>
              </w:rPr>
            </w:pPr>
          </w:p>
        </w:tc>
      </w:tr>
      <w:tr w:rsidR="007710B0" w:rsidRPr="003A5181" w14:paraId="42EF87B4" w14:textId="77777777" w:rsidTr="00D41819">
        <w:tc>
          <w:tcPr>
            <w:tcW w:w="2932" w:type="dxa"/>
            <w:tcBorders>
              <w:top w:val="single" w:sz="4" w:space="0" w:color="000000" w:themeColor="text1"/>
              <w:left w:val="nil"/>
              <w:bottom w:val="single" w:sz="4" w:space="0" w:color="000000" w:themeColor="text1"/>
              <w:right w:val="nil"/>
            </w:tcBorders>
          </w:tcPr>
          <w:p w14:paraId="6E5A3653" w14:textId="77777777" w:rsidR="007710B0" w:rsidRPr="003A5181" w:rsidRDefault="007710B0" w:rsidP="00D41819">
            <w:pPr>
              <w:pStyle w:val="e-indent"/>
              <w:ind w:firstLine="0"/>
              <w:rPr>
                <w:szCs w:val="24"/>
              </w:rPr>
            </w:pPr>
          </w:p>
        </w:tc>
        <w:tc>
          <w:tcPr>
            <w:tcW w:w="3548" w:type="dxa"/>
            <w:tcBorders>
              <w:top w:val="single" w:sz="4" w:space="0" w:color="000000" w:themeColor="text1"/>
              <w:left w:val="nil"/>
              <w:bottom w:val="single" w:sz="4" w:space="0" w:color="000000" w:themeColor="text1"/>
              <w:right w:val="nil"/>
            </w:tcBorders>
          </w:tcPr>
          <w:p w14:paraId="15E31028" w14:textId="77777777" w:rsidR="007710B0" w:rsidRPr="003A5181" w:rsidRDefault="007710B0" w:rsidP="00D41819">
            <w:pPr>
              <w:pStyle w:val="e-indent"/>
              <w:ind w:firstLine="0"/>
              <w:rPr>
                <w:szCs w:val="24"/>
              </w:rPr>
            </w:pPr>
          </w:p>
        </w:tc>
      </w:tr>
    </w:tbl>
    <w:p w14:paraId="7A35CE91" w14:textId="77777777" w:rsidR="007710B0" w:rsidRPr="003A5181" w:rsidRDefault="007710B0" w:rsidP="007710B0">
      <w:pPr>
        <w:pStyle w:val="e-indent"/>
        <w:rPr>
          <w:szCs w:val="24"/>
        </w:rPr>
      </w:pPr>
    </w:p>
    <w:p w14:paraId="7D428A22" w14:textId="29042C5C" w:rsidR="007710B0" w:rsidRPr="003A5181" w:rsidRDefault="007710B0" w:rsidP="007710B0">
      <w:pPr>
        <w:pStyle w:val="e-indent"/>
        <w:rPr>
          <w:szCs w:val="24"/>
        </w:rPr>
      </w:pPr>
      <w:r w:rsidRPr="003A5181">
        <w:rPr>
          <w:szCs w:val="24"/>
        </w:rPr>
        <w:t xml:space="preserve">When people are told about their sin and need for a </w:t>
      </w:r>
      <w:r w:rsidR="000570EA">
        <w:rPr>
          <w:szCs w:val="24"/>
        </w:rPr>
        <w:t>S</w:t>
      </w:r>
      <w:r w:rsidRPr="003A5181">
        <w:rPr>
          <w:szCs w:val="24"/>
        </w:rPr>
        <w:t>avior, they respond either with a humbled heart or a hardened heart. A humbled heart leads people closer to peace with God and a harden heart leads them away from God towards deeper bitterness and anger.  Regardless of the response</w:t>
      </w:r>
      <w:r w:rsidR="000570EA">
        <w:rPr>
          <w:szCs w:val="24"/>
        </w:rPr>
        <w:t>,</w:t>
      </w:r>
      <w:r w:rsidRPr="003A5181">
        <w:rPr>
          <w:szCs w:val="24"/>
        </w:rPr>
        <w:t xml:space="preserve"> it is the missionary’s duty to tell them Truth in love. Here is how the process of evangelism works:</w:t>
      </w:r>
    </w:p>
    <w:p w14:paraId="7CBA251F" w14:textId="77777777" w:rsidR="007710B0" w:rsidRPr="003A5181" w:rsidRDefault="007710B0" w:rsidP="007710B0">
      <w:pPr>
        <w:pStyle w:val="e-indent"/>
        <w:numPr>
          <w:ilvl w:val="0"/>
          <w:numId w:val="30"/>
        </w:numPr>
        <w:rPr>
          <w:szCs w:val="24"/>
        </w:rPr>
      </w:pPr>
      <w:r w:rsidRPr="003A5181">
        <w:rPr>
          <w:szCs w:val="24"/>
        </w:rPr>
        <w:t>The Christian shares God’s love and message.</w:t>
      </w:r>
    </w:p>
    <w:p w14:paraId="0C2F1053" w14:textId="77777777" w:rsidR="007710B0" w:rsidRPr="003A5181" w:rsidRDefault="007710B0" w:rsidP="007710B0">
      <w:pPr>
        <w:pStyle w:val="e-indent"/>
        <w:numPr>
          <w:ilvl w:val="0"/>
          <w:numId w:val="30"/>
        </w:numPr>
        <w:rPr>
          <w:szCs w:val="24"/>
        </w:rPr>
      </w:pPr>
      <w:r w:rsidRPr="003A5181">
        <w:rPr>
          <w:szCs w:val="24"/>
        </w:rPr>
        <w:t>The Holy Spirit convicts and calls the lost person.</w:t>
      </w:r>
    </w:p>
    <w:p w14:paraId="0491EF96" w14:textId="77777777" w:rsidR="007710B0" w:rsidRPr="003A5181" w:rsidRDefault="007710B0" w:rsidP="007710B0">
      <w:pPr>
        <w:pStyle w:val="e-indent"/>
        <w:numPr>
          <w:ilvl w:val="0"/>
          <w:numId w:val="30"/>
        </w:numPr>
        <w:rPr>
          <w:szCs w:val="24"/>
        </w:rPr>
      </w:pPr>
      <w:r w:rsidRPr="003A5181">
        <w:rPr>
          <w:szCs w:val="24"/>
        </w:rPr>
        <w:t xml:space="preserve">The lost person responds with repentance towards God or rebellion against God. </w:t>
      </w:r>
    </w:p>
    <w:p w14:paraId="6DA10024" w14:textId="77777777" w:rsidR="007710B0" w:rsidRPr="003A5181" w:rsidRDefault="007710B0" w:rsidP="007710B0">
      <w:pPr>
        <w:pStyle w:val="e-indent"/>
        <w:rPr>
          <w:szCs w:val="24"/>
        </w:rPr>
      </w:pPr>
      <w:r w:rsidRPr="003A5181">
        <w:rPr>
          <w:szCs w:val="24"/>
        </w:rPr>
        <w:t xml:space="preserve">You are NOT accountable for the response of a lost person, but you ARE commanded by God to share His love and truth with them. If you are not sharing God’s love and truth, then you are missing the purpose for your life. </w:t>
      </w:r>
    </w:p>
    <w:p w14:paraId="548F5D30" w14:textId="77777777" w:rsidR="007710B0" w:rsidRPr="003A5181" w:rsidRDefault="007710B0" w:rsidP="007710B0">
      <w:pPr>
        <w:pStyle w:val="e-indent"/>
        <w:rPr>
          <w:szCs w:val="24"/>
        </w:rPr>
      </w:pPr>
      <w:r w:rsidRPr="003A5181">
        <w:rPr>
          <w:szCs w:val="24"/>
        </w:rPr>
        <w:t>So, God’s primary purpose for your life is to share His love and truth with a lost world. But you are NOT strong enough to do it on your own. That is why . . .</w:t>
      </w:r>
    </w:p>
    <w:p w14:paraId="1AF6DADF" w14:textId="5FD39868" w:rsidR="007710B0" w:rsidRPr="003A5181" w:rsidRDefault="007710B0" w:rsidP="000570EA">
      <w:pPr>
        <w:pStyle w:val="Subtitle"/>
      </w:pPr>
      <w:r w:rsidRPr="003A5181">
        <w:t xml:space="preserve">Missions Happen through Christian Fellowship </w:t>
      </w:r>
    </w:p>
    <w:p w14:paraId="0B376E16" w14:textId="15F7D5D9" w:rsidR="007710B0" w:rsidRPr="003A5181" w:rsidRDefault="007710B0" w:rsidP="007710B0">
      <w:pPr>
        <w:pStyle w:val="e-indent"/>
        <w:spacing w:after="0"/>
        <w:rPr>
          <w:szCs w:val="24"/>
        </w:rPr>
      </w:pPr>
      <w:r w:rsidRPr="003A5181">
        <w:rPr>
          <w:szCs w:val="24"/>
        </w:rPr>
        <w:t>The first church in Jerusalem was greatly persecuted by other people. But, despite the difficulty</w:t>
      </w:r>
      <w:r w:rsidR="000570EA">
        <w:rPr>
          <w:szCs w:val="24"/>
        </w:rPr>
        <w:t>,</w:t>
      </w:r>
      <w:r w:rsidRPr="003A5181">
        <w:rPr>
          <w:szCs w:val="24"/>
        </w:rPr>
        <w:t xml:space="preserve"> they rejoiced and were filled with happiness. They encouraged each other every day and shared with </w:t>
      </w:r>
      <w:r w:rsidRPr="003A5181">
        <w:rPr>
          <w:szCs w:val="24"/>
        </w:rPr>
        <w:lastRenderedPageBreak/>
        <w:t>each other as needed. They were “glad and generous” with each other. What was the result of the strong fellowship of the church in Acts 2:47?</w:t>
      </w:r>
    </w:p>
    <w:tbl>
      <w:tblPr>
        <w:tblStyle w:val="TableGrid"/>
        <w:tblW w:w="0" w:type="auto"/>
        <w:tblLook w:val="04A0" w:firstRow="1" w:lastRow="0" w:firstColumn="1" w:lastColumn="0" w:noHBand="0" w:noVBand="1"/>
      </w:tblPr>
      <w:tblGrid>
        <w:gridCol w:w="2932"/>
        <w:gridCol w:w="3548"/>
      </w:tblGrid>
      <w:tr w:rsidR="007710B0" w:rsidRPr="003A5181" w14:paraId="0EEA3623" w14:textId="77777777" w:rsidTr="00D41819">
        <w:tc>
          <w:tcPr>
            <w:tcW w:w="2932" w:type="dxa"/>
            <w:tcBorders>
              <w:top w:val="nil"/>
              <w:left w:val="nil"/>
              <w:bottom w:val="single" w:sz="4" w:space="0" w:color="000000" w:themeColor="text1"/>
              <w:right w:val="nil"/>
            </w:tcBorders>
          </w:tcPr>
          <w:p w14:paraId="688709FF" w14:textId="77777777" w:rsidR="007710B0" w:rsidRPr="003A5181" w:rsidRDefault="007710B0" w:rsidP="00D41819">
            <w:pPr>
              <w:pStyle w:val="e-indent"/>
              <w:ind w:firstLine="0"/>
              <w:rPr>
                <w:szCs w:val="24"/>
              </w:rPr>
            </w:pPr>
          </w:p>
        </w:tc>
        <w:tc>
          <w:tcPr>
            <w:tcW w:w="3548" w:type="dxa"/>
            <w:tcBorders>
              <w:top w:val="nil"/>
              <w:left w:val="nil"/>
              <w:bottom w:val="single" w:sz="4" w:space="0" w:color="000000" w:themeColor="text1"/>
              <w:right w:val="nil"/>
            </w:tcBorders>
          </w:tcPr>
          <w:p w14:paraId="1F976AD5" w14:textId="77777777" w:rsidR="007710B0" w:rsidRPr="003A5181" w:rsidRDefault="007710B0" w:rsidP="00D41819">
            <w:pPr>
              <w:pStyle w:val="e-indent"/>
              <w:ind w:firstLine="0"/>
              <w:rPr>
                <w:szCs w:val="24"/>
              </w:rPr>
            </w:pPr>
          </w:p>
        </w:tc>
      </w:tr>
      <w:tr w:rsidR="007710B0" w:rsidRPr="003A5181" w14:paraId="0B94F177" w14:textId="77777777" w:rsidTr="00D41819">
        <w:tc>
          <w:tcPr>
            <w:tcW w:w="2932" w:type="dxa"/>
            <w:tcBorders>
              <w:top w:val="single" w:sz="4" w:space="0" w:color="000000" w:themeColor="text1"/>
              <w:left w:val="nil"/>
              <w:bottom w:val="single" w:sz="4" w:space="0" w:color="000000" w:themeColor="text1"/>
              <w:right w:val="nil"/>
            </w:tcBorders>
          </w:tcPr>
          <w:p w14:paraId="4A2B9E80" w14:textId="77777777" w:rsidR="007710B0" w:rsidRPr="003A5181" w:rsidRDefault="007710B0" w:rsidP="00D41819">
            <w:pPr>
              <w:pStyle w:val="e-indent"/>
              <w:ind w:firstLine="0"/>
              <w:rPr>
                <w:szCs w:val="24"/>
              </w:rPr>
            </w:pPr>
          </w:p>
        </w:tc>
        <w:tc>
          <w:tcPr>
            <w:tcW w:w="3548" w:type="dxa"/>
            <w:tcBorders>
              <w:top w:val="single" w:sz="4" w:space="0" w:color="000000" w:themeColor="text1"/>
              <w:left w:val="nil"/>
              <w:bottom w:val="single" w:sz="4" w:space="0" w:color="000000" w:themeColor="text1"/>
              <w:right w:val="nil"/>
            </w:tcBorders>
          </w:tcPr>
          <w:p w14:paraId="066C80C6" w14:textId="77777777" w:rsidR="007710B0" w:rsidRPr="003A5181" w:rsidRDefault="007710B0" w:rsidP="00D41819">
            <w:pPr>
              <w:pStyle w:val="e-indent"/>
              <w:ind w:firstLine="0"/>
              <w:rPr>
                <w:szCs w:val="24"/>
              </w:rPr>
            </w:pPr>
          </w:p>
        </w:tc>
      </w:tr>
    </w:tbl>
    <w:p w14:paraId="3B2EC54C" w14:textId="77777777" w:rsidR="00D421CB" w:rsidRDefault="00D421CB" w:rsidP="007710B0">
      <w:pPr>
        <w:pStyle w:val="e-indent"/>
        <w:rPr>
          <w:szCs w:val="24"/>
        </w:rPr>
      </w:pPr>
    </w:p>
    <w:p w14:paraId="5D896D2E" w14:textId="74DC1C18" w:rsidR="007710B0" w:rsidRPr="003A5181" w:rsidRDefault="007710B0" w:rsidP="007710B0">
      <w:pPr>
        <w:pStyle w:val="e-indent"/>
        <w:rPr>
          <w:szCs w:val="24"/>
        </w:rPr>
      </w:pPr>
      <w:r w:rsidRPr="003A5181">
        <w:rPr>
          <w:szCs w:val="24"/>
        </w:rPr>
        <w:t>Satan knows this as well. That is why he is always trying to spread conflict and division among Christians. This is especially true for mission teams. If Satan can cause you to get upset with the other people on your mission team then you will not be focused on the mission. Look up the following verses and write down what they tell us about how we should treat one another:</w:t>
      </w:r>
    </w:p>
    <w:tbl>
      <w:tblPr>
        <w:tblStyle w:val="TableGrid"/>
        <w:tblW w:w="0" w:type="auto"/>
        <w:tblLook w:val="04A0" w:firstRow="1" w:lastRow="0" w:firstColumn="1" w:lastColumn="0" w:noHBand="0" w:noVBand="1"/>
      </w:tblPr>
      <w:tblGrid>
        <w:gridCol w:w="6470"/>
      </w:tblGrid>
      <w:tr w:rsidR="007710B0" w:rsidRPr="003A5181" w14:paraId="19320A47" w14:textId="77777777" w:rsidTr="00D41819">
        <w:tc>
          <w:tcPr>
            <w:tcW w:w="6470" w:type="dxa"/>
            <w:tcBorders>
              <w:top w:val="nil"/>
              <w:left w:val="nil"/>
              <w:bottom w:val="single" w:sz="4" w:space="0" w:color="000000" w:themeColor="text1"/>
              <w:right w:val="nil"/>
            </w:tcBorders>
          </w:tcPr>
          <w:p w14:paraId="7C2E59A5" w14:textId="77777777" w:rsidR="007710B0" w:rsidRPr="003A5181" w:rsidRDefault="007710B0" w:rsidP="00D41819">
            <w:pPr>
              <w:pStyle w:val="e-numbers"/>
              <w:rPr>
                <w:sz w:val="24"/>
                <w:szCs w:val="24"/>
              </w:rPr>
            </w:pPr>
            <w:r w:rsidRPr="003A5181">
              <w:rPr>
                <w:sz w:val="24"/>
                <w:szCs w:val="24"/>
              </w:rPr>
              <w:t>Ephesians 4:32 -</w:t>
            </w:r>
          </w:p>
        </w:tc>
      </w:tr>
      <w:tr w:rsidR="007710B0" w:rsidRPr="003A5181" w14:paraId="19109EC7" w14:textId="77777777" w:rsidTr="00D41819">
        <w:tc>
          <w:tcPr>
            <w:tcW w:w="6470" w:type="dxa"/>
            <w:tcBorders>
              <w:top w:val="nil"/>
              <w:left w:val="nil"/>
              <w:bottom w:val="single" w:sz="4" w:space="0" w:color="000000" w:themeColor="text1"/>
              <w:right w:val="nil"/>
            </w:tcBorders>
          </w:tcPr>
          <w:p w14:paraId="2FC0F8AC" w14:textId="77777777" w:rsidR="007710B0" w:rsidRPr="003A5181" w:rsidRDefault="007710B0" w:rsidP="00D41819">
            <w:pPr>
              <w:pStyle w:val="e-numbers"/>
              <w:rPr>
                <w:sz w:val="24"/>
                <w:szCs w:val="24"/>
              </w:rPr>
            </w:pPr>
          </w:p>
        </w:tc>
      </w:tr>
      <w:tr w:rsidR="007710B0" w:rsidRPr="003A5181" w14:paraId="1D2C8054" w14:textId="77777777" w:rsidTr="00D41819">
        <w:tc>
          <w:tcPr>
            <w:tcW w:w="6470" w:type="dxa"/>
            <w:tcBorders>
              <w:top w:val="nil"/>
              <w:left w:val="nil"/>
              <w:bottom w:val="single" w:sz="4" w:space="0" w:color="000000" w:themeColor="text1"/>
              <w:right w:val="nil"/>
            </w:tcBorders>
          </w:tcPr>
          <w:p w14:paraId="2DA7E5ED" w14:textId="77777777" w:rsidR="007710B0" w:rsidRPr="003A5181" w:rsidRDefault="007710B0" w:rsidP="00D41819">
            <w:pPr>
              <w:pStyle w:val="e-numbers"/>
              <w:rPr>
                <w:sz w:val="24"/>
                <w:szCs w:val="24"/>
              </w:rPr>
            </w:pPr>
            <w:r w:rsidRPr="003A5181">
              <w:rPr>
                <w:sz w:val="24"/>
                <w:szCs w:val="24"/>
              </w:rPr>
              <w:t>1 Thessalonians 5:11-</w:t>
            </w:r>
          </w:p>
        </w:tc>
      </w:tr>
      <w:tr w:rsidR="007710B0" w:rsidRPr="003A5181" w14:paraId="78C54EA1" w14:textId="77777777" w:rsidTr="00D41819">
        <w:tc>
          <w:tcPr>
            <w:tcW w:w="6470" w:type="dxa"/>
            <w:tcBorders>
              <w:top w:val="nil"/>
              <w:left w:val="nil"/>
              <w:bottom w:val="single" w:sz="4" w:space="0" w:color="000000" w:themeColor="text1"/>
              <w:right w:val="nil"/>
            </w:tcBorders>
          </w:tcPr>
          <w:p w14:paraId="4F43D814" w14:textId="77777777" w:rsidR="007710B0" w:rsidRPr="003A5181" w:rsidRDefault="007710B0" w:rsidP="00D41819">
            <w:pPr>
              <w:pStyle w:val="e-numbers"/>
              <w:rPr>
                <w:sz w:val="24"/>
                <w:szCs w:val="24"/>
              </w:rPr>
            </w:pPr>
          </w:p>
        </w:tc>
      </w:tr>
    </w:tbl>
    <w:p w14:paraId="46220394" w14:textId="365DBE4E" w:rsidR="002C5DEC" w:rsidRPr="003A5181" w:rsidRDefault="006D21C8" w:rsidP="006D21C8">
      <w:pPr>
        <w:pStyle w:val="e-indent"/>
        <w:tabs>
          <w:tab w:val="left" w:pos="2240"/>
        </w:tabs>
        <w:rPr>
          <w:szCs w:val="24"/>
        </w:rPr>
      </w:pPr>
      <w:r>
        <w:rPr>
          <w:szCs w:val="24"/>
        </w:rPr>
        <w:tab/>
      </w:r>
    </w:p>
    <w:p w14:paraId="18F8F628" w14:textId="414321BC" w:rsidR="007710B0" w:rsidRPr="00322EF1" w:rsidRDefault="007710B0" w:rsidP="00322EF1">
      <w:pPr>
        <w:pStyle w:val="Subtitle"/>
        <w:jc w:val="left"/>
      </w:pPr>
      <w:r w:rsidRPr="00322EF1">
        <w:t>Write your first name in the following blanks of this paraphrase</w:t>
      </w:r>
      <w:r w:rsidR="00322EF1" w:rsidRPr="00322EF1">
        <w:t xml:space="preserve"> of John 13:34</w:t>
      </w:r>
      <w:r w:rsidRPr="00322EF1">
        <w:t>:</w:t>
      </w:r>
    </w:p>
    <w:p w14:paraId="22082211" w14:textId="71C29C67" w:rsidR="007710B0" w:rsidRPr="002C5DEC" w:rsidRDefault="007710B0" w:rsidP="007710B0">
      <w:pPr>
        <w:pStyle w:val="e-indent"/>
        <w:rPr>
          <w:i/>
          <w:iCs/>
          <w:sz w:val="28"/>
          <w:szCs w:val="28"/>
        </w:rPr>
      </w:pPr>
      <w:r w:rsidRPr="002C5DEC">
        <w:rPr>
          <w:i/>
          <w:iCs/>
          <w:sz w:val="28"/>
          <w:szCs w:val="28"/>
        </w:rPr>
        <w:t xml:space="preserve">Jesus said, “A new commandment I give to ______________, that _______________ should love others as I have loved </w:t>
      </w:r>
      <w:r w:rsidRPr="00322EF1">
        <w:rPr>
          <w:i/>
          <w:iCs/>
          <w:sz w:val="28"/>
          <w:szCs w:val="28"/>
        </w:rPr>
        <w:t>_</w:t>
      </w:r>
      <w:r w:rsidR="000A7321" w:rsidRPr="00322EF1">
        <w:rPr>
          <w:i/>
          <w:iCs/>
          <w:sz w:val="28"/>
          <w:szCs w:val="28"/>
        </w:rPr>
        <w:t>_________</w:t>
      </w:r>
      <w:r w:rsidRPr="00322EF1">
        <w:rPr>
          <w:i/>
          <w:iCs/>
          <w:sz w:val="28"/>
          <w:szCs w:val="28"/>
        </w:rPr>
        <w:t>______</w:t>
      </w:r>
      <w:r w:rsidRPr="002C5DEC">
        <w:rPr>
          <w:i/>
          <w:iCs/>
          <w:sz w:val="28"/>
          <w:szCs w:val="28"/>
        </w:rPr>
        <w:t xml:space="preserve">. By this all people will know </w:t>
      </w:r>
      <w:r w:rsidRPr="00322EF1">
        <w:rPr>
          <w:i/>
          <w:iCs/>
          <w:sz w:val="28"/>
          <w:szCs w:val="28"/>
        </w:rPr>
        <w:t xml:space="preserve">______________ </w:t>
      </w:r>
      <w:r w:rsidRPr="002C5DEC">
        <w:rPr>
          <w:i/>
          <w:iCs/>
          <w:sz w:val="28"/>
          <w:szCs w:val="28"/>
        </w:rPr>
        <w:t>is my disciple, if _______</w:t>
      </w:r>
      <w:r w:rsidR="000A7321" w:rsidRPr="002C5DEC">
        <w:rPr>
          <w:i/>
          <w:iCs/>
          <w:sz w:val="28"/>
          <w:szCs w:val="28"/>
        </w:rPr>
        <w:t>____</w:t>
      </w:r>
      <w:r w:rsidRPr="002C5DEC">
        <w:rPr>
          <w:i/>
          <w:iCs/>
          <w:sz w:val="28"/>
          <w:szCs w:val="28"/>
        </w:rPr>
        <w:t>____ has love for other Christians.</w:t>
      </w:r>
    </w:p>
    <w:p w14:paraId="6F6BDBE8" w14:textId="15C47D2D" w:rsidR="000A0E6E" w:rsidRPr="003A5181" w:rsidRDefault="007710B0" w:rsidP="007710B0">
      <w:pPr>
        <w:pStyle w:val="e-centered"/>
        <w:rPr>
          <w:sz w:val="24"/>
          <w:szCs w:val="24"/>
        </w:rPr>
      </w:pPr>
      <w:r w:rsidRPr="003A5181">
        <w:rPr>
          <w:noProof/>
          <w:sz w:val="24"/>
          <w:szCs w:val="24"/>
          <w:lang w:eastAsia="en-US" w:bidi="ar-SA"/>
        </w:rPr>
        <w:lastRenderedPageBreak/>
        <mc:AlternateContent>
          <mc:Choice Requires="wps">
            <w:drawing>
              <wp:anchor distT="0" distB="0" distL="114300" distR="114300" simplePos="0" relativeHeight="251663360" behindDoc="1" locked="0" layoutInCell="1" allowOverlap="1" wp14:anchorId="4DC24818" wp14:editId="31549C82">
                <wp:simplePos x="0" y="0"/>
                <wp:positionH relativeFrom="margin">
                  <wp:posOffset>-47625</wp:posOffset>
                </wp:positionH>
                <wp:positionV relativeFrom="paragraph">
                  <wp:posOffset>19050</wp:posOffset>
                </wp:positionV>
                <wp:extent cx="4228465" cy="6648450"/>
                <wp:effectExtent l="19050" t="19050" r="19685" b="19050"/>
                <wp:wrapSquare wrapText="bothSides"/>
                <wp:docPr id="3" name="Rectangle 3"/>
                <wp:cNvGraphicFramePr/>
                <a:graphic xmlns:a="http://schemas.openxmlformats.org/drawingml/2006/main">
                  <a:graphicData uri="http://schemas.microsoft.com/office/word/2010/wordprocessingShape">
                    <wps:wsp>
                      <wps:cNvSpPr/>
                      <wps:spPr>
                        <a:xfrm>
                          <a:off x="0" y="0"/>
                          <a:ext cx="4228465" cy="6648450"/>
                        </a:xfrm>
                        <a:prstGeom prst="rect">
                          <a:avLst/>
                        </a:prstGeom>
                        <a:solidFill>
                          <a:srgbClr val="996633">
                            <a:alpha val="20000"/>
                          </a:srgbClr>
                        </a:solidFill>
                        <a:ln w="31750" cmpd="dbl">
                          <a:solidFill>
                            <a:srgbClr val="996633"/>
                          </a:solidFill>
                        </a:ln>
                      </wps:spPr>
                      <wps:style>
                        <a:lnRef idx="0">
                          <a:scrgbClr r="0" g="0" b="0"/>
                        </a:lnRef>
                        <a:fillRef idx="0">
                          <a:scrgbClr r="0" g="0" b="0"/>
                        </a:fillRef>
                        <a:effectRef idx="0">
                          <a:scrgbClr r="0" g="0" b="0"/>
                        </a:effectRef>
                        <a:fontRef idx="minor">
                          <a:schemeClr val="lt1"/>
                        </a:fontRef>
                      </wps:style>
                      <wps:txbx>
                        <w:txbxContent>
                          <w:p w14:paraId="61FD3535" w14:textId="6C6FAC77" w:rsidR="007A04FF" w:rsidRPr="000570EA" w:rsidRDefault="007A04FF" w:rsidP="000570EA">
                            <w:pPr>
                              <w:pStyle w:val="e-centered"/>
                              <w:rPr>
                                <w:color w:val="000000" w:themeColor="text1"/>
                              </w:rPr>
                            </w:pPr>
                            <w:r w:rsidRPr="000570EA">
                              <w:rPr>
                                <w:color w:val="000000" w:themeColor="text1"/>
                              </w:rPr>
                              <w:t xml:space="preserve">Week </w:t>
                            </w:r>
                            <w:r>
                              <w:rPr>
                                <w:color w:val="000000" w:themeColor="text1"/>
                              </w:rPr>
                              <w:t>Four Missionary</w:t>
                            </w:r>
                            <w:r w:rsidRPr="000570EA">
                              <w:rPr>
                                <w:color w:val="000000" w:themeColor="text1"/>
                              </w:rPr>
                              <w:t xml:space="preserve"> Training: </w:t>
                            </w:r>
                          </w:p>
                          <w:p w14:paraId="6FC67840" w14:textId="05D1F052" w:rsidR="007A04FF" w:rsidRPr="000570EA" w:rsidRDefault="007A04FF" w:rsidP="000570EA">
                            <w:pPr>
                              <w:pStyle w:val="Subtitle"/>
                              <w:rPr>
                                <w:color w:val="000000" w:themeColor="text1"/>
                              </w:rPr>
                            </w:pPr>
                            <w:r w:rsidRPr="000570EA">
                              <w:rPr>
                                <w:color w:val="000000" w:themeColor="text1"/>
                              </w:rPr>
                              <w:t>Practice Encouraging Your Teammates</w:t>
                            </w:r>
                          </w:p>
                          <w:p w14:paraId="2C001E72" w14:textId="077EB8FE" w:rsidR="007A04FF" w:rsidRDefault="007A04FF" w:rsidP="007710B0">
                            <w:pPr>
                              <w:pStyle w:val="e-indent"/>
                              <w:rPr>
                                <w:color w:val="000000" w:themeColor="text1"/>
                              </w:rPr>
                            </w:pPr>
                            <w:r>
                              <w:rPr>
                                <w:color w:val="000000" w:themeColor="text1"/>
                              </w:rPr>
                              <w:t>Write down the names of all the people on your team. Make it your goal to say something positive and encouraging to each person during the trip each day if possible.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081"/>
                            </w:tblGrid>
                            <w:tr w:rsidR="007A04FF" w14:paraId="4773BFA4" w14:textId="77777777" w:rsidTr="00D41819">
                              <w:tc>
                                <w:tcPr>
                                  <w:tcW w:w="2880" w:type="dxa"/>
                                </w:tcPr>
                                <w:p w14:paraId="681E8DC5" w14:textId="155E02A3"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7731AAD6" w14:textId="3F76D389"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43B28861" w14:textId="77777777" w:rsidTr="00D41819">
                              <w:tc>
                                <w:tcPr>
                                  <w:tcW w:w="2880" w:type="dxa"/>
                                </w:tcPr>
                                <w:p w14:paraId="3E8BBFA2" w14:textId="140B9E74"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12438784" w14:textId="4C9DF49A"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6C19F105" w14:textId="77777777" w:rsidTr="00D41819">
                              <w:tc>
                                <w:tcPr>
                                  <w:tcW w:w="2880" w:type="dxa"/>
                                </w:tcPr>
                                <w:p w14:paraId="3326B845" w14:textId="7245E2A0"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6F781065" w14:textId="62BD9CDF"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314CC0A8" w14:textId="77777777" w:rsidTr="00D41819">
                              <w:tc>
                                <w:tcPr>
                                  <w:tcW w:w="2880" w:type="dxa"/>
                                </w:tcPr>
                                <w:p w14:paraId="3A40303F" w14:textId="2EFC7C71"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4B87BC39" w14:textId="1F380A8E"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0F1569EF" w14:textId="77777777" w:rsidTr="00D41819">
                              <w:tc>
                                <w:tcPr>
                                  <w:tcW w:w="2880" w:type="dxa"/>
                                </w:tcPr>
                                <w:p w14:paraId="6887C0B9" w14:textId="1E46E21A"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3AF9754A" w14:textId="43F9A082"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72EB671F" w14:textId="77777777" w:rsidTr="00D41819">
                              <w:tc>
                                <w:tcPr>
                                  <w:tcW w:w="2880" w:type="dxa"/>
                                </w:tcPr>
                                <w:p w14:paraId="438DA554" w14:textId="1F3A7A0E"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2C0C6780" w14:textId="5A8F7A89"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1203431F" w14:textId="77777777" w:rsidTr="00D41819">
                              <w:tc>
                                <w:tcPr>
                                  <w:tcW w:w="2880" w:type="dxa"/>
                                </w:tcPr>
                                <w:p w14:paraId="4BE0175B" w14:textId="216932B8"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6EECEB14" w14:textId="4D5CB568"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77B24DB6" w14:textId="77777777" w:rsidTr="00D41819">
                              <w:tc>
                                <w:tcPr>
                                  <w:tcW w:w="2880" w:type="dxa"/>
                                </w:tcPr>
                                <w:p w14:paraId="2232C29F" w14:textId="5BCB8932"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106116BF" w14:textId="78A8363D"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73774F66" w14:textId="77777777" w:rsidTr="00D41819">
                              <w:tc>
                                <w:tcPr>
                                  <w:tcW w:w="2880" w:type="dxa"/>
                                </w:tcPr>
                                <w:p w14:paraId="0E5C4564" w14:textId="2A5B2087"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04DED3FD" w14:textId="6835ABBB"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2B5CD736" w14:textId="77777777" w:rsidTr="00D41819">
                              <w:tc>
                                <w:tcPr>
                                  <w:tcW w:w="2880" w:type="dxa"/>
                                </w:tcPr>
                                <w:p w14:paraId="432DE8A0" w14:textId="04FB9AF6"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5342239B" w14:textId="6E0A2296"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790353FC" w14:textId="77777777" w:rsidTr="00D41819">
                              <w:tc>
                                <w:tcPr>
                                  <w:tcW w:w="2880" w:type="dxa"/>
                                </w:tcPr>
                                <w:p w14:paraId="23B90DA8" w14:textId="43748085"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0D4DB41C" w14:textId="15DDC5C9"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07BC97D4" w14:textId="77777777" w:rsidTr="00D41819">
                              <w:tc>
                                <w:tcPr>
                                  <w:tcW w:w="2880" w:type="dxa"/>
                                </w:tcPr>
                                <w:p w14:paraId="0FB9E522" w14:textId="67734E26"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6998031E" w14:textId="77F97C12"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0D69AEC6" w14:textId="77777777" w:rsidTr="00D41819">
                              <w:tc>
                                <w:tcPr>
                                  <w:tcW w:w="2880" w:type="dxa"/>
                                </w:tcPr>
                                <w:p w14:paraId="69195224" w14:textId="4D89EDDB"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0B711CC7" w14:textId="3919A664"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bl>
                          <w:p w14:paraId="76F10538" w14:textId="77777777" w:rsidR="007A04FF" w:rsidRDefault="007A04FF" w:rsidP="007710B0">
                            <w:pPr>
                              <w:pStyle w:val="e-indent"/>
                              <w:rPr>
                                <w:b/>
                                <w:bCs/>
                                <w:color w:val="000000" w:themeColor="text1"/>
                              </w:rPr>
                            </w:pPr>
                          </w:p>
                          <w:p w14:paraId="2A62A96A" w14:textId="238B8AF8" w:rsidR="007A04FF" w:rsidRPr="00DB1FD8" w:rsidRDefault="007A04FF" w:rsidP="007710B0">
                            <w:pPr>
                              <w:pStyle w:val="e-indent"/>
                              <w:rPr>
                                <w:color w:val="000000" w:themeColor="text1"/>
                              </w:rPr>
                            </w:pPr>
                            <w:r>
                              <w:rPr>
                                <w:b/>
                                <w:bCs/>
                                <w:color w:val="000000" w:themeColor="text1"/>
                              </w:rPr>
                              <w:t xml:space="preserve">Practice: </w:t>
                            </w:r>
                            <w:r>
                              <w:rPr>
                                <w:color w:val="000000" w:themeColor="text1"/>
                              </w:rPr>
                              <w:t>Organize a service project around your church this week. Make it a point to create an encouraging, helpful, and loving group culture as you work together.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24818" id="Rectangle 3" o:spid="_x0000_s1030" style="position:absolute;left:0;text-align:left;margin-left:-3.75pt;margin-top:1.5pt;width:332.95pt;height:52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" fillcolor="#963" strokecolor="#963" strokeweight="2.5pt">
                <v:fill opacity="13107f"/>
                <v:stroke linestyle="thinThin"/>
                <v:textbox>
                  <w:txbxContent>
                    <w:p w14:paraId="61FD3535" w14:textId="6C6FAC77" w:rsidR="007A04FF" w:rsidRPr="000570EA" w:rsidRDefault="007A04FF" w:rsidP="000570EA">
                      <w:pPr>
                        <w:pStyle w:val="e-centered"/>
                        <w:rPr>
                          <w:color w:val="000000" w:themeColor="text1"/>
                        </w:rPr>
                      </w:pPr>
                      <w:r w:rsidRPr="000570EA">
                        <w:rPr>
                          <w:color w:val="000000" w:themeColor="text1"/>
                        </w:rPr>
                        <w:t xml:space="preserve">Week </w:t>
                      </w:r>
                      <w:r>
                        <w:rPr>
                          <w:color w:val="000000" w:themeColor="text1"/>
                        </w:rPr>
                        <w:t>Four Missionary</w:t>
                      </w:r>
                      <w:r w:rsidRPr="000570EA">
                        <w:rPr>
                          <w:color w:val="000000" w:themeColor="text1"/>
                        </w:rPr>
                        <w:t xml:space="preserve"> Training: </w:t>
                      </w:r>
                    </w:p>
                    <w:p w14:paraId="6FC67840" w14:textId="05D1F052" w:rsidR="007A04FF" w:rsidRPr="000570EA" w:rsidRDefault="007A04FF" w:rsidP="000570EA">
                      <w:pPr>
                        <w:pStyle w:val="Subtitle"/>
                        <w:rPr>
                          <w:color w:val="000000" w:themeColor="text1"/>
                        </w:rPr>
                      </w:pPr>
                      <w:r w:rsidRPr="000570EA">
                        <w:rPr>
                          <w:color w:val="000000" w:themeColor="text1"/>
                        </w:rPr>
                        <w:t>Practice Encouraging Your Teammates</w:t>
                      </w:r>
                    </w:p>
                    <w:p w14:paraId="2C001E72" w14:textId="077EB8FE" w:rsidR="007A04FF" w:rsidRDefault="007A04FF" w:rsidP="007710B0">
                      <w:pPr>
                        <w:pStyle w:val="e-indent"/>
                        <w:rPr>
                          <w:color w:val="000000" w:themeColor="text1"/>
                        </w:rPr>
                      </w:pPr>
                      <w:r>
                        <w:rPr>
                          <w:color w:val="000000" w:themeColor="text1"/>
                        </w:rPr>
                        <w:t>Write down the names of all the people on your team. Make it your goal to say something positive and encouraging to each person during the trip each day if possible.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081"/>
                      </w:tblGrid>
                      <w:tr w:rsidR="007A04FF" w14:paraId="4773BFA4" w14:textId="77777777" w:rsidTr="00D41819">
                        <w:tc>
                          <w:tcPr>
                            <w:tcW w:w="2880" w:type="dxa"/>
                          </w:tcPr>
                          <w:p w14:paraId="681E8DC5" w14:textId="155E02A3"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7731AAD6" w14:textId="3F76D389"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43B28861" w14:textId="77777777" w:rsidTr="00D41819">
                        <w:tc>
                          <w:tcPr>
                            <w:tcW w:w="2880" w:type="dxa"/>
                          </w:tcPr>
                          <w:p w14:paraId="3E8BBFA2" w14:textId="140B9E74"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12438784" w14:textId="4C9DF49A"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6C19F105" w14:textId="77777777" w:rsidTr="00D41819">
                        <w:tc>
                          <w:tcPr>
                            <w:tcW w:w="2880" w:type="dxa"/>
                          </w:tcPr>
                          <w:p w14:paraId="3326B845" w14:textId="7245E2A0"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6F781065" w14:textId="62BD9CDF"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314CC0A8" w14:textId="77777777" w:rsidTr="00D41819">
                        <w:tc>
                          <w:tcPr>
                            <w:tcW w:w="2880" w:type="dxa"/>
                          </w:tcPr>
                          <w:p w14:paraId="3A40303F" w14:textId="2EFC7C71"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4B87BC39" w14:textId="1F380A8E"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0F1569EF" w14:textId="77777777" w:rsidTr="00D41819">
                        <w:tc>
                          <w:tcPr>
                            <w:tcW w:w="2880" w:type="dxa"/>
                          </w:tcPr>
                          <w:p w14:paraId="6887C0B9" w14:textId="1E46E21A"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3AF9754A" w14:textId="43F9A082"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72EB671F" w14:textId="77777777" w:rsidTr="00D41819">
                        <w:tc>
                          <w:tcPr>
                            <w:tcW w:w="2880" w:type="dxa"/>
                          </w:tcPr>
                          <w:p w14:paraId="438DA554" w14:textId="1F3A7A0E"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2C0C6780" w14:textId="5A8F7A89"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1203431F" w14:textId="77777777" w:rsidTr="00D41819">
                        <w:tc>
                          <w:tcPr>
                            <w:tcW w:w="2880" w:type="dxa"/>
                          </w:tcPr>
                          <w:p w14:paraId="4BE0175B" w14:textId="216932B8"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6EECEB14" w14:textId="4D5CB568"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77B24DB6" w14:textId="77777777" w:rsidTr="00D41819">
                        <w:tc>
                          <w:tcPr>
                            <w:tcW w:w="2880" w:type="dxa"/>
                          </w:tcPr>
                          <w:p w14:paraId="2232C29F" w14:textId="5BCB8932"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106116BF" w14:textId="78A8363D"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73774F66" w14:textId="77777777" w:rsidTr="00D41819">
                        <w:tc>
                          <w:tcPr>
                            <w:tcW w:w="2880" w:type="dxa"/>
                          </w:tcPr>
                          <w:p w14:paraId="0E5C4564" w14:textId="2A5B2087"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04DED3FD" w14:textId="6835ABBB"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2B5CD736" w14:textId="77777777" w:rsidTr="00D41819">
                        <w:tc>
                          <w:tcPr>
                            <w:tcW w:w="2880" w:type="dxa"/>
                          </w:tcPr>
                          <w:p w14:paraId="432DE8A0" w14:textId="04FB9AF6"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5342239B" w14:textId="6E0A2296"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790353FC" w14:textId="77777777" w:rsidTr="00D41819">
                        <w:tc>
                          <w:tcPr>
                            <w:tcW w:w="2880" w:type="dxa"/>
                          </w:tcPr>
                          <w:p w14:paraId="23B90DA8" w14:textId="43748085"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0D4DB41C" w14:textId="15DDC5C9"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07BC97D4" w14:textId="77777777" w:rsidTr="00D41819">
                        <w:tc>
                          <w:tcPr>
                            <w:tcW w:w="2880" w:type="dxa"/>
                          </w:tcPr>
                          <w:p w14:paraId="0FB9E522" w14:textId="67734E26"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6998031E" w14:textId="77F97C12"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r w:rsidR="007A04FF" w14:paraId="0D69AEC6" w14:textId="77777777" w:rsidTr="00D41819">
                        <w:tc>
                          <w:tcPr>
                            <w:tcW w:w="2880" w:type="dxa"/>
                          </w:tcPr>
                          <w:p w14:paraId="69195224" w14:textId="4D89EDDB" w:rsidR="007A04FF" w:rsidRDefault="007A04FF" w:rsidP="007710B0">
                            <w:pPr>
                              <w:pStyle w:val="e-indent"/>
                              <w:numPr>
                                <w:ilvl w:val="0"/>
                                <w:numId w:val="31"/>
                              </w:numPr>
                              <w:ind w:left="0" w:firstLine="0"/>
                              <w:rPr>
                                <w:color w:val="000000" w:themeColor="text1"/>
                              </w:rPr>
                            </w:pPr>
                            <w:r>
                              <w:rPr>
                                <w:color w:val="000000" w:themeColor="text1"/>
                              </w:rPr>
                              <w:t>___________________</w:t>
                            </w:r>
                          </w:p>
                        </w:tc>
                        <w:tc>
                          <w:tcPr>
                            <w:tcW w:w="3081" w:type="dxa"/>
                          </w:tcPr>
                          <w:p w14:paraId="0B711CC7" w14:textId="3919A664" w:rsidR="007A04FF" w:rsidRDefault="007A04FF" w:rsidP="007710B0">
                            <w:pPr>
                              <w:pStyle w:val="e-indent"/>
                              <w:numPr>
                                <w:ilvl w:val="0"/>
                                <w:numId w:val="31"/>
                              </w:numPr>
                              <w:ind w:left="0" w:firstLine="0"/>
                              <w:rPr>
                                <w:color w:val="000000" w:themeColor="text1"/>
                              </w:rPr>
                            </w:pPr>
                            <w:r>
                              <w:rPr>
                                <w:color w:val="000000" w:themeColor="text1"/>
                              </w:rPr>
                              <w:t>___________________</w:t>
                            </w:r>
                          </w:p>
                        </w:tc>
                      </w:tr>
                    </w:tbl>
                    <w:p w14:paraId="76F10538" w14:textId="77777777" w:rsidR="007A04FF" w:rsidRDefault="007A04FF" w:rsidP="007710B0">
                      <w:pPr>
                        <w:pStyle w:val="e-indent"/>
                        <w:rPr>
                          <w:b/>
                          <w:bCs/>
                          <w:color w:val="000000" w:themeColor="text1"/>
                        </w:rPr>
                      </w:pPr>
                    </w:p>
                    <w:p w14:paraId="2A62A96A" w14:textId="238B8AF8" w:rsidR="007A04FF" w:rsidRPr="00DB1FD8" w:rsidRDefault="007A04FF" w:rsidP="007710B0">
                      <w:pPr>
                        <w:pStyle w:val="e-indent"/>
                        <w:rPr>
                          <w:color w:val="000000" w:themeColor="text1"/>
                        </w:rPr>
                      </w:pPr>
                      <w:r>
                        <w:rPr>
                          <w:b/>
                          <w:bCs/>
                          <w:color w:val="000000" w:themeColor="text1"/>
                        </w:rPr>
                        <w:t xml:space="preserve">Practice: </w:t>
                      </w:r>
                      <w:r>
                        <w:rPr>
                          <w:color w:val="000000" w:themeColor="text1"/>
                        </w:rPr>
                        <w:t>Organize a service project around your church this week. Make it a point to create an encouraging, helpful, and loving group culture as you work together.</w:t>
                      </w:r>
                    </w:p>
                  </w:txbxContent>
                </v:textbox>
                <w10:wrap type="square" anchorx="margin"/>
              </v:rect>
            </w:pict>
          </mc:Fallback>
        </mc:AlternateContent>
      </w:r>
    </w:p>
    <w:p w14:paraId="6CA25E3F" w14:textId="12BDBCEA" w:rsidR="00E767E6" w:rsidRDefault="00E767E6" w:rsidP="00E767E6">
      <w:pPr>
        <w:pStyle w:val="Heading1"/>
      </w:pPr>
      <w:bookmarkStart w:id="12" w:name="_Toc13665409"/>
      <w:r>
        <w:lastRenderedPageBreak/>
        <w:t>Suggested Answers for Lessons</w:t>
      </w:r>
      <w:bookmarkEnd w:id="12"/>
    </w:p>
    <w:p w14:paraId="7FC182FE" w14:textId="77777777" w:rsidR="002C5DEC" w:rsidRDefault="002C5DEC" w:rsidP="00E767E6">
      <w:pPr>
        <w:pStyle w:val="Subtitle"/>
        <w:rPr>
          <w:lang w:eastAsia="hi-IN" w:bidi="hi-IN"/>
        </w:rPr>
      </w:pPr>
    </w:p>
    <w:p w14:paraId="1405205F" w14:textId="0FF687B9" w:rsidR="00E767E6" w:rsidRPr="0009333A" w:rsidRDefault="00E767E6" w:rsidP="0009333A">
      <w:pPr>
        <w:pStyle w:val="Subtitle"/>
      </w:pPr>
      <w:r w:rsidRPr="0009333A">
        <w:t>Lesson 1</w:t>
      </w:r>
    </w:p>
    <w:p w14:paraId="7C060832" w14:textId="77777777" w:rsidR="00E767E6" w:rsidRPr="0009333A" w:rsidRDefault="00E767E6" w:rsidP="002C5DEC">
      <w:pPr>
        <w:pStyle w:val="e-numbers"/>
        <w:spacing w:after="0"/>
        <w:rPr>
          <w:sz w:val="22"/>
          <w:szCs w:val="22"/>
        </w:rPr>
      </w:pPr>
      <w:r w:rsidRPr="0009333A">
        <w:rPr>
          <w:sz w:val="22"/>
          <w:szCs w:val="22"/>
        </w:rPr>
        <w:t>James 1:5 - I should ask God for wisdom to make good decisions.</w:t>
      </w:r>
    </w:p>
    <w:p w14:paraId="14A43B30" w14:textId="1B18580C" w:rsidR="00E767E6" w:rsidRPr="0009333A" w:rsidRDefault="00E767E6" w:rsidP="002C5DEC">
      <w:pPr>
        <w:pStyle w:val="e-numbers"/>
        <w:spacing w:after="0"/>
        <w:rPr>
          <w:sz w:val="22"/>
          <w:szCs w:val="22"/>
        </w:rPr>
      </w:pPr>
      <w:r w:rsidRPr="0009333A">
        <w:rPr>
          <w:sz w:val="22"/>
          <w:szCs w:val="22"/>
        </w:rPr>
        <w:t xml:space="preserve">Romans 10:1 - I should pray </w:t>
      </w:r>
      <w:r w:rsidR="000A7321" w:rsidRPr="0009333A">
        <w:rPr>
          <w:sz w:val="22"/>
          <w:szCs w:val="22"/>
        </w:rPr>
        <w:t xml:space="preserve">for the </w:t>
      </w:r>
      <w:r w:rsidRPr="0009333A">
        <w:rPr>
          <w:sz w:val="22"/>
          <w:szCs w:val="22"/>
        </w:rPr>
        <w:t>salvation o</w:t>
      </w:r>
      <w:r w:rsidR="000A7321" w:rsidRPr="0009333A">
        <w:rPr>
          <w:sz w:val="22"/>
          <w:szCs w:val="22"/>
        </w:rPr>
        <w:t>f</w:t>
      </w:r>
      <w:r w:rsidRPr="0009333A">
        <w:rPr>
          <w:sz w:val="22"/>
          <w:szCs w:val="22"/>
        </w:rPr>
        <w:t xml:space="preserve"> lost</w:t>
      </w:r>
      <w:r w:rsidR="000A7321" w:rsidRPr="0009333A">
        <w:rPr>
          <w:sz w:val="22"/>
          <w:szCs w:val="22"/>
        </w:rPr>
        <w:t xml:space="preserve"> people</w:t>
      </w:r>
      <w:r w:rsidRPr="0009333A">
        <w:rPr>
          <w:sz w:val="22"/>
          <w:szCs w:val="22"/>
        </w:rPr>
        <w:t xml:space="preserve">. </w:t>
      </w:r>
    </w:p>
    <w:p w14:paraId="1BE621EC" w14:textId="6156C06B" w:rsidR="00E767E6" w:rsidRPr="0009333A" w:rsidRDefault="00E767E6" w:rsidP="002C5DEC">
      <w:pPr>
        <w:pStyle w:val="e-numbers"/>
        <w:spacing w:after="0"/>
        <w:rPr>
          <w:sz w:val="22"/>
          <w:szCs w:val="22"/>
        </w:rPr>
      </w:pPr>
      <w:r w:rsidRPr="0009333A">
        <w:rPr>
          <w:sz w:val="22"/>
          <w:szCs w:val="22"/>
        </w:rPr>
        <w:t>James 5:16 - I should pray for the physical and spiritual needs of other people around me.</w:t>
      </w:r>
    </w:p>
    <w:p w14:paraId="513D7247" w14:textId="67D3A9D6" w:rsidR="00E767E6" w:rsidRPr="0009333A" w:rsidRDefault="00E767E6" w:rsidP="00E767E6">
      <w:pPr>
        <w:pStyle w:val="e-numbers"/>
        <w:rPr>
          <w:sz w:val="22"/>
          <w:szCs w:val="22"/>
        </w:rPr>
      </w:pPr>
      <w:r w:rsidRPr="0009333A">
        <w:rPr>
          <w:sz w:val="22"/>
          <w:szCs w:val="22"/>
        </w:rPr>
        <w:t>1</w:t>
      </w:r>
      <w:r w:rsidR="00A50E4C" w:rsidRPr="0009333A">
        <w:rPr>
          <w:sz w:val="22"/>
          <w:szCs w:val="22"/>
        </w:rPr>
        <w:t xml:space="preserve">. </w:t>
      </w:r>
      <w:r w:rsidR="000A7321" w:rsidRPr="0009333A">
        <w:rPr>
          <w:sz w:val="22"/>
          <w:szCs w:val="22"/>
        </w:rPr>
        <w:t>w</w:t>
      </w:r>
      <w:r w:rsidR="00A50E4C" w:rsidRPr="0009333A">
        <w:rPr>
          <w:sz w:val="22"/>
          <w:szCs w:val="22"/>
        </w:rPr>
        <w:t xml:space="preserve">ill; 2. </w:t>
      </w:r>
      <w:r w:rsidR="000A7321" w:rsidRPr="0009333A">
        <w:rPr>
          <w:sz w:val="22"/>
          <w:szCs w:val="22"/>
        </w:rPr>
        <w:t>w</w:t>
      </w:r>
      <w:r w:rsidR="00A50E4C" w:rsidRPr="0009333A">
        <w:rPr>
          <w:sz w:val="22"/>
          <w:szCs w:val="22"/>
        </w:rPr>
        <w:t xml:space="preserve">orthy; 3. </w:t>
      </w:r>
      <w:r w:rsidR="000A7321" w:rsidRPr="0009333A">
        <w:rPr>
          <w:sz w:val="22"/>
          <w:szCs w:val="22"/>
        </w:rPr>
        <w:t>f</w:t>
      </w:r>
      <w:r w:rsidR="00A50E4C" w:rsidRPr="0009333A">
        <w:rPr>
          <w:sz w:val="22"/>
          <w:szCs w:val="22"/>
        </w:rPr>
        <w:t xml:space="preserve">ruit; 4. </w:t>
      </w:r>
      <w:r w:rsidR="000A7321" w:rsidRPr="0009333A">
        <w:rPr>
          <w:sz w:val="22"/>
          <w:szCs w:val="22"/>
        </w:rPr>
        <w:t>k</w:t>
      </w:r>
      <w:r w:rsidR="00A50E4C" w:rsidRPr="0009333A">
        <w:rPr>
          <w:sz w:val="22"/>
          <w:szCs w:val="22"/>
        </w:rPr>
        <w:t xml:space="preserve">nowledge; 5. </w:t>
      </w:r>
      <w:r w:rsidR="000A7321" w:rsidRPr="0009333A">
        <w:rPr>
          <w:sz w:val="22"/>
          <w:szCs w:val="22"/>
        </w:rPr>
        <w:t>s</w:t>
      </w:r>
      <w:r w:rsidR="00A50E4C" w:rsidRPr="0009333A">
        <w:rPr>
          <w:sz w:val="22"/>
          <w:szCs w:val="22"/>
        </w:rPr>
        <w:t xml:space="preserve">trengthened; 6. </w:t>
      </w:r>
      <w:r w:rsidR="000A7321" w:rsidRPr="0009333A">
        <w:rPr>
          <w:sz w:val="22"/>
          <w:szCs w:val="22"/>
        </w:rPr>
        <w:t>p</w:t>
      </w:r>
      <w:r w:rsidR="00A50E4C" w:rsidRPr="0009333A">
        <w:rPr>
          <w:sz w:val="22"/>
          <w:szCs w:val="22"/>
        </w:rPr>
        <w:t xml:space="preserve">atience and </w:t>
      </w:r>
      <w:r w:rsidR="000A7321" w:rsidRPr="0009333A">
        <w:rPr>
          <w:sz w:val="22"/>
          <w:szCs w:val="22"/>
        </w:rPr>
        <w:t>j</w:t>
      </w:r>
      <w:r w:rsidR="00A50E4C" w:rsidRPr="0009333A">
        <w:rPr>
          <w:sz w:val="22"/>
          <w:szCs w:val="22"/>
        </w:rPr>
        <w:t>oy</w:t>
      </w:r>
    </w:p>
    <w:p w14:paraId="5B2B7FBA" w14:textId="79CEB0BB" w:rsidR="00A50E4C" w:rsidRPr="0009333A" w:rsidRDefault="00A50E4C" w:rsidP="0009333A">
      <w:pPr>
        <w:pStyle w:val="Subtitle"/>
      </w:pPr>
      <w:r w:rsidRPr="0009333A">
        <w:t>Lesson 2</w:t>
      </w:r>
    </w:p>
    <w:p w14:paraId="095EDF36" w14:textId="74E6A4E7" w:rsidR="00A50E4C" w:rsidRPr="0009333A" w:rsidRDefault="00A50E4C" w:rsidP="00A50E4C">
      <w:pPr>
        <w:pStyle w:val="e-numbers"/>
        <w:rPr>
          <w:sz w:val="22"/>
          <w:szCs w:val="22"/>
        </w:rPr>
      </w:pPr>
      <w:r w:rsidRPr="0009333A">
        <w:rPr>
          <w:sz w:val="22"/>
          <w:szCs w:val="22"/>
        </w:rPr>
        <w:t>Acts 1:8 - Jesus commanded us to be His witnesses where we live and to the ends of the earth.</w:t>
      </w:r>
    </w:p>
    <w:p w14:paraId="4F51235C" w14:textId="1E22D792" w:rsidR="00A50E4C" w:rsidRPr="0009333A" w:rsidRDefault="00A50E4C" w:rsidP="00A50E4C">
      <w:pPr>
        <w:pStyle w:val="e-numbers"/>
        <w:rPr>
          <w:sz w:val="22"/>
          <w:szCs w:val="22"/>
        </w:rPr>
      </w:pPr>
      <w:r w:rsidRPr="0009333A">
        <w:rPr>
          <w:sz w:val="22"/>
          <w:szCs w:val="22"/>
        </w:rPr>
        <w:t>Romans 10:14-15 - Lost people cannot be saved if they do not hear the Gospel. They cannot hear unless missionaries are sent to tell them.</w:t>
      </w:r>
    </w:p>
    <w:p w14:paraId="39B4AEB1" w14:textId="134B4B65" w:rsidR="00A50E4C" w:rsidRPr="0009333A" w:rsidRDefault="00A50E4C" w:rsidP="00A50E4C">
      <w:pPr>
        <w:pStyle w:val="e-numbers"/>
        <w:rPr>
          <w:sz w:val="22"/>
          <w:szCs w:val="22"/>
        </w:rPr>
      </w:pPr>
      <w:r w:rsidRPr="0009333A">
        <w:rPr>
          <w:sz w:val="22"/>
          <w:szCs w:val="22"/>
        </w:rPr>
        <w:t xml:space="preserve">John 14:21 – Jesus reveals Himself </w:t>
      </w:r>
      <w:r w:rsidR="000A7321" w:rsidRPr="0009333A">
        <w:rPr>
          <w:sz w:val="22"/>
          <w:szCs w:val="22"/>
        </w:rPr>
        <w:t xml:space="preserve">to each person </w:t>
      </w:r>
      <w:r w:rsidRPr="0009333A">
        <w:rPr>
          <w:sz w:val="22"/>
          <w:szCs w:val="22"/>
        </w:rPr>
        <w:t>who accept</w:t>
      </w:r>
      <w:r w:rsidR="000A7321" w:rsidRPr="0009333A">
        <w:rPr>
          <w:sz w:val="22"/>
          <w:szCs w:val="22"/>
        </w:rPr>
        <w:t>s</w:t>
      </w:r>
      <w:r w:rsidRPr="0009333A">
        <w:rPr>
          <w:sz w:val="22"/>
          <w:szCs w:val="22"/>
        </w:rPr>
        <w:t xml:space="preserve"> and </w:t>
      </w:r>
      <w:r w:rsidR="000A7321" w:rsidRPr="0009333A">
        <w:rPr>
          <w:sz w:val="22"/>
          <w:szCs w:val="22"/>
        </w:rPr>
        <w:t>obeys His commandments.</w:t>
      </w:r>
    </w:p>
    <w:p w14:paraId="0D19F4E6" w14:textId="3E2765DC" w:rsidR="000A7321" w:rsidRPr="0009333A" w:rsidRDefault="000A7321" w:rsidP="0009333A">
      <w:pPr>
        <w:pStyle w:val="Subtitle"/>
      </w:pPr>
      <w:r w:rsidRPr="0009333A">
        <w:t>Lesson 3</w:t>
      </w:r>
    </w:p>
    <w:p w14:paraId="087B9113" w14:textId="777E7ECF" w:rsidR="000A7321" w:rsidRPr="0009333A" w:rsidRDefault="000A7321" w:rsidP="000A7321">
      <w:pPr>
        <w:pStyle w:val="e-numbers"/>
        <w:rPr>
          <w:sz w:val="22"/>
          <w:szCs w:val="22"/>
        </w:rPr>
      </w:pPr>
      <w:r w:rsidRPr="0009333A">
        <w:rPr>
          <w:sz w:val="22"/>
          <w:szCs w:val="22"/>
        </w:rPr>
        <w:t>Acts 11:22 - The Church in Jerusalem</w:t>
      </w:r>
    </w:p>
    <w:p w14:paraId="4AD3D119" w14:textId="1F54778C" w:rsidR="000A7321" w:rsidRPr="0009333A" w:rsidRDefault="000A7321" w:rsidP="000A7321">
      <w:pPr>
        <w:pStyle w:val="e-numbers"/>
        <w:rPr>
          <w:sz w:val="22"/>
          <w:szCs w:val="22"/>
        </w:rPr>
      </w:pPr>
      <w:r w:rsidRPr="0009333A">
        <w:rPr>
          <w:sz w:val="22"/>
          <w:szCs w:val="22"/>
        </w:rPr>
        <w:t>Acts 11:24 – He was a good man and strong in the faith.</w:t>
      </w:r>
    </w:p>
    <w:p w14:paraId="067AF4CE" w14:textId="10265827" w:rsidR="000A7321" w:rsidRPr="0009333A" w:rsidRDefault="000A7321" w:rsidP="000A7321">
      <w:pPr>
        <w:pStyle w:val="e-numbers"/>
        <w:rPr>
          <w:sz w:val="22"/>
          <w:szCs w:val="22"/>
        </w:rPr>
      </w:pPr>
      <w:r w:rsidRPr="0009333A">
        <w:rPr>
          <w:sz w:val="22"/>
          <w:szCs w:val="22"/>
        </w:rPr>
        <w:t>4 Disciplines – Prayer, Bible Study, Fellowship, Witnessing</w:t>
      </w:r>
    </w:p>
    <w:p w14:paraId="2A108FB5" w14:textId="00BEF2D1" w:rsidR="000A7321" w:rsidRPr="0009333A" w:rsidRDefault="000A7321" w:rsidP="000A7321">
      <w:pPr>
        <w:pStyle w:val="e-numbers"/>
        <w:rPr>
          <w:sz w:val="22"/>
          <w:szCs w:val="22"/>
        </w:rPr>
      </w:pPr>
      <w:r w:rsidRPr="0009333A">
        <w:rPr>
          <w:sz w:val="22"/>
          <w:szCs w:val="22"/>
        </w:rPr>
        <w:t>Acts 13:2 – Send out Barnabas and Paul as missionaries to other lost towns</w:t>
      </w:r>
    </w:p>
    <w:p w14:paraId="3875F7CB" w14:textId="59304639" w:rsidR="000A7321" w:rsidRPr="0009333A" w:rsidRDefault="000A7321" w:rsidP="000A7321">
      <w:pPr>
        <w:pStyle w:val="e-numbers"/>
        <w:rPr>
          <w:sz w:val="22"/>
          <w:szCs w:val="22"/>
        </w:rPr>
      </w:pPr>
      <w:r w:rsidRPr="0009333A">
        <w:rPr>
          <w:sz w:val="22"/>
          <w:szCs w:val="22"/>
        </w:rPr>
        <w:t>Philippians 4:18 – He was well supplied and encouraged by the support received from the church in Philippi.</w:t>
      </w:r>
    </w:p>
    <w:p w14:paraId="2C02EDD2" w14:textId="58EED85F" w:rsidR="000A7321" w:rsidRPr="0009333A" w:rsidRDefault="000A7321" w:rsidP="000A7321">
      <w:pPr>
        <w:pStyle w:val="e-numbers"/>
        <w:rPr>
          <w:sz w:val="22"/>
          <w:szCs w:val="22"/>
        </w:rPr>
      </w:pPr>
      <w:r w:rsidRPr="0009333A">
        <w:rPr>
          <w:sz w:val="22"/>
          <w:szCs w:val="22"/>
        </w:rPr>
        <w:t>Philippians 1:3-5 – They were partners with him in the mission work.</w:t>
      </w:r>
    </w:p>
    <w:p w14:paraId="70543B31" w14:textId="77777777" w:rsidR="0009333A" w:rsidRDefault="002C5DEC" w:rsidP="0009333A">
      <w:pPr>
        <w:pStyle w:val="Subtitle"/>
        <w:rPr>
          <w:lang w:eastAsia="hi-IN" w:bidi="hi-IN"/>
        </w:rPr>
      </w:pPr>
      <w:r w:rsidRPr="0009333A">
        <w:rPr>
          <w:lang w:eastAsia="hi-IN" w:bidi="hi-IN"/>
        </w:rPr>
        <w:br w:type="page"/>
      </w:r>
    </w:p>
    <w:p w14:paraId="5C71ABB3" w14:textId="77777777" w:rsidR="0009333A" w:rsidRDefault="0009333A" w:rsidP="0009333A">
      <w:pPr>
        <w:pStyle w:val="Subtitle"/>
        <w:rPr>
          <w:lang w:eastAsia="hi-IN" w:bidi="hi-IN"/>
        </w:rPr>
      </w:pPr>
    </w:p>
    <w:p w14:paraId="72AEE908" w14:textId="77777777" w:rsidR="0009333A" w:rsidRDefault="0009333A" w:rsidP="0009333A">
      <w:pPr>
        <w:pStyle w:val="Subtitle"/>
        <w:rPr>
          <w:lang w:eastAsia="hi-IN" w:bidi="hi-IN"/>
        </w:rPr>
      </w:pPr>
    </w:p>
    <w:p w14:paraId="0DE66A34" w14:textId="77777777" w:rsidR="0009333A" w:rsidRDefault="0009333A" w:rsidP="0009333A">
      <w:pPr>
        <w:pStyle w:val="Subtitle"/>
        <w:rPr>
          <w:lang w:eastAsia="hi-IN" w:bidi="hi-IN"/>
        </w:rPr>
      </w:pPr>
    </w:p>
    <w:p w14:paraId="7C4203FE" w14:textId="3B2ECFCB" w:rsidR="00F90516" w:rsidRPr="0009333A" w:rsidRDefault="00F90516" w:rsidP="0009333A">
      <w:pPr>
        <w:pStyle w:val="Subtitle"/>
        <w:rPr>
          <w:lang w:eastAsia="hi-IN" w:bidi="hi-IN"/>
        </w:rPr>
      </w:pPr>
      <w:r w:rsidRPr="0009333A">
        <w:rPr>
          <w:lang w:eastAsia="hi-IN" w:bidi="hi-IN"/>
        </w:rPr>
        <w:t>Lesson 4</w:t>
      </w:r>
    </w:p>
    <w:p w14:paraId="4D5E594E" w14:textId="19995DB0" w:rsidR="00F90516" w:rsidRPr="0009333A" w:rsidRDefault="00F90516" w:rsidP="00F90516">
      <w:pPr>
        <w:pStyle w:val="e-numbers"/>
        <w:rPr>
          <w:sz w:val="22"/>
          <w:szCs w:val="22"/>
        </w:rPr>
      </w:pPr>
      <w:r w:rsidRPr="0009333A">
        <w:rPr>
          <w:sz w:val="22"/>
          <w:szCs w:val="22"/>
        </w:rPr>
        <w:t>Genesis 2:18 – I</w:t>
      </w:r>
      <w:r w:rsidR="002C5DEC" w:rsidRPr="0009333A">
        <w:rPr>
          <w:sz w:val="22"/>
          <w:szCs w:val="22"/>
        </w:rPr>
        <w:t>t</w:t>
      </w:r>
      <w:r w:rsidRPr="0009333A">
        <w:rPr>
          <w:sz w:val="22"/>
          <w:szCs w:val="22"/>
        </w:rPr>
        <w:t xml:space="preserve"> is not good for a person to be alone</w:t>
      </w:r>
      <w:r w:rsidR="0009333A">
        <w:rPr>
          <w:sz w:val="22"/>
          <w:szCs w:val="22"/>
        </w:rPr>
        <w:t>.</w:t>
      </w:r>
    </w:p>
    <w:p w14:paraId="5617DC56" w14:textId="7D3B3523" w:rsidR="00F90516" w:rsidRPr="0009333A" w:rsidRDefault="00F90516" w:rsidP="00F90516">
      <w:pPr>
        <w:pStyle w:val="e-numbers"/>
        <w:rPr>
          <w:sz w:val="22"/>
          <w:szCs w:val="22"/>
        </w:rPr>
      </w:pPr>
      <w:r w:rsidRPr="0009333A">
        <w:rPr>
          <w:sz w:val="22"/>
          <w:szCs w:val="22"/>
        </w:rPr>
        <w:t>Ecclesiastes 4:12 – One person can be overwhelmed, but</w:t>
      </w:r>
      <w:r w:rsidR="0009333A">
        <w:rPr>
          <w:sz w:val="22"/>
          <w:szCs w:val="22"/>
        </w:rPr>
        <w:t xml:space="preserve"> two</w:t>
      </w:r>
      <w:r w:rsidRPr="0009333A">
        <w:rPr>
          <w:sz w:val="22"/>
          <w:szCs w:val="22"/>
        </w:rPr>
        <w:t xml:space="preserve"> or </w:t>
      </w:r>
      <w:r w:rsidR="0009333A">
        <w:rPr>
          <w:sz w:val="22"/>
          <w:szCs w:val="22"/>
        </w:rPr>
        <w:t>three</w:t>
      </w:r>
      <w:r w:rsidRPr="0009333A">
        <w:rPr>
          <w:sz w:val="22"/>
          <w:szCs w:val="22"/>
        </w:rPr>
        <w:t xml:space="preserve"> are not easily overpowered.</w:t>
      </w:r>
    </w:p>
    <w:p w14:paraId="5D5914DC" w14:textId="1F58FEC4" w:rsidR="00F90516" w:rsidRPr="0009333A" w:rsidRDefault="00F90516" w:rsidP="00F90516">
      <w:pPr>
        <w:pStyle w:val="e-numbers"/>
        <w:rPr>
          <w:sz w:val="22"/>
          <w:szCs w:val="22"/>
        </w:rPr>
      </w:pPr>
      <w:r w:rsidRPr="0009333A">
        <w:rPr>
          <w:sz w:val="22"/>
          <w:szCs w:val="22"/>
        </w:rPr>
        <w:t xml:space="preserve">Proverbs 27:7 – One person makes the other </w:t>
      </w:r>
      <w:r w:rsidR="00322EF1">
        <w:rPr>
          <w:sz w:val="22"/>
          <w:szCs w:val="22"/>
        </w:rPr>
        <w:t>more effective</w:t>
      </w:r>
      <w:r w:rsidRPr="0009333A">
        <w:rPr>
          <w:sz w:val="22"/>
          <w:szCs w:val="22"/>
        </w:rPr>
        <w:t>, like iron sharpening iron.</w:t>
      </w:r>
    </w:p>
    <w:p w14:paraId="4A0339E4" w14:textId="0ED6A6D9" w:rsidR="00F90516" w:rsidRPr="0009333A" w:rsidRDefault="00F90516" w:rsidP="00F90516">
      <w:pPr>
        <w:pStyle w:val="e-numbers"/>
        <w:rPr>
          <w:sz w:val="22"/>
          <w:szCs w:val="22"/>
        </w:rPr>
      </w:pPr>
      <w:r w:rsidRPr="0009333A">
        <w:rPr>
          <w:sz w:val="22"/>
          <w:szCs w:val="22"/>
        </w:rPr>
        <w:t>Proverbs 15:22 – Without good counsel plans fail, but with many advisors, plans succeed.</w:t>
      </w:r>
    </w:p>
    <w:p w14:paraId="5BCB96DE" w14:textId="395F5700" w:rsidR="00F90516" w:rsidRPr="0009333A" w:rsidRDefault="00F90516" w:rsidP="00F90516">
      <w:pPr>
        <w:pStyle w:val="e-numbers"/>
        <w:rPr>
          <w:sz w:val="22"/>
          <w:szCs w:val="22"/>
        </w:rPr>
      </w:pPr>
      <w:r w:rsidRPr="0009333A">
        <w:rPr>
          <w:sz w:val="22"/>
          <w:szCs w:val="22"/>
        </w:rPr>
        <w:t xml:space="preserve">Luke 10:16 – When people reject the </w:t>
      </w:r>
      <w:r w:rsidR="0009333A" w:rsidRPr="0009333A">
        <w:rPr>
          <w:sz w:val="22"/>
          <w:szCs w:val="22"/>
        </w:rPr>
        <w:t>Gospel,</w:t>
      </w:r>
      <w:r w:rsidRPr="0009333A">
        <w:rPr>
          <w:sz w:val="22"/>
          <w:szCs w:val="22"/>
        </w:rPr>
        <w:t xml:space="preserve"> they are rejecting God Himself.</w:t>
      </w:r>
    </w:p>
    <w:p w14:paraId="5C724B02" w14:textId="757CCF2F" w:rsidR="00F90516" w:rsidRPr="0009333A" w:rsidRDefault="00F90516" w:rsidP="00F90516">
      <w:pPr>
        <w:pStyle w:val="e-numbers"/>
        <w:rPr>
          <w:sz w:val="22"/>
          <w:szCs w:val="22"/>
        </w:rPr>
      </w:pPr>
      <w:r w:rsidRPr="0009333A">
        <w:rPr>
          <w:sz w:val="22"/>
          <w:szCs w:val="22"/>
        </w:rPr>
        <w:t>Acts 2:47 – God added</w:t>
      </w:r>
      <w:r w:rsidR="002C5DEC" w:rsidRPr="0009333A">
        <w:rPr>
          <w:sz w:val="22"/>
          <w:szCs w:val="22"/>
        </w:rPr>
        <w:t xml:space="preserve"> people</w:t>
      </w:r>
      <w:r w:rsidRPr="0009333A">
        <w:rPr>
          <w:sz w:val="22"/>
          <w:szCs w:val="22"/>
        </w:rPr>
        <w:t xml:space="preserve"> to the church in number day by day.</w:t>
      </w:r>
    </w:p>
    <w:p w14:paraId="50252E51" w14:textId="2BBD851D" w:rsidR="002C5DEC" w:rsidRPr="0009333A" w:rsidRDefault="002C5DEC" w:rsidP="00F90516">
      <w:pPr>
        <w:pStyle w:val="e-numbers"/>
        <w:rPr>
          <w:sz w:val="22"/>
          <w:szCs w:val="22"/>
        </w:rPr>
      </w:pPr>
      <w:r w:rsidRPr="0009333A">
        <w:rPr>
          <w:sz w:val="22"/>
          <w:szCs w:val="22"/>
        </w:rPr>
        <w:t>Ephesians 4:32 – We should be kind and forgiving as Christ forgave us.</w:t>
      </w:r>
    </w:p>
    <w:p w14:paraId="20A863C2" w14:textId="0348773D" w:rsidR="002C5DEC" w:rsidRPr="0009333A" w:rsidRDefault="002C5DEC" w:rsidP="00F90516">
      <w:pPr>
        <w:pStyle w:val="e-numbers"/>
        <w:rPr>
          <w:sz w:val="22"/>
          <w:szCs w:val="22"/>
        </w:rPr>
      </w:pPr>
      <w:r w:rsidRPr="0009333A">
        <w:rPr>
          <w:sz w:val="22"/>
          <w:szCs w:val="22"/>
        </w:rPr>
        <w:t xml:space="preserve">1 Thessalonians 5:11 – We should </w:t>
      </w:r>
      <w:r w:rsidR="00322EF1" w:rsidRPr="0009333A">
        <w:rPr>
          <w:sz w:val="22"/>
          <w:szCs w:val="22"/>
        </w:rPr>
        <w:t>encourage,</w:t>
      </w:r>
      <w:r w:rsidRPr="0009333A">
        <w:rPr>
          <w:sz w:val="22"/>
          <w:szCs w:val="22"/>
        </w:rPr>
        <w:t xml:space="preserve"> and build up one another.</w:t>
      </w:r>
    </w:p>
    <w:p w14:paraId="67778E5A" w14:textId="77777777" w:rsidR="00E767E6" w:rsidRPr="00E767E6" w:rsidRDefault="00E767E6" w:rsidP="00E767E6">
      <w:pPr>
        <w:pStyle w:val="Subtitle"/>
        <w:rPr>
          <w:lang w:eastAsia="hi-IN" w:bidi="hi-IN"/>
        </w:rPr>
      </w:pPr>
    </w:p>
    <w:p w14:paraId="3E84ACA4" w14:textId="0E0DFD04" w:rsidR="004C5F4A" w:rsidRDefault="004C5F4A" w:rsidP="004C5F4A">
      <w:pPr>
        <w:pStyle w:val="Heading1"/>
      </w:pPr>
      <w:bookmarkStart w:id="13" w:name="_Toc13665410"/>
      <w:r>
        <w:lastRenderedPageBreak/>
        <w:t>Daily Schedule and Journal</w:t>
      </w:r>
      <w:r w:rsidR="00C606E3">
        <w:t xml:space="preserve"> Pages</w:t>
      </w:r>
      <w:bookmarkEnd w:id="13"/>
    </w:p>
    <w:p w14:paraId="2D2FD71A" w14:textId="6BABF28B" w:rsidR="00F80D1C" w:rsidRDefault="00F80D1C" w:rsidP="00F80D1C">
      <w:pPr>
        <w:pStyle w:val="e-custom"/>
        <w:rPr>
          <w:sz w:val="22"/>
        </w:rPr>
      </w:pPr>
      <w:r>
        <w:t xml:space="preserve">“For we are his workmanship, created in Christ Jesus for good works, which God prepared beforehand, that we should walk in them.” (Ephesians 2:10, ESV) </w:t>
      </w:r>
    </w:p>
    <w:p w14:paraId="6C450C4D" w14:textId="5C6BA3BC" w:rsidR="007B46E0" w:rsidRDefault="007B46E0">
      <w:pPr>
        <w:rPr>
          <w:szCs w:val="24"/>
        </w:rPr>
      </w:pPr>
    </w:p>
    <w:p w14:paraId="02C67523" w14:textId="287546BA" w:rsidR="007B46E0" w:rsidRPr="007B46E0" w:rsidRDefault="00F80D1C" w:rsidP="007B46E0">
      <w:pPr>
        <w:rPr>
          <w:szCs w:val="24"/>
        </w:rPr>
      </w:pPr>
      <w:r>
        <w:rPr>
          <w:noProof/>
          <w:szCs w:val="24"/>
        </w:rPr>
        <w:drawing>
          <wp:anchor distT="0" distB="0" distL="114300" distR="114300" simplePos="0" relativeHeight="251668480" behindDoc="1" locked="0" layoutInCell="1" allowOverlap="1" wp14:anchorId="7D11F173" wp14:editId="67B5BAD4">
            <wp:simplePos x="0" y="0"/>
            <wp:positionH relativeFrom="margin">
              <wp:align>left</wp:align>
            </wp:positionH>
            <wp:positionV relativeFrom="paragraph">
              <wp:posOffset>15240</wp:posOffset>
            </wp:positionV>
            <wp:extent cx="4114800" cy="1333500"/>
            <wp:effectExtent l="0" t="0" r="3810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V relativeFrom="margin">
              <wp14:pctHeight>0</wp14:pctHeight>
            </wp14:sizeRelV>
          </wp:anchor>
        </w:drawing>
      </w:r>
    </w:p>
    <w:p w14:paraId="17C09017" w14:textId="27B9EBA9" w:rsidR="007B46E0" w:rsidRPr="007B46E0" w:rsidRDefault="007B46E0" w:rsidP="007B46E0">
      <w:pPr>
        <w:rPr>
          <w:szCs w:val="24"/>
        </w:rPr>
      </w:pPr>
    </w:p>
    <w:p w14:paraId="17902C77" w14:textId="3AF49C43" w:rsidR="007B46E0" w:rsidRPr="007B46E0" w:rsidRDefault="007B46E0" w:rsidP="007B46E0">
      <w:pPr>
        <w:rPr>
          <w:szCs w:val="24"/>
        </w:rPr>
      </w:pPr>
    </w:p>
    <w:p w14:paraId="444B8C56" w14:textId="3EC22BCB" w:rsidR="007B46E0" w:rsidRPr="007B46E0" w:rsidRDefault="007B46E0" w:rsidP="007B46E0">
      <w:pPr>
        <w:rPr>
          <w:szCs w:val="24"/>
        </w:rPr>
      </w:pPr>
    </w:p>
    <w:p w14:paraId="1FFF0279" w14:textId="3FDA9041" w:rsidR="007B46E0" w:rsidRPr="007B46E0" w:rsidRDefault="007B46E0" w:rsidP="007B46E0">
      <w:pPr>
        <w:rPr>
          <w:szCs w:val="24"/>
        </w:rPr>
      </w:pPr>
    </w:p>
    <w:p w14:paraId="63AB3E6A" w14:textId="27E337D7" w:rsidR="00F80D1C" w:rsidRDefault="00F80D1C" w:rsidP="007B46E0">
      <w:pPr>
        <w:pStyle w:val="e-centered"/>
      </w:pPr>
    </w:p>
    <w:p w14:paraId="52E1F292" w14:textId="77777777" w:rsidR="00F80D1C" w:rsidRDefault="00F80D1C" w:rsidP="007B46E0">
      <w:pPr>
        <w:pStyle w:val="e-centered"/>
      </w:pPr>
    </w:p>
    <w:p w14:paraId="2D8BA9E1" w14:textId="77777777" w:rsidR="00F80D1C" w:rsidRDefault="00F80D1C" w:rsidP="007B46E0">
      <w:pPr>
        <w:pStyle w:val="e-centered"/>
      </w:pPr>
    </w:p>
    <w:p w14:paraId="35D05159" w14:textId="626E85B5" w:rsidR="007B46E0" w:rsidRPr="00DB7C70" w:rsidRDefault="00DB7C70" w:rsidP="00DB7C70">
      <w:pPr>
        <w:pStyle w:val="e-centered"/>
      </w:pPr>
      <w:r>
        <w:t xml:space="preserve">Daily life </w:t>
      </w:r>
      <w:r w:rsidR="002855F4">
        <w:t>during</w:t>
      </w:r>
      <w:r>
        <w:t xml:space="preserve"> our mission journey:</w:t>
      </w:r>
    </w:p>
    <w:p w14:paraId="6B89F2A9" w14:textId="34326D96" w:rsidR="007B46E0" w:rsidRDefault="007B46E0" w:rsidP="007B46E0">
      <w:pPr>
        <w:pStyle w:val="e-indent"/>
      </w:pPr>
      <w:r>
        <w:t>In Bible</w:t>
      </w:r>
      <w:r w:rsidR="00A84979">
        <w:t xml:space="preserve"> times</w:t>
      </w:r>
      <w:r>
        <w:t xml:space="preserve"> the day began when the sun went down. So</w:t>
      </w:r>
      <w:r w:rsidR="00A84979">
        <w:t>,</w:t>
      </w:r>
      <w:r>
        <w:t xml:space="preserve"> the first thing people did when a new day started was go to </w:t>
      </w:r>
      <w:r w:rsidR="00A84979">
        <w:t>sleep</w:t>
      </w:r>
      <w:r>
        <w:t xml:space="preserve">. </w:t>
      </w:r>
      <w:r w:rsidR="00A84979">
        <w:t xml:space="preserve">When they got up in the morning the day was already halfway over. </w:t>
      </w:r>
      <w:r w:rsidR="00F80D1C">
        <w:t xml:space="preserve">The view was that God was up all-night getting things prepared so </w:t>
      </w:r>
      <w:r w:rsidR="000570EA">
        <w:t>they could</w:t>
      </w:r>
      <w:r w:rsidR="00F80D1C">
        <w:t xml:space="preserve"> join Him when </w:t>
      </w:r>
      <w:r w:rsidR="000570EA">
        <w:t>they</w:t>
      </w:r>
      <w:r w:rsidR="00F80D1C">
        <w:t xml:space="preserve"> </w:t>
      </w:r>
      <w:r w:rsidR="000570EA">
        <w:t>we</w:t>
      </w:r>
      <w:r w:rsidR="00F80D1C">
        <w:t>re rested and ready.</w:t>
      </w:r>
    </w:p>
    <w:p w14:paraId="5D788BA4" w14:textId="08064F93" w:rsidR="00DB7C70" w:rsidRDefault="00A84979" w:rsidP="00A84979">
      <w:pPr>
        <w:pStyle w:val="e-indent"/>
      </w:pPr>
      <w:r>
        <w:t>Th</w:t>
      </w:r>
      <w:r w:rsidR="00F80D1C">
        <w:t>is</w:t>
      </w:r>
      <w:r>
        <w:t xml:space="preserve"> is an important idea we have forgotten in modern times. If we do not get a good night’s sleep, then we will not be ready for the good works God is preparing for the next day.</w:t>
      </w:r>
      <w:r w:rsidR="00F80D1C">
        <w:t xml:space="preserve"> </w:t>
      </w:r>
      <w:r w:rsidR="000570EA">
        <w:t>During</w:t>
      </w:r>
      <w:r w:rsidR="00F80D1C">
        <w:t xml:space="preserve"> our mission journey let’s </w:t>
      </w:r>
      <w:r w:rsidR="000570EA">
        <w:t>try to remember this biblical pattern.</w:t>
      </w:r>
    </w:p>
    <w:p w14:paraId="713DDA01" w14:textId="75276EB3" w:rsidR="004539E9" w:rsidRDefault="00DB7C70" w:rsidP="00A84979">
      <w:pPr>
        <w:pStyle w:val="e-indent"/>
        <w:rPr>
          <w:b/>
          <w:szCs w:val="24"/>
        </w:rPr>
      </w:pPr>
      <w:r>
        <w:t xml:space="preserve">Begin the day with a good night’s sleep, breakfast, and personal time with God. Then go out and </w:t>
      </w:r>
      <w:r w:rsidR="000570EA">
        <w:t>do</w:t>
      </w:r>
      <w:r>
        <w:t xml:space="preserve"> the good works God has prepared for you. Finally, gather with family and friends to eat, fellowship, and relax. The Bible teaches us to live one day at a time knowing God has a purpose in each day.</w:t>
      </w:r>
      <w:r w:rsidR="004539E9" w:rsidRPr="007B46E0">
        <w:rPr>
          <w:szCs w:val="24"/>
        </w:rPr>
        <w:br w:type="page"/>
      </w:r>
    </w:p>
    <w:p w14:paraId="4B87EFA2" w14:textId="1E3413AA" w:rsidR="007710B0" w:rsidRPr="004539E9" w:rsidRDefault="007710B0" w:rsidP="00012728">
      <w:pPr>
        <w:pStyle w:val="Heading2"/>
        <w:rPr>
          <w:szCs w:val="24"/>
        </w:rPr>
      </w:pPr>
      <w:bookmarkStart w:id="14" w:name="_Toc13665411"/>
      <w:r w:rsidRPr="003A5181">
        <w:lastRenderedPageBreak/>
        <w:t xml:space="preserve">Day 1 </w:t>
      </w:r>
      <w:r w:rsidR="004C5F4A">
        <w:t xml:space="preserve">- </w:t>
      </w:r>
      <w:r w:rsidRPr="003A5181">
        <w:t>Schedule</w:t>
      </w:r>
      <w:bookmarkEnd w:id="14"/>
    </w:p>
    <w:p w14:paraId="36CD105A" w14:textId="5F9E3AC5" w:rsidR="00D41819" w:rsidRPr="00F80D1C" w:rsidRDefault="007B46E0" w:rsidP="007710B0">
      <w:pPr>
        <w:pStyle w:val="e-numbers"/>
        <w:rPr>
          <w:b/>
          <w:bCs/>
          <w:sz w:val="24"/>
          <w:szCs w:val="24"/>
        </w:rPr>
      </w:pPr>
      <w:bookmarkStart w:id="15" w:name="_Hlk11751914"/>
      <w:r w:rsidRPr="00F80D1C">
        <w:rPr>
          <w:b/>
          <w:bCs/>
          <w:sz w:val="24"/>
          <w:szCs w:val="24"/>
        </w:rPr>
        <w:t>Get a good night’s rest for the good works God is preparing.</w:t>
      </w:r>
    </w:p>
    <w:p w14:paraId="37133D75" w14:textId="5EA3A1A8" w:rsidR="00A84979" w:rsidRPr="00322EF1" w:rsidRDefault="00A84979" w:rsidP="00A84979">
      <w:pPr>
        <w:pStyle w:val="e-numbers"/>
        <w:rPr>
          <w:sz w:val="24"/>
          <w:szCs w:val="24"/>
        </w:rPr>
      </w:pPr>
      <w:r>
        <w:rPr>
          <w:sz w:val="24"/>
          <w:szCs w:val="24"/>
        </w:rPr>
        <w:t>Quiet time:</w:t>
      </w:r>
      <w:r>
        <w:rPr>
          <w:sz w:val="24"/>
          <w:szCs w:val="24"/>
        </w:rPr>
        <w:tab/>
      </w:r>
      <w:r>
        <w:rPr>
          <w:sz w:val="24"/>
          <w:szCs w:val="24"/>
        </w:rPr>
        <w:tab/>
        <w:t>________________</w:t>
      </w:r>
      <w:r w:rsidR="00322EF1">
        <w:rPr>
          <w:sz w:val="24"/>
          <w:szCs w:val="24"/>
        </w:rPr>
        <w:t>_____________________</w:t>
      </w:r>
    </w:p>
    <w:p w14:paraId="1CBC74E8" w14:textId="5F5AB5B5" w:rsidR="004539E9" w:rsidRDefault="00A84979" w:rsidP="004539E9">
      <w:pPr>
        <w:pStyle w:val="e-numbers"/>
        <w:rPr>
          <w:sz w:val="24"/>
          <w:szCs w:val="24"/>
        </w:rPr>
      </w:pPr>
      <w:r>
        <w:rPr>
          <w:sz w:val="24"/>
          <w:szCs w:val="24"/>
        </w:rPr>
        <w:t>Breakfast</w:t>
      </w:r>
      <w:r w:rsidR="004539E9">
        <w:rPr>
          <w:sz w:val="24"/>
          <w:szCs w:val="24"/>
        </w:rPr>
        <w:t>:</w:t>
      </w:r>
      <w:r w:rsidR="004539E9">
        <w:rPr>
          <w:sz w:val="24"/>
          <w:szCs w:val="24"/>
        </w:rPr>
        <w:tab/>
      </w:r>
      <w:r w:rsidR="004539E9">
        <w:rPr>
          <w:sz w:val="24"/>
          <w:szCs w:val="24"/>
        </w:rPr>
        <w:tab/>
      </w:r>
      <w:r w:rsidR="004539E9">
        <w:rPr>
          <w:sz w:val="24"/>
          <w:szCs w:val="24"/>
        </w:rPr>
        <w:tab/>
        <w:t>___________</w:t>
      </w:r>
      <w:r>
        <w:rPr>
          <w:sz w:val="24"/>
          <w:szCs w:val="24"/>
        </w:rPr>
        <w:t>_</w:t>
      </w:r>
      <w:r w:rsidR="004539E9">
        <w:rPr>
          <w:sz w:val="24"/>
          <w:szCs w:val="24"/>
        </w:rPr>
        <w:t>_________________________</w:t>
      </w:r>
    </w:p>
    <w:p w14:paraId="35F9C8D5" w14:textId="77777777" w:rsidR="00DB7C70" w:rsidRDefault="00DB7C70" w:rsidP="004539E9">
      <w:pPr>
        <w:pStyle w:val="e-numbers"/>
        <w:rPr>
          <w:sz w:val="24"/>
          <w:szCs w:val="24"/>
        </w:rPr>
      </w:pPr>
    </w:p>
    <w:p w14:paraId="04DD9CF6" w14:textId="77777777" w:rsidR="004539E9" w:rsidRPr="003A5181" w:rsidRDefault="004539E9" w:rsidP="004539E9">
      <w:pPr>
        <w:pStyle w:val="e-numbers"/>
        <w:rPr>
          <w:sz w:val="24"/>
          <w:szCs w:val="24"/>
        </w:rPr>
      </w:pPr>
      <w:r w:rsidRPr="003A5181">
        <w:rPr>
          <w:sz w:val="24"/>
          <w:szCs w:val="24"/>
        </w:rPr>
        <w:t xml:space="preserve">AM Activities: </w:t>
      </w:r>
      <w:r w:rsidRPr="003A5181">
        <w:rPr>
          <w:sz w:val="24"/>
          <w:szCs w:val="24"/>
        </w:rPr>
        <w:tab/>
        <w:t>_____________________________________</w:t>
      </w:r>
    </w:p>
    <w:p w14:paraId="44DB3114" w14:textId="77777777" w:rsidR="004539E9" w:rsidRPr="003A5181" w:rsidRDefault="004539E9" w:rsidP="004539E9">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27F6B072" w14:textId="77777777" w:rsidR="004539E9" w:rsidRPr="003A5181" w:rsidRDefault="004539E9" w:rsidP="004539E9">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3DDBD9A2" w14:textId="77777777" w:rsidR="004539E9" w:rsidRDefault="004539E9" w:rsidP="004539E9">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3638FBFC" w14:textId="77777777" w:rsidR="004539E9" w:rsidRPr="003A5181" w:rsidRDefault="004539E9" w:rsidP="004539E9">
      <w:pPr>
        <w:pStyle w:val="e-numbers"/>
        <w:ind w:left="1440" w:firstLine="360"/>
        <w:rPr>
          <w:sz w:val="24"/>
          <w:szCs w:val="24"/>
        </w:rPr>
      </w:pPr>
      <w:r w:rsidRPr="003A5181">
        <w:rPr>
          <w:sz w:val="24"/>
          <w:szCs w:val="24"/>
        </w:rPr>
        <w:t>_____________________________________</w:t>
      </w:r>
    </w:p>
    <w:p w14:paraId="691AE0A9" w14:textId="74D93C91" w:rsidR="004539E9" w:rsidRPr="003A5181" w:rsidRDefault="004539E9" w:rsidP="004539E9">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p>
    <w:p w14:paraId="4729A117" w14:textId="77777777" w:rsidR="004539E9" w:rsidRPr="003A5181" w:rsidRDefault="004539E9" w:rsidP="004539E9">
      <w:pPr>
        <w:pStyle w:val="e-numbers"/>
        <w:rPr>
          <w:sz w:val="24"/>
          <w:szCs w:val="24"/>
        </w:rPr>
      </w:pPr>
      <w:r w:rsidRPr="003A5181">
        <w:rPr>
          <w:sz w:val="24"/>
          <w:szCs w:val="24"/>
        </w:rPr>
        <w:t>Lunch:</w:t>
      </w: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_________________________</w:t>
      </w:r>
      <w:r w:rsidRPr="003A5181">
        <w:rPr>
          <w:sz w:val="24"/>
          <w:szCs w:val="24"/>
        </w:rPr>
        <w:t xml:space="preserve">____________ </w:t>
      </w:r>
    </w:p>
    <w:p w14:paraId="2315C633" w14:textId="77777777" w:rsidR="004539E9" w:rsidRPr="003A5181" w:rsidRDefault="004539E9" w:rsidP="004539E9">
      <w:pPr>
        <w:pStyle w:val="e-numbers"/>
        <w:rPr>
          <w:sz w:val="24"/>
          <w:szCs w:val="24"/>
        </w:rPr>
      </w:pPr>
    </w:p>
    <w:p w14:paraId="15615A03" w14:textId="77777777" w:rsidR="004539E9" w:rsidRPr="003A5181" w:rsidRDefault="004539E9" w:rsidP="004539E9">
      <w:pPr>
        <w:pStyle w:val="e-numbers"/>
        <w:rPr>
          <w:sz w:val="24"/>
          <w:szCs w:val="24"/>
        </w:rPr>
      </w:pPr>
      <w:r w:rsidRPr="003A5181">
        <w:rPr>
          <w:sz w:val="24"/>
          <w:szCs w:val="24"/>
        </w:rPr>
        <w:t xml:space="preserve">PM Activities: </w:t>
      </w:r>
      <w:r w:rsidRPr="003A5181">
        <w:rPr>
          <w:sz w:val="24"/>
          <w:szCs w:val="24"/>
        </w:rPr>
        <w:tab/>
        <w:t>_____________________________________</w:t>
      </w:r>
    </w:p>
    <w:p w14:paraId="52C6E381" w14:textId="77777777" w:rsidR="004539E9" w:rsidRPr="003A5181" w:rsidRDefault="004539E9" w:rsidP="004539E9">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3312B178" w14:textId="77777777" w:rsidR="004539E9" w:rsidRPr="003A5181" w:rsidRDefault="004539E9" w:rsidP="004539E9">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6F2F07C1" w14:textId="77777777" w:rsidR="004539E9" w:rsidRPr="003A5181" w:rsidRDefault="004539E9" w:rsidP="004539E9">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7A497C08" w14:textId="77777777" w:rsidR="004539E9" w:rsidRDefault="004539E9" w:rsidP="004539E9">
      <w:pPr>
        <w:pStyle w:val="e-numbers"/>
        <w:rPr>
          <w:sz w:val="24"/>
          <w:szCs w:val="24"/>
        </w:rPr>
      </w:pPr>
      <w:r>
        <w:rPr>
          <w:sz w:val="24"/>
          <w:szCs w:val="24"/>
        </w:rPr>
        <w:tab/>
      </w:r>
      <w:r>
        <w:rPr>
          <w:sz w:val="24"/>
          <w:szCs w:val="24"/>
        </w:rPr>
        <w:tab/>
      </w:r>
      <w:r>
        <w:rPr>
          <w:sz w:val="24"/>
          <w:szCs w:val="24"/>
        </w:rPr>
        <w:tab/>
      </w:r>
      <w:r>
        <w:rPr>
          <w:sz w:val="24"/>
          <w:szCs w:val="24"/>
        </w:rPr>
        <w:tab/>
      </w:r>
      <w:r>
        <w:rPr>
          <w:sz w:val="24"/>
          <w:szCs w:val="24"/>
        </w:rPr>
        <w:tab/>
      </w:r>
      <w:r w:rsidRPr="003A5181">
        <w:rPr>
          <w:sz w:val="24"/>
          <w:szCs w:val="24"/>
        </w:rPr>
        <w:t>_____________________________________</w:t>
      </w:r>
    </w:p>
    <w:p w14:paraId="5462D766" w14:textId="61B508A8" w:rsidR="004539E9" w:rsidRPr="003A5181" w:rsidRDefault="004539E9" w:rsidP="004539E9">
      <w:pPr>
        <w:pStyle w:val="e-numbers"/>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EEE48AE" w14:textId="75405F46" w:rsidR="004539E9" w:rsidRPr="003A5181" w:rsidRDefault="007B46E0" w:rsidP="004539E9">
      <w:pPr>
        <w:pStyle w:val="e-numbers"/>
        <w:rPr>
          <w:sz w:val="24"/>
          <w:szCs w:val="24"/>
        </w:rPr>
      </w:pPr>
      <w:r>
        <w:rPr>
          <w:sz w:val="24"/>
          <w:szCs w:val="24"/>
        </w:rPr>
        <w:t>Supper</w:t>
      </w:r>
      <w:r w:rsidR="004539E9" w:rsidRPr="003A5181">
        <w:rPr>
          <w:sz w:val="24"/>
          <w:szCs w:val="24"/>
        </w:rPr>
        <w:t>:</w:t>
      </w:r>
      <w:r w:rsidR="004539E9" w:rsidRPr="003A5181">
        <w:rPr>
          <w:sz w:val="24"/>
          <w:szCs w:val="24"/>
        </w:rPr>
        <w:tab/>
      </w:r>
      <w:r w:rsidR="004539E9" w:rsidRPr="003A5181">
        <w:rPr>
          <w:sz w:val="24"/>
          <w:szCs w:val="24"/>
        </w:rPr>
        <w:tab/>
      </w:r>
      <w:r w:rsidR="004539E9" w:rsidRPr="003A5181">
        <w:rPr>
          <w:sz w:val="24"/>
          <w:szCs w:val="24"/>
        </w:rPr>
        <w:tab/>
      </w:r>
      <w:r w:rsidR="004539E9">
        <w:rPr>
          <w:sz w:val="24"/>
          <w:szCs w:val="24"/>
        </w:rPr>
        <w:t>_________________________</w:t>
      </w:r>
      <w:r w:rsidR="004539E9" w:rsidRPr="003A5181">
        <w:rPr>
          <w:sz w:val="24"/>
          <w:szCs w:val="24"/>
        </w:rPr>
        <w:t xml:space="preserve">____________ </w:t>
      </w:r>
    </w:p>
    <w:p w14:paraId="5BD93075" w14:textId="24BD0612" w:rsidR="00D41819" w:rsidRPr="003A5181" w:rsidRDefault="00DB7C70">
      <w:pPr>
        <w:rPr>
          <w:szCs w:val="24"/>
          <w:lang w:eastAsia="hi-IN" w:bidi="hi-IN"/>
        </w:rPr>
      </w:pPr>
      <w:r>
        <w:rPr>
          <w:szCs w:val="24"/>
        </w:rPr>
        <w:t xml:space="preserve">Fellowship: </w:t>
      </w:r>
      <w:r>
        <w:rPr>
          <w:szCs w:val="24"/>
        </w:rPr>
        <w:tab/>
      </w:r>
      <w:r>
        <w:rPr>
          <w:szCs w:val="24"/>
        </w:rPr>
        <w:tab/>
        <w:t>_____________________________________</w:t>
      </w:r>
      <w:bookmarkEnd w:id="15"/>
      <w:r w:rsidR="00D41819" w:rsidRPr="003A5181">
        <w:rPr>
          <w:szCs w:val="24"/>
        </w:rPr>
        <w:br w:type="page"/>
      </w:r>
    </w:p>
    <w:p w14:paraId="422CB786" w14:textId="66C356D1" w:rsidR="00D41819" w:rsidRDefault="004C5F4A" w:rsidP="00012728">
      <w:pPr>
        <w:pStyle w:val="Heading2"/>
      </w:pPr>
      <w:bookmarkStart w:id="16" w:name="_Toc13665412"/>
      <w:r w:rsidRPr="004539E9">
        <w:lastRenderedPageBreak/>
        <w:t xml:space="preserve">Day </w:t>
      </w:r>
      <w:r>
        <w:t xml:space="preserve">1 - </w:t>
      </w:r>
      <w:r w:rsidRPr="004539E9">
        <w:t>Mission Trip Journal</w:t>
      </w:r>
      <w:bookmarkEnd w:id="16"/>
    </w:p>
    <w:p w14:paraId="5DB6D144" w14:textId="77777777" w:rsidR="004539E9" w:rsidRPr="003A5181" w:rsidRDefault="004539E9" w:rsidP="00012728">
      <w:pPr>
        <w:pStyle w:val="e-numbers"/>
        <w:rPr>
          <w:sz w:val="24"/>
          <w:szCs w:val="24"/>
        </w:rPr>
      </w:pPr>
      <w:r w:rsidRPr="003A5181">
        <w:rPr>
          <w:sz w:val="24"/>
          <w:szCs w:val="24"/>
        </w:rPr>
        <w:t xml:space="preserve">Bible Reading: </w:t>
      </w:r>
      <w:r>
        <w:rPr>
          <w:sz w:val="24"/>
          <w:szCs w:val="24"/>
        </w:rPr>
        <w:t>___________________</w:t>
      </w:r>
    </w:p>
    <w:p w14:paraId="4987070D" w14:textId="77777777" w:rsidR="004539E9" w:rsidRPr="003A5181" w:rsidRDefault="004539E9" w:rsidP="00012728">
      <w:pPr>
        <w:pStyle w:val="e-numbers"/>
        <w:rPr>
          <w:sz w:val="24"/>
          <w:szCs w:val="24"/>
        </w:rPr>
      </w:pPr>
      <w:r>
        <w:rPr>
          <w:sz w:val="24"/>
          <w:szCs w:val="24"/>
        </w:rPr>
        <w:t>Focus Passage</w:t>
      </w:r>
      <w:r w:rsidRPr="003A5181">
        <w:rPr>
          <w:sz w:val="24"/>
          <w:szCs w:val="24"/>
        </w:rPr>
        <w:t xml:space="preserve">: </w:t>
      </w:r>
      <w:r>
        <w:rPr>
          <w:sz w:val="24"/>
          <w:szCs w:val="24"/>
        </w:rPr>
        <w:t>___________________</w:t>
      </w:r>
    </w:p>
    <w:p w14:paraId="5C266665" w14:textId="77777777" w:rsidR="004539E9" w:rsidRPr="003A5181" w:rsidRDefault="004539E9" w:rsidP="004539E9">
      <w:pPr>
        <w:pStyle w:val="e-numbers"/>
        <w:rPr>
          <w:sz w:val="24"/>
          <w:szCs w:val="24"/>
        </w:rPr>
      </w:pPr>
      <w:r>
        <w:rPr>
          <w:sz w:val="24"/>
          <w:szCs w:val="24"/>
        </w:rPr>
        <w:t>My</w:t>
      </w:r>
      <w:r w:rsidRPr="003A5181">
        <w:rPr>
          <w:sz w:val="24"/>
          <w:szCs w:val="24"/>
        </w:rPr>
        <w:t xml:space="preserve"> thoughts: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70"/>
      </w:tblGrid>
      <w:tr w:rsidR="00D41819" w:rsidRPr="003A5181" w14:paraId="09B59117" w14:textId="77777777" w:rsidTr="00D41819">
        <w:tc>
          <w:tcPr>
            <w:tcW w:w="6470" w:type="dxa"/>
          </w:tcPr>
          <w:p w14:paraId="50B6A3C5" w14:textId="77777777" w:rsidR="00D41819" w:rsidRPr="00D421CB" w:rsidRDefault="00D41819" w:rsidP="00D41819">
            <w:pPr>
              <w:pStyle w:val="e-numbers"/>
              <w:spacing w:after="0" w:line="360" w:lineRule="auto"/>
              <w:rPr>
                <w:sz w:val="22"/>
                <w:szCs w:val="22"/>
              </w:rPr>
            </w:pPr>
          </w:p>
        </w:tc>
      </w:tr>
      <w:tr w:rsidR="00D41819" w:rsidRPr="003A5181" w14:paraId="2F830E4B" w14:textId="77777777" w:rsidTr="00D41819">
        <w:tc>
          <w:tcPr>
            <w:tcW w:w="6470" w:type="dxa"/>
          </w:tcPr>
          <w:p w14:paraId="158BCEA3" w14:textId="77777777" w:rsidR="00D41819" w:rsidRPr="00D421CB" w:rsidRDefault="00D41819" w:rsidP="00D41819">
            <w:pPr>
              <w:pStyle w:val="e-numbers"/>
              <w:spacing w:after="0" w:line="360" w:lineRule="auto"/>
              <w:rPr>
                <w:sz w:val="22"/>
                <w:szCs w:val="22"/>
              </w:rPr>
            </w:pPr>
          </w:p>
        </w:tc>
      </w:tr>
      <w:tr w:rsidR="00D41819" w:rsidRPr="003A5181" w14:paraId="077C3669" w14:textId="77777777" w:rsidTr="00D41819">
        <w:tc>
          <w:tcPr>
            <w:tcW w:w="6470" w:type="dxa"/>
          </w:tcPr>
          <w:p w14:paraId="51C82D3C" w14:textId="77777777" w:rsidR="00D41819" w:rsidRPr="00D421CB" w:rsidRDefault="00D41819" w:rsidP="00D41819">
            <w:pPr>
              <w:pStyle w:val="e-numbers"/>
              <w:spacing w:after="0" w:line="360" w:lineRule="auto"/>
              <w:rPr>
                <w:sz w:val="22"/>
                <w:szCs w:val="22"/>
              </w:rPr>
            </w:pPr>
          </w:p>
        </w:tc>
      </w:tr>
      <w:tr w:rsidR="00D41819" w:rsidRPr="003A5181" w14:paraId="0A09ED70" w14:textId="77777777" w:rsidTr="00D41819">
        <w:tc>
          <w:tcPr>
            <w:tcW w:w="6470" w:type="dxa"/>
          </w:tcPr>
          <w:p w14:paraId="434004EE" w14:textId="77777777" w:rsidR="00D41819" w:rsidRPr="00D421CB" w:rsidRDefault="00D41819" w:rsidP="00D41819">
            <w:pPr>
              <w:pStyle w:val="e-numbers"/>
              <w:spacing w:after="0" w:line="360" w:lineRule="auto"/>
              <w:rPr>
                <w:sz w:val="22"/>
                <w:szCs w:val="22"/>
              </w:rPr>
            </w:pPr>
          </w:p>
        </w:tc>
      </w:tr>
      <w:tr w:rsidR="00D41819" w:rsidRPr="003A5181" w14:paraId="608A602F" w14:textId="77777777" w:rsidTr="00D41819">
        <w:tc>
          <w:tcPr>
            <w:tcW w:w="6470" w:type="dxa"/>
          </w:tcPr>
          <w:p w14:paraId="39E6A666" w14:textId="77777777" w:rsidR="00D41819" w:rsidRPr="00D421CB" w:rsidRDefault="00D41819" w:rsidP="00D41819">
            <w:pPr>
              <w:pStyle w:val="e-numbers"/>
              <w:spacing w:after="0" w:line="360" w:lineRule="auto"/>
              <w:rPr>
                <w:sz w:val="22"/>
                <w:szCs w:val="22"/>
              </w:rPr>
            </w:pPr>
          </w:p>
        </w:tc>
      </w:tr>
      <w:tr w:rsidR="00D41819" w:rsidRPr="003A5181" w14:paraId="7C65040E" w14:textId="77777777" w:rsidTr="00D41819">
        <w:tc>
          <w:tcPr>
            <w:tcW w:w="6470" w:type="dxa"/>
          </w:tcPr>
          <w:p w14:paraId="3798CFB4" w14:textId="77777777" w:rsidR="00D41819" w:rsidRPr="00D421CB" w:rsidRDefault="00D41819" w:rsidP="00D41819">
            <w:pPr>
              <w:pStyle w:val="e-numbers"/>
              <w:spacing w:after="0" w:line="360" w:lineRule="auto"/>
              <w:rPr>
                <w:sz w:val="22"/>
                <w:szCs w:val="22"/>
              </w:rPr>
            </w:pPr>
          </w:p>
        </w:tc>
      </w:tr>
      <w:tr w:rsidR="00D41819" w:rsidRPr="003A5181" w14:paraId="65CB0171" w14:textId="77777777" w:rsidTr="00D41819">
        <w:tc>
          <w:tcPr>
            <w:tcW w:w="6470" w:type="dxa"/>
          </w:tcPr>
          <w:p w14:paraId="4A597ADB" w14:textId="77777777" w:rsidR="00D41819" w:rsidRPr="003A5181" w:rsidRDefault="00D41819" w:rsidP="00D41819">
            <w:pPr>
              <w:pStyle w:val="e-numbers"/>
              <w:rPr>
                <w:sz w:val="24"/>
                <w:szCs w:val="24"/>
              </w:rPr>
            </w:pPr>
          </w:p>
        </w:tc>
      </w:tr>
    </w:tbl>
    <w:p w14:paraId="38033CBE" w14:textId="77777777" w:rsidR="00D41819" w:rsidRPr="003A5181" w:rsidRDefault="00D41819" w:rsidP="00D41819">
      <w:pPr>
        <w:pStyle w:val="e-numbers"/>
        <w:rPr>
          <w:sz w:val="24"/>
          <w:szCs w:val="24"/>
        </w:rPr>
      </w:pPr>
      <w:r w:rsidRPr="003A5181">
        <w:rPr>
          <w:sz w:val="24"/>
          <w:szCs w:val="24"/>
        </w:rPr>
        <w:t>Group discussion notes: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70"/>
      </w:tblGrid>
      <w:tr w:rsidR="00D41819" w:rsidRPr="003A5181" w14:paraId="3E46C98B" w14:textId="77777777" w:rsidTr="00D41819">
        <w:tc>
          <w:tcPr>
            <w:tcW w:w="6470" w:type="dxa"/>
          </w:tcPr>
          <w:p w14:paraId="6F3E260E" w14:textId="77777777" w:rsidR="00D41819" w:rsidRPr="00D421CB" w:rsidRDefault="00D41819" w:rsidP="00D41819">
            <w:pPr>
              <w:pStyle w:val="e-numbers"/>
              <w:spacing w:before="0" w:line="360" w:lineRule="auto"/>
              <w:rPr>
                <w:sz w:val="22"/>
                <w:szCs w:val="22"/>
              </w:rPr>
            </w:pPr>
          </w:p>
        </w:tc>
      </w:tr>
      <w:tr w:rsidR="00D41819" w:rsidRPr="003A5181" w14:paraId="134B5120" w14:textId="77777777" w:rsidTr="00D41819">
        <w:tc>
          <w:tcPr>
            <w:tcW w:w="6470" w:type="dxa"/>
          </w:tcPr>
          <w:p w14:paraId="3CAEA70C" w14:textId="77777777" w:rsidR="00D41819" w:rsidRPr="00D421CB" w:rsidRDefault="00D41819" w:rsidP="00D41819">
            <w:pPr>
              <w:pStyle w:val="e-numbers"/>
              <w:spacing w:before="0" w:line="360" w:lineRule="auto"/>
              <w:rPr>
                <w:sz w:val="22"/>
                <w:szCs w:val="22"/>
              </w:rPr>
            </w:pPr>
          </w:p>
        </w:tc>
      </w:tr>
      <w:tr w:rsidR="00D41819" w:rsidRPr="003A5181" w14:paraId="3CB08B07" w14:textId="77777777" w:rsidTr="00D41819">
        <w:tc>
          <w:tcPr>
            <w:tcW w:w="6470" w:type="dxa"/>
          </w:tcPr>
          <w:p w14:paraId="4B740354" w14:textId="77777777" w:rsidR="00D41819" w:rsidRPr="00D421CB" w:rsidRDefault="00D41819" w:rsidP="00D41819">
            <w:pPr>
              <w:pStyle w:val="e-numbers"/>
              <w:spacing w:before="0" w:line="360" w:lineRule="auto"/>
              <w:rPr>
                <w:sz w:val="22"/>
                <w:szCs w:val="22"/>
              </w:rPr>
            </w:pPr>
          </w:p>
        </w:tc>
      </w:tr>
      <w:tr w:rsidR="00D41819" w:rsidRPr="003A5181" w14:paraId="2FBC46F8" w14:textId="77777777" w:rsidTr="00D41819">
        <w:tc>
          <w:tcPr>
            <w:tcW w:w="6470" w:type="dxa"/>
          </w:tcPr>
          <w:p w14:paraId="5BD25964" w14:textId="77777777" w:rsidR="00D41819" w:rsidRPr="00D421CB" w:rsidRDefault="00D41819" w:rsidP="00D41819">
            <w:pPr>
              <w:pStyle w:val="e-numbers"/>
              <w:spacing w:before="0" w:line="360" w:lineRule="auto"/>
              <w:rPr>
                <w:sz w:val="22"/>
                <w:szCs w:val="22"/>
              </w:rPr>
            </w:pPr>
          </w:p>
        </w:tc>
      </w:tr>
      <w:tr w:rsidR="00D41819" w:rsidRPr="003A5181" w14:paraId="1891A613" w14:textId="77777777" w:rsidTr="00D421CB">
        <w:tc>
          <w:tcPr>
            <w:tcW w:w="6470" w:type="dxa"/>
            <w:tcBorders>
              <w:bottom w:val="single" w:sz="4" w:space="0" w:color="auto"/>
            </w:tcBorders>
          </w:tcPr>
          <w:p w14:paraId="64FB5250" w14:textId="77777777" w:rsidR="00D41819" w:rsidRPr="00D421CB" w:rsidRDefault="00D41819" w:rsidP="00D41819">
            <w:pPr>
              <w:pStyle w:val="e-numbers"/>
              <w:spacing w:before="0" w:line="360" w:lineRule="auto"/>
              <w:rPr>
                <w:sz w:val="22"/>
                <w:szCs w:val="22"/>
              </w:rPr>
            </w:pPr>
          </w:p>
        </w:tc>
      </w:tr>
      <w:tr w:rsidR="00D41819" w:rsidRPr="003A5181" w14:paraId="6C49F7B3" w14:textId="77777777" w:rsidTr="00D421CB">
        <w:tc>
          <w:tcPr>
            <w:tcW w:w="6470" w:type="dxa"/>
            <w:tcBorders>
              <w:top w:val="single" w:sz="4" w:space="0" w:color="auto"/>
              <w:bottom w:val="single" w:sz="4" w:space="0" w:color="auto"/>
            </w:tcBorders>
          </w:tcPr>
          <w:p w14:paraId="269CE6AB" w14:textId="77777777" w:rsidR="00D41819" w:rsidRPr="00D421CB" w:rsidRDefault="00D41819" w:rsidP="00D41819">
            <w:pPr>
              <w:pStyle w:val="e-numbers"/>
              <w:spacing w:before="0" w:line="360" w:lineRule="auto"/>
              <w:rPr>
                <w:sz w:val="22"/>
                <w:szCs w:val="22"/>
              </w:rPr>
            </w:pPr>
          </w:p>
        </w:tc>
      </w:tr>
    </w:tbl>
    <w:p w14:paraId="2819D347" w14:textId="3DFB94FE" w:rsidR="00D421CB" w:rsidRPr="004539E9" w:rsidRDefault="00D421CB" w:rsidP="004C5F4A">
      <w:pPr>
        <w:pStyle w:val="Heading2"/>
      </w:pPr>
      <w:bookmarkStart w:id="17" w:name="_Toc13665413"/>
      <w:r w:rsidRPr="003A5181">
        <w:lastRenderedPageBreak/>
        <w:t xml:space="preserve">Day </w:t>
      </w:r>
      <w:r>
        <w:t>2</w:t>
      </w:r>
      <w:r w:rsidR="004C5F4A">
        <w:t xml:space="preserve"> -</w:t>
      </w:r>
      <w:r w:rsidRPr="003A5181">
        <w:t xml:space="preserve"> Schedule</w:t>
      </w:r>
      <w:bookmarkEnd w:id="17"/>
    </w:p>
    <w:p w14:paraId="6711A398" w14:textId="77777777" w:rsidR="00DB7C70" w:rsidRPr="00F80D1C" w:rsidRDefault="00DB7C70" w:rsidP="00DB7C70">
      <w:pPr>
        <w:pStyle w:val="e-numbers"/>
        <w:rPr>
          <w:b/>
          <w:bCs/>
          <w:sz w:val="24"/>
          <w:szCs w:val="24"/>
        </w:rPr>
      </w:pPr>
      <w:r w:rsidRPr="00F80D1C">
        <w:rPr>
          <w:b/>
          <w:bCs/>
          <w:sz w:val="24"/>
          <w:szCs w:val="24"/>
        </w:rPr>
        <w:t>Get a good night’s rest for the good works God is preparing.</w:t>
      </w:r>
    </w:p>
    <w:p w14:paraId="2ABDDE94" w14:textId="19E0D99D" w:rsidR="00DB7C70" w:rsidRPr="007B46E0" w:rsidRDefault="00DB7C70" w:rsidP="00DB7C70">
      <w:pPr>
        <w:pStyle w:val="e-numbers"/>
        <w:rPr>
          <w:sz w:val="24"/>
          <w:szCs w:val="24"/>
        </w:rPr>
      </w:pPr>
      <w:r>
        <w:rPr>
          <w:sz w:val="24"/>
          <w:szCs w:val="24"/>
        </w:rPr>
        <w:t>Quiet time:</w:t>
      </w:r>
      <w:r>
        <w:rPr>
          <w:sz w:val="24"/>
          <w:szCs w:val="24"/>
        </w:rPr>
        <w:tab/>
      </w:r>
      <w:r>
        <w:rPr>
          <w:sz w:val="24"/>
          <w:szCs w:val="24"/>
        </w:rPr>
        <w:tab/>
      </w:r>
      <w:r w:rsidR="00322EF1">
        <w:rPr>
          <w:sz w:val="24"/>
          <w:szCs w:val="24"/>
        </w:rPr>
        <w:t>_____________________________________</w:t>
      </w:r>
    </w:p>
    <w:p w14:paraId="51109DDE" w14:textId="77777777" w:rsidR="00DB7C70" w:rsidRDefault="00DB7C70" w:rsidP="00DB7C70">
      <w:pPr>
        <w:pStyle w:val="e-numbers"/>
        <w:rPr>
          <w:sz w:val="24"/>
          <w:szCs w:val="24"/>
        </w:rPr>
      </w:pPr>
      <w:r>
        <w:rPr>
          <w:sz w:val="24"/>
          <w:szCs w:val="24"/>
        </w:rPr>
        <w:t>Breakfast:</w:t>
      </w:r>
      <w:r>
        <w:rPr>
          <w:sz w:val="24"/>
          <w:szCs w:val="24"/>
        </w:rPr>
        <w:tab/>
      </w:r>
      <w:r>
        <w:rPr>
          <w:sz w:val="24"/>
          <w:szCs w:val="24"/>
        </w:rPr>
        <w:tab/>
      </w:r>
      <w:r>
        <w:rPr>
          <w:sz w:val="24"/>
          <w:szCs w:val="24"/>
        </w:rPr>
        <w:tab/>
        <w:t>_____________________________________</w:t>
      </w:r>
    </w:p>
    <w:p w14:paraId="05854025" w14:textId="77777777" w:rsidR="00DB7C70" w:rsidRDefault="00DB7C70" w:rsidP="00DB7C70">
      <w:pPr>
        <w:pStyle w:val="e-numbers"/>
        <w:rPr>
          <w:sz w:val="24"/>
          <w:szCs w:val="24"/>
        </w:rPr>
      </w:pPr>
    </w:p>
    <w:p w14:paraId="63FA6D88" w14:textId="77777777" w:rsidR="00DB7C70" w:rsidRPr="003A5181" w:rsidRDefault="00DB7C70" w:rsidP="00DB7C70">
      <w:pPr>
        <w:pStyle w:val="e-numbers"/>
        <w:rPr>
          <w:sz w:val="24"/>
          <w:szCs w:val="24"/>
        </w:rPr>
      </w:pPr>
      <w:r w:rsidRPr="003A5181">
        <w:rPr>
          <w:sz w:val="24"/>
          <w:szCs w:val="24"/>
        </w:rPr>
        <w:t xml:space="preserve">AM Activities: </w:t>
      </w:r>
      <w:r w:rsidRPr="003A5181">
        <w:rPr>
          <w:sz w:val="24"/>
          <w:szCs w:val="24"/>
        </w:rPr>
        <w:tab/>
        <w:t>_____________________________________</w:t>
      </w:r>
    </w:p>
    <w:p w14:paraId="1948ED0D"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1DBABBC1"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1FC19F27" w14:textId="77777777" w:rsidR="00DB7C70"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62034BF2" w14:textId="77777777" w:rsidR="00DB7C70" w:rsidRPr="003A5181" w:rsidRDefault="00DB7C70" w:rsidP="00DB7C70">
      <w:pPr>
        <w:pStyle w:val="e-numbers"/>
        <w:ind w:left="1440" w:firstLine="360"/>
        <w:rPr>
          <w:sz w:val="24"/>
          <w:szCs w:val="24"/>
        </w:rPr>
      </w:pPr>
      <w:r w:rsidRPr="003A5181">
        <w:rPr>
          <w:sz w:val="24"/>
          <w:szCs w:val="24"/>
        </w:rPr>
        <w:t>_____________________________________</w:t>
      </w:r>
    </w:p>
    <w:p w14:paraId="33856645"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p>
    <w:p w14:paraId="1FB1395D" w14:textId="77777777" w:rsidR="00DB7C70" w:rsidRPr="003A5181" w:rsidRDefault="00DB7C70" w:rsidP="00DB7C70">
      <w:pPr>
        <w:pStyle w:val="e-numbers"/>
        <w:rPr>
          <w:sz w:val="24"/>
          <w:szCs w:val="24"/>
        </w:rPr>
      </w:pPr>
      <w:r w:rsidRPr="003A5181">
        <w:rPr>
          <w:sz w:val="24"/>
          <w:szCs w:val="24"/>
        </w:rPr>
        <w:t>Lunch:</w:t>
      </w: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_________________________</w:t>
      </w:r>
      <w:r w:rsidRPr="003A5181">
        <w:rPr>
          <w:sz w:val="24"/>
          <w:szCs w:val="24"/>
        </w:rPr>
        <w:t xml:space="preserve">____________ </w:t>
      </w:r>
    </w:p>
    <w:p w14:paraId="6CF26585" w14:textId="77777777" w:rsidR="00DB7C70" w:rsidRPr="003A5181" w:rsidRDefault="00DB7C70" w:rsidP="00DB7C70">
      <w:pPr>
        <w:pStyle w:val="e-numbers"/>
        <w:rPr>
          <w:sz w:val="24"/>
          <w:szCs w:val="24"/>
        </w:rPr>
      </w:pPr>
    </w:p>
    <w:p w14:paraId="2A2D9D1F" w14:textId="77777777" w:rsidR="00DB7C70" w:rsidRPr="003A5181" w:rsidRDefault="00DB7C70" w:rsidP="00DB7C70">
      <w:pPr>
        <w:pStyle w:val="e-numbers"/>
        <w:rPr>
          <w:sz w:val="24"/>
          <w:szCs w:val="24"/>
        </w:rPr>
      </w:pPr>
      <w:r w:rsidRPr="003A5181">
        <w:rPr>
          <w:sz w:val="24"/>
          <w:szCs w:val="24"/>
        </w:rPr>
        <w:t xml:space="preserve">PM Activities: </w:t>
      </w:r>
      <w:r w:rsidRPr="003A5181">
        <w:rPr>
          <w:sz w:val="24"/>
          <w:szCs w:val="24"/>
        </w:rPr>
        <w:tab/>
        <w:t>_____________________________________</w:t>
      </w:r>
    </w:p>
    <w:p w14:paraId="32F18734"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76DCA0AB"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090CA49B"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451371C0" w14:textId="77777777" w:rsidR="00DB7C70" w:rsidRDefault="00DB7C70" w:rsidP="00DB7C70">
      <w:pPr>
        <w:pStyle w:val="e-numbers"/>
        <w:rPr>
          <w:sz w:val="24"/>
          <w:szCs w:val="24"/>
        </w:rPr>
      </w:pPr>
      <w:r>
        <w:rPr>
          <w:sz w:val="24"/>
          <w:szCs w:val="24"/>
        </w:rPr>
        <w:tab/>
      </w:r>
      <w:r>
        <w:rPr>
          <w:sz w:val="24"/>
          <w:szCs w:val="24"/>
        </w:rPr>
        <w:tab/>
      </w:r>
      <w:r>
        <w:rPr>
          <w:sz w:val="24"/>
          <w:szCs w:val="24"/>
        </w:rPr>
        <w:tab/>
      </w:r>
      <w:r>
        <w:rPr>
          <w:sz w:val="24"/>
          <w:szCs w:val="24"/>
        </w:rPr>
        <w:tab/>
      </w:r>
      <w:r>
        <w:rPr>
          <w:sz w:val="24"/>
          <w:szCs w:val="24"/>
        </w:rPr>
        <w:tab/>
      </w:r>
      <w:r w:rsidRPr="003A5181">
        <w:rPr>
          <w:sz w:val="24"/>
          <w:szCs w:val="24"/>
        </w:rPr>
        <w:t>_____________________________________</w:t>
      </w:r>
    </w:p>
    <w:p w14:paraId="15FFA95F" w14:textId="77777777" w:rsidR="00DB7C70" w:rsidRPr="003A5181" w:rsidRDefault="00DB7C70" w:rsidP="00DB7C70">
      <w:pPr>
        <w:pStyle w:val="e-numbers"/>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C115418" w14:textId="77777777" w:rsidR="00DB7C70" w:rsidRPr="003A5181" w:rsidRDefault="00DB7C70" w:rsidP="00DB7C70">
      <w:pPr>
        <w:pStyle w:val="e-numbers"/>
        <w:rPr>
          <w:sz w:val="24"/>
          <w:szCs w:val="24"/>
        </w:rPr>
      </w:pPr>
      <w:r>
        <w:rPr>
          <w:sz w:val="24"/>
          <w:szCs w:val="24"/>
        </w:rPr>
        <w:t>Supper</w:t>
      </w:r>
      <w:r w:rsidRPr="003A5181">
        <w:rPr>
          <w:sz w:val="24"/>
          <w:szCs w:val="24"/>
        </w:rPr>
        <w:t>:</w:t>
      </w:r>
      <w:r w:rsidRPr="003A5181">
        <w:rPr>
          <w:sz w:val="24"/>
          <w:szCs w:val="24"/>
        </w:rPr>
        <w:tab/>
      </w:r>
      <w:r w:rsidRPr="003A5181">
        <w:rPr>
          <w:sz w:val="24"/>
          <w:szCs w:val="24"/>
        </w:rPr>
        <w:tab/>
      </w:r>
      <w:r w:rsidRPr="003A5181">
        <w:rPr>
          <w:sz w:val="24"/>
          <w:szCs w:val="24"/>
        </w:rPr>
        <w:tab/>
      </w:r>
      <w:r>
        <w:rPr>
          <w:sz w:val="24"/>
          <w:szCs w:val="24"/>
        </w:rPr>
        <w:t>_________________________</w:t>
      </w:r>
      <w:r w:rsidRPr="003A5181">
        <w:rPr>
          <w:sz w:val="24"/>
          <w:szCs w:val="24"/>
        </w:rPr>
        <w:t xml:space="preserve">____________ </w:t>
      </w:r>
    </w:p>
    <w:p w14:paraId="17207CDD" w14:textId="0CC376BA" w:rsidR="00D421CB" w:rsidRPr="00DB7C70" w:rsidRDefault="00DB7C70" w:rsidP="00DB7C70">
      <w:pPr>
        <w:pStyle w:val="e-numbers"/>
        <w:rPr>
          <w:sz w:val="28"/>
          <w:szCs w:val="22"/>
        </w:rPr>
      </w:pPr>
      <w:r w:rsidRPr="00DB7C70">
        <w:rPr>
          <w:sz w:val="22"/>
          <w:szCs w:val="22"/>
        </w:rPr>
        <w:t xml:space="preserve">Fellowship: </w:t>
      </w:r>
      <w:r w:rsidRPr="00DB7C70">
        <w:rPr>
          <w:sz w:val="22"/>
          <w:szCs w:val="22"/>
        </w:rPr>
        <w:tab/>
      </w:r>
      <w:r w:rsidRPr="00DB7C70">
        <w:rPr>
          <w:sz w:val="22"/>
          <w:szCs w:val="22"/>
        </w:rPr>
        <w:tab/>
        <w:t>_________________________________</w:t>
      </w:r>
      <w:r>
        <w:rPr>
          <w:sz w:val="22"/>
          <w:szCs w:val="22"/>
        </w:rPr>
        <w:t>___</w:t>
      </w:r>
      <w:r w:rsidRPr="00DB7C70">
        <w:rPr>
          <w:sz w:val="22"/>
          <w:szCs w:val="22"/>
        </w:rPr>
        <w:t>____</w:t>
      </w:r>
    </w:p>
    <w:p w14:paraId="6F24A78C" w14:textId="77777777" w:rsidR="00D421CB" w:rsidRDefault="00D421CB" w:rsidP="00D41819">
      <w:pPr>
        <w:pStyle w:val="e-centered"/>
        <w:rPr>
          <w:sz w:val="24"/>
          <w:szCs w:val="24"/>
        </w:rPr>
      </w:pPr>
    </w:p>
    <w:p w14:paraId="7A0EEBB5" w14:textId="5D245944" w:rsidR="00D41819" w:rsidRPr="004539E9" w:rsidRDefault="00F46D8B" w:rsidP="004C5F4A">
      <w:pPr>
        <w:pStyle w:val="Heading2"/>
      </w:pPr>
      <w:r>
        <w:br w:type="page"/>
      </w:r>
      <w:bookmarkStart w:id="18" w:name="_Toc13665414"/>
      <w:r w:rsidR="004C5F4A" w:rsidRPr="004539E9">
        <w:lastRenderedPageBreak/>
        <w:t xml:space="preserve">Day </w:t>
      </w:r>
      <w:r w:rsidR="004C5F4A">
        <w:t xml:space="preserve">2 - </w:t>
      </w:r>
      <w:r w:rsidR="004539E9" w:rsidRPr="004539E9">
        <w:t>Mission Trip Journal</w:t>
      </w:r>
      <w:bookmarkEnd w:id="18"/>
      <w:r w:rsidR="004539E9" w:rsidRPr="004539E9">
        <w:t xml:space="preserve"> </w:t>
      </w:r>
    </w:p>
    <w:p w14:paraId="1B1E7421" w14:textId="63027C15" w:rsidR="00D41819" w:rsidRPr="003A5181" w:rsidRDefault="00D41819" w:rsidP="00D41819">
      <w:pPr>
        <w:pStyle w:val="e-numbers"/>
        <w:rPr>
          <w:sz w:val="24"/>
          <w:szCs w:val="24"/>
        </w:rPr>
      </w:pPr>
      <w:r w:rsidRPr="003A5181">
        <w:rPr>
          <w:sz w:val="24"/>
          <w:szCs w:val="24"/>
        </w:rPr>
        <w:t xml:space="preserve">Bible Reading: </w:t>
      </w:r>
      <w:r w:rsidR="004539E9">
        <w:rPr>
          <w:sz w:val="24"/>
          <w:szCs w:val="24"/>
        </w:rPr>
        <w:t>___________________</w:t>
      </w:r>
    </w:p>
    <w:p w14:paraId="7A59E675" w14:textId="16ACD16F" w:rsidR="00D41819" w:rsidRPr="003A5181" w:rsidRDefault="004539E9" w:rsidP="00D41819">
      <w:pPr>
        <w:pStyle w:val="e-numbers"/>
        <w:rPr>
          <w:sz w:val="24"/>
          <w:szCs w:val="24"/>
        </w:rPr>
      </w:pPr>
      <w:r>
        <w:rPr>
          <w:sz w:val="24"/>
          <w:szCs w:val="24"/>
        </w:rPr>
        <w:t>Focus Passage</w:t>
      </w:r>
      <w:r w:rsidR="00D41819" w:rsidRPr="003A5181">
        <w:rPr>
          <w:sz w:val="24"/>
          <w:szCs w:val="24"/>
        </w:rPr>
        <w:t xml:space="preserve">: </w:t>
      </w:r>
      <w:r>
        <w:rPr>
          <w:sz w:val="24"/>
          <w:szCs w:val="24"/>
        </w:rPr>
        <w:t>___________________</w:t>
      </w:r>
    </w:p>
    <w:p w14:paraId="65EB19DA" w14:textId="6118D008" w:rsidR="00D41819" w:rsidRPr="003A5181" w:rsidRDefault="004539E9" w:rsidP="00D41819">
      <w:pPr>
        <w:pStyle w:val="e-numbers"/>
        <w:rPr>
          <w:sz w:val="24"/>
          <w:szCs w:val="24"/>
        </w:rPr>
      </w:pPr>
      <w:r>
        <w:rPr>
          <w:sz w:val="24"/>
          <w:szCs w:val="24"/>
        </w:rPr>
        <w:t>My</w:t>
      </w:r>
      <w:r w:rsidR="00D41819" w:rsidRPr="003A5181">
        <w:rPr>
          <w:sz w:val="24"/>
          <w:szCs w:val="24"/>
        </w:rPr>
        <w:t xml:space="preserve"> thoughts: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70"/>
      </w:tblGrid>
      <w:tr w:rsidR="00D41819" w:rsidRPr="003A5181" w14:paraId="7CC84143" w14:textId="77777777" w:rsidTr="00D41819">
        <w:tc>
          <w:tcPr>
            <w:tcW w:w="6470" w:type="dxa"/>
          </w:tcPr>
          <w:p w14:paraId="074BAA13" w14:textId="77777777" w:rsidR="00D41819" w:rsidRPr="00D421CB" w:rsidRDefault="00D41819" w:rsidP="00D41819">
            <w:pPr>
              <w:pStyle w:val="e-numbers"/>
              <w:spacing w:after="0" w:line="360" w:lineRule="auto"/>
              <w:rPr>
                <w:sz w:val="22"/>
                <w:szCs w:val="22"/>
              </w:rPr>
            </w:pPr>
          </w:p>
        </w:tc>
      </w:tr>
      <w:tr w:rsidR="00D41819" w:rsidRPr="003A5181" w14:paraId="2E34513F" w14:textId="77777777" w:rsidTr="00D41819">
        <w:tc>
          <w:tcPr>
            <w:tcW w:w="6470" w:type="dxa"/>
          </w:tcPr>
          <w:p w14:paraId="297CA78B" w14:textId="77777777" w:rsidR="00D41819" w:rsidRPr="00D421CB" w:rsidRDefault="00D41819" w:rsidP="00D41819">
            <w:pPr>
              <w:pStyle w:val="e-numbers"/>
              <w:spacing w:after="0" w:line="360" w:lineRule="auto"/>
              <w:rPr>
                <w:sz w:val="22"/>
                <w:szCs w:val="22"/>
              </w:rPr>
            </w:pPr>
          </w:p>
        </w:tc>
      </w:tr>
      <w:tr w:rsidR="00D41819" w:rsidRPr="003A5181" w14:paraId="12588335" w14:textId="77777777" w:rsidTr="00D41819">
        <w:tc>
          <w:tcPr>
            <w:tcW w:w="6470" w:type="dxa"/>
          </w:tcPr>
          <w:p w14:paraId="281D97E2" w14:textId="77777777" w:rsidR="00D41819" w:rsidRPr="00D421CB" w:rsidRDefault="00D41819" w:rsidP="00D41819">
            <w:pPr>
              <w:pStyle w:val="e-numbers"/>
              <w:spacing w:after="0" w:line="360" w:lineRule="auto"/>
              <w:rPr>
                <w:sz w:val="22"/>
                <w:szCs w:val="22"/>
              </w:rPr>
            </w:pPr>
          </w:p>
        </w:tc>
      </w:tr>
      <w:tr w:rsidR="00D41819" w:rsidRPr="003A5181" w14:paraId="02E7FC10" w14:textId="77777777" w:rsidTr="00D41819">
        <w:tc>
          <w:tcPr>
            <w:tcW w:w="6470" w:type="dxa"/>
          </w:tcPr>
          <w:p w14:paraId="68AE5461" w14:textId="77777777" w:rsidR="00D41819" w:rsidRPr="00D421CB" w:rsidRDefault="00D41819" w:rsidP="00D41819">
            <w:pPr>
              <w:pStyle w:val="e-numbers"/>
              <w:spacing w:after="0" w:line="360" w:lineRule="auto"/>
              <w:rPr>
                <w:sz w:val="22"/>
                <w:szCs w:val="22"/>
              </w:rPr>
            </w:pPr>
          </w:p>
        </w:tc>
      </w:tr>
      <w:tr w:rsidR="00D41819" w:rsidRPr="003A5181" w14:paraId="3C7290F7" w14:textId="77777777" w:rsidTr="00D41819">
        <w:tc>
          <w:tcPr>
            <w:tcW w:w="6470" w:type="dxa"/>
          </w:tcPr>
          <w:p w14:paraId="18BD97BB" w14:textId="77777777" w:rsidR="00D41819" w:rsidRPr="00D421CB" w:rsidRDefault="00D41819" w:rsidP="00D41819">
            <w:pPr>
              <w:pStyle w:val="e-numbers"/>
              <w:spacing w:after="0" w:line="360" w:lineRule="auto"/>
              <w:rPr>
                <w:sz w:val="22"/>
                <w:szCs w:val="22"/>
              </w:rPr>
            </w:pPr>
          </w:p>
        </w:tc>
      </w:tr>
      <w:tr w:rsidR="00D41819" w:rsidRPr="003A5181" w14:paraId="5D7F09A4" w14:textId="77777777" w:rsidTr="00D41819">
        <w:tc>
          <w:tcPr>
            <w:tcW w:w="6470" w:type="dxa"/>
          </w:tcPr>
          <w:p w14:paraId="12302EC5" w14:textId="77777777" w:rsidR="00D41819" w:rsidRPr="00D421CB" w:rsidRDefault="00D41819" w:rsidP="00D41819">
            <w:pPr>
              <w:pStyle w:val="e-numbers"/>
              <w:spacing w:after="0" w:line="360" w:lineRule="auto"/>
              <w:rPr>
                <w:sz w:val="22"/>
                <w:szCs w:val="22"/>
              </w:rPr>
            </w:pPr>
          </w:p>
        </w:tc>
      </w:tr>
      <w:tr w:rsidR="00D41819" w:rsidRPr="003A5181" w14:paraId="70D332B1" w14:textId="77777777" w:rsidTr="00D41819">
        <w:tc>
          <w:tcPr>
            <w:tcW w:w="6470" w:type="dxa"/>
          </w:tcPr>
          <w:p w14:paraId="6DA1BCC1" w14:textId="77777777" w:rsidR="00D41819" w:rsidRPr="003A5181" w:rsidRDefault="00D41819" w:rsidP="00D41819">
            <w:pPr>
              <w:pStyle w:val="e-numbers"/>
              <w:rPr>
                <w:sz w:val="24"/>
                <w:szCs w:val="24"/>
              </w:rPr>
            </w:pPr>
          </w:p>
        </w:tc>
      </w:tr>
    </w:tbl>
    <w:p w14:paraId="714CB6CB" w14:textId="77777777" w:rsidR="00D41819" w:rsidRPr="003A5181" w:rsidRDefault="00D41819" w:rsidP="00D41819">
      <w:pPr>
        <w:pStyle w:val="e-numbers"/>
        <w:rPr>
          <w:sz w:val="24"/>
          <w:szCs w:val="24"/>
        </w:rPr>
      </w:pPr>
      <w:r w:rsidRPr="003A5181">
        <w:rPr>
          <w:sz w:val="24"/>
          <w:szCs w:val="24"/>
        </w:rPr>
        <w:t>Group discussion notes: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70"/>
      </w:tblGrid>
      <w:tr w:rsidR="00D41819" w:rsidRPr="003A5181" w14:paraId="4DB6FDEB" w14:textId="77777777" w:rsidTr="00D41819">
        <w:tc>
          <w:tcPr>
            <w:tcW w:w="6470" w:type="dxa"/>
          </w:tcPr>
          <w:p w14:paraId="270D8BC0" w14:textId="77777777" w:rsidR="00D41819" w:rsidRPr="00D421CB" w:rsidRDefault="00D41819" w:rsidP="00D41819">
            <w:pPr>
              <w:pStyle w:val="e-numbers"/>
              <w:spacing w:before="0" w:line="360" w:lineRule="auto"/>
              <w:rPr>
                <w:sz w:val="22"/>
                <w:szCs w:val="22"/>
              </w:rPr>
            </w:pPr>
          </w:p>
        </w:tc>
      </w:tr>
      <w:tr w:rsidR="00D41819" w:rsidRPr="003A5181" w14:paraId="01EDB41B" w14:textId="77777777" w:rsidTr="00D41819">
        <w:tc>
          <w:tcPr>
            <w:tcW w:w="6470" w:type="dxa"/>
          </w:tcPr>
          <w:p w14:paraId="003810EB" w14:textId="77777777" w:rsidR="00D41819" w:rsidRPr="00D421CB" w:rsidRDefault="00D41819" w:rsidP="00D41819">
            <w:pPr>
              <w:pStyle w:val="e-numbers"/>
              <w:spacing w:before="0" w:line="360" w:lineRule="auto"/>
              <w:rPr>
                <w:sz w:val="22"/>
                <w:szCs w:val="22"/>
              </w:rPr>
            </w:pPr>
          </w:p>
        </w:tc>
      </w:tr>
      <w:tr w:rsidR="00D41819" w:rsidRPr="003A5181" w14:paraId="3C944A78" w14:textId="77777777" w:rsidTr="00D41819">
        <w:tc>
          <w:tcPr>
            <w:tcW w:w="6470" w:type="dxa"/>
          </w:tcPr>
          <w:p w14:paraId="17233426" w14:textId="77777777" w:rsidR="00D41819" w:rsidRPr="00D421CB" w:rsidRDefault="00D41819" w:rsidP="00D41819">
            <w:pPr>
              <w:pStyle w:val="e-numbers"/>
              <w:spacing w:before="0" w:line="360" w:lineRule="auto"/>
              <w:rPr>
                <w:sz w:val="22"/>
                <w:szCs w:val="22"/>
              </w:rPr>
            </w:pPr>
          </w:p>
        </w:tc>
      </w:tr>
      <w:tr w:rsidR="00D41819" w:rsidRPr="003A5181" w14:paraId="483FF312" w14:textId="77777777" w:rsidTr="00D41819">
        <w:tc>
          <w:tcPr>
            <w:tcW w:w="6470" w:type="dxa"/>
          </w:tcPr>
          <w:p w14:paraId="1FF9ABC9" w14:textId="77777777" w:rsidR="00D41819" w:rsidRPr="00D421CB" w:rsidRDefault="00D41819" w:rsidP="00D41819">
            <w:pPr>
              <w:pStyle w:val="e-numbers"/>
              <w:spacing w:before="0" w:line="360" w:lineRule="auto"/>
              <w:rPr>
                <w:sz w:val="22"/>
                <w:szCs w:val="22"/>
              </w:rPr>
            </w:pPr>
          </w:p>
        </w:tc>
      </w:tr>
      <w:tr w:rsidR="00D41819" w:rsidRPr="003A5181" w14:paraId="79DB9C4A" w14:textId="77777777" w:rsidTr="00D421CB">
        <w:tc>
          <w:tcPr>
            <w:tcW w:w="6470" w:type="dxa"/>
            <w:tcBorders>
              <w:bottom w:val="single" w:sz="4" w:space="0" w:color="auto"/>
            </w:tcBorders>
          </w:tcPr>
          <w:p w14:paraId="585CC417" w14:textId="77777777" w:rsidR="00D41819" w:rsidRPr="00D421CB" w:rsidRDefault="00D41819" w:rsidP="00D41819">
            <w:pPr>
              <w:pStyle w:val="e-numbers"/>
              <w:spacing w:before="0" w:line="360" w:lineRule="auto"/>
              <w:rPr>
                <w:sz w:val="22"/>
                <w:szCs w:val="22"/>
              </w:rPr>
            </w:pPr>
          </w:p>
        </w:tc>
      </w:tr>
      <w:tr w:rsidR="00D41819" w:rsidRPr="003A5181" w14:paraId="39443B35" w14:textId="77777777" w:rsidTr="00D421CB">
        <w:tc>
          <w:tcPr>
            <w:tcW w:w="6470" w:type="dxa"/>
            <w:tcBorders>
              <w:top w:val="single" w:sz="4" w:space="0" w:color="auto"/>
              <w:bottom w:val="single" w:sz="4" w:space="0" w:color="auto"/>
            </w:tcBorders>
          </w:tcPr>
          <w:p w14:paraId="7907BF56" w14:textId="77777777" w:rsidR="00D41819" w:rsidRPr="00D421CB" w:rsidRDefault="00D41819" w:rsidP="00D41819">
            <w:pPr>
              <w:pStyle w:val="e-numbers"/>
              <w:spacing w:before="0" w:line="360" w:lineRule="auto"/>
              <w:rPr>
                <w:sz w:val="22"/>
                <w:szCs w:val="22"/>
              </w:rPr>
            </w:pPr>
          </w:p>
        </w:tc>
      </w:tr>
    </w:tbl>
    <w:p w14:paraId="5D1A7B8B" w14:textId="5253433C" w:rsidR="00D421CB" w:rsidRPr="00012728" w:rsidRDefault="00012728" w:rsidP="002320A1">
      <w:pPr>
        <w:pStyle w:val="Heading2"/>
        <w:rPr>
          <w:sz w:val="28"/>
        </w:rPr>
      </w:pPr>
      <w:r>
        <w:br w:type="page"/>
      </w:r>
      <w:bookmarkStart w:id="19" w:name="_Toc13665415"/>
      <w:r w:rsidR="00D421CB" w:rsidRPr="004539E9">
        <w:lastRenderedPageBreak/>
        <w:t>Day 3</w:t>
      </w:r>
      <w:r w:rsidR="004C5F4A">
        <w:t xml:space="preserve"> -</w:t>
      </w:r>
      <w:r w:rsidR="00D421CB" w:rsidRPr="004539E9">
        <w:t xml:space="preserve"> </w:t>
      </w:r>
      <w:r w:rsidR="00D421CB" w:rsidRPr="002320A1">
        <w:t>Schedule</w:t>
      </w:r>
      <w:bookmarkEnd w:id="19"/>
    </w:p>
    <w:p w14:paraId="5D9A607B" w14:textId="77777777" w:rsidR="00DB7C70" w:rsidRPr="00F80D1C" w:rsidRDefault="00DB7C70" w:rsidP="00DB7C70">
      <w:pPr>
        <w:pStyle w:val="e-numbers"/>
        <w:rPr>
          <w:b/>
          <w:bCs/>
          <w:sz w:val="24"/>
          <w:szCs w:val="24"/>
        </w:rPr>
      </w:pPr>
      <w:r w:rsidRPr="00F80D1C">
        <w:rPr>
          <w:b/>
          <w:bCs/>
          <w:sz w:val="24"/>
          <w:szCs w:val="24"/>
        </w:rPr>
        <w:t>Get a good night’s rest for the good works God is preparing.</w:t>
      </w:r>
    </w:p>
    <w:p w14:paraId="067447FF" w14:textId="11B8D9D9" w:rsidR="00DB7C70" w:rsidRPr="007B46E0" w:rsidRDefault="00DB7C70" w:rsidP="00DB7C70">
      <w:pPr>
        <w:pStyle w:val="e-numbers"/>
        <w:rPr>
          <w:sz w:val="24"/>
          <w:szCs w:val="24"/>
        </w:rPr>
      </w:pPr>
      <w:r>
        <w:rPr>
          <w:sz w:val="24"/>
          <w:szCs w:val="24"/>
        </w:rPr>
        <w:t>Quiet time:</w:t>
      </w:r>
      <w:r>
        <w:rPr>
          <w:sz w:val="24"/>
          <w:szCs w:val="24"/>
        </w:rPr>
        <w:tab/>
      </w:r>
      <w:r>
        <w:rPr>
          <w:sz w:val="24"/>
          <w:szCs w:val="24"/>
        </w:rPr>
        <w:tab/>
      </w:r>
      <w:r w:rsidR="00322EF1">
        <w:rPr>
          <w:sz w:val="24"/>
          <w:szCs w:val="24"/>
        </w:rPr>
        <w:t>_____________________________________</w:t>
      </w:r>
    </w:p>
    <w:p w14:paraId="35FAB809" w14:textId="77777777" w:rsidR="00DB7C70" w:rsidRDefault="00DB7C70" w:rsidP="00DB7C70">
      <w:pPr>
        <w:pStyle w:val="e-numbers"/>
        <w:rPr>
          <w:sz w:val="24"/>
          <w:szCs w:val="24"/>
        </w:rPr>
      </w:pPr>
      <w:r>
        <w:rPr>
          <w:sz w:val="24"/>
          <w:szCs w:val="24"/>
        </w:rPr>
        <w:t>Breakfast:</w:t>
      </w:r>
      <w:r>
        <w:rPr>
          <w:sz w:val="24"/>
          <w:szCs w:val="24"/>
        </w:rPr>
        <w:tab/>
      </w:r>
      <w:r>
        <w:rPr>
          <w:sz w:val="24"/>
          <w:szCs w:val="24"/>
        </w:rPr>
        <w:tab/>
      </w:r>
      <w:r>
        <w:rPr>
          <w:sz w:val="24"/>
          <w:szCs w:val="24"/>
        </w:rPr>
        <w:tab/>
        <w:t>_____________________________________</w:t>
      </w:r>
    </w:p>
    <w:p w14:paraId="6E730629" w14:textId="77777777" w:rsidR="00DB7C70" w:rsidRDefault="00DB7C70" w:rsidP="00DB7C70">
      <w:pPr>
        <w:pStyle w:val="e-numbers"/>
        <w:rPr>
          <w:sz w:val="24"/>
          <w:szCs w:val="24"/>
        </w:rPr>
      </w:pPr>
    </w:p>
    <w:p w14:paraId="4DC04B61" w14:textId="77777777" w:rsidR="00DB7C70" w:rsidRPr="003A5181" w:rsidRDefault="00DB7C70" w:rsidP="00DB7C70">
      <w:pPr>
        <w:pStyle w:val="e-numbers"/>
        <w:rPr>
          <w:sz w:val="24"/>
          <w:szCs w:val="24"/>
        </w:rPr>
      </w:pPr>
      <w:r w:rsidRPr="003A5181">
        <w:rPr>
          <w:sz w:val="24"/>
          <w:szCs w:val="24"/>
        </w:rPr>
        <w:t xml:space="preserve">AM Activities: </w:t>
      </w:r>
      <w:r w:rsidRPr="003A5181">
        <w:rPr>
          <w:sz w:val="24"/>
          <w:szCs w:val="24"/>
        </w:rPr>
        <w:tab/>
        <w:t>_____________________________________</w:t>
      </w:r>
    </w:p>
    <w:p w14:paraId="6518A513"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7D81A5C3"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71C11E33" w14:textId="77777777" w:rsidR="00DB7C70"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18B08E2E" w14:textId="77777777" w:rsidR="00DB7C70" w:rsidRPr="003A5181" w:rsidRDefault="00DB7C70" w:rsidP="00DB7C70">
      <w:pPr>
        <w:pStyle w:val="e-numbers"/>
        <w:ind w:left="1440" w:firstLine="360"/>
        <w:rPr>
          <w:sz w:val="24"/>
          <w:szCs w:val="24"/>
        </w:rPr>
      </w:pPr>
      <w:r w:rsidRPr="003A5181">
        <w:rPr>
          <w:sz w:val="24"/>
          <w:szCs w:val="24"/>
        </w:rPr>
        <w:t>_____________________________________</w:t>
      </w:r>
    </w:p>
    <w:p w14:paraId="484B33BB"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p>
    <w:p w14:paraId="080C6F8B" w14:textId="77777777" w:rsidR="00DB7C70" w:rsidRPr="003A5181" w:rsidRDefault="00DB7C70" w:rsidP="00DB7C70">
      <w:pPr>
        <w:pStyle w:val="e-numbers"/>
        <w:rPr>
          <w:sz w:val="24"/>
          <w:szCs w:val="24"/>
        </w:rPr>
      </w:pPr>
      <w:r w:rsidRPr="003A5181">
        <w:rPr>
          <w:sz w:val="24"/>
          <w:szCs w:val="24"/>
        </w:rPr>
        <w:t>Lunch:</w:t>
      </w: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_________________________</w:t>
      </w:r>
      <w:r w:rsidRPr="003A5181">
        <w:rPr>
          <w:sz w:val="24"/>
          <w:szCs w:val="24"/>
        </w:rPr>
        <w:t xml:space="preserve">____________ </w:t>
      </w:r>
    </w:p>
    <w:p w14:paraId="601FDC78" w14:textId="77777777" w:rsidR="00DB7C70" w:rsidRPr="003A5181" w:rsidRDefault="00DB7C70" w:rsidP="00DB7C70">
      <w:pPr>
        <w:pStyle w:val="e-numbers"/>
        <w:rPr>
          <w:sz w:val="24"/>
          <w:szCs w:val="24"/>
        </w:rPr>
      </w:pPr>
    </w:p>
    <w:p w14:paraId="4159D18B" w14:textId="77777777" w:rsidR="00DB7C70" w:rsidRPr="003A5181" w:rsidRDefault="00DB7C70" w:rsidP="00DB7C70">
      <w:pPr>
        <w:pStyle w:val="e-numbers"/>
        <w:rPr>
          <w:sz w:val="24"/>
          <w:szCs w:val="24"/>
        </w:rPr>
      </w:pPr>
      <w:r w:rsidRPr="003A5181">
        <w:rPr>
          <w:sz w:val="24"/>
          <w:szCs w:val="24"/>
        </w:rPr>
        <w:t xml:space="preserve">PM Activities: </w:t>
      </w:r>
      <w:r w:rsidRPr="003A5181">
        <w:rPr>
          <w:sz w:val="24"/>
          <w:szCs w:val="24"/>
        </w:rPr>
        <w:tab/>
        <w:t>_____________________________________</w:t>
      </w:r>
    </w:p>
    <w:p w14:paraId="2DC89531"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03104E86"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23A1165D"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75E3C3A7" w14:textId="77777777" w:rsidR="00DB7C70" w:rsidRDefault="00DB7C70" w:rsidP="00DB7C70">
      <w:pPr>
        <w:pStyle w:val="e-numbers"/>
        <w:rPr>
          <w:sz w:val="24"/>
          <w:szCs w:val="24"/>
        </w:rPr>
      </w:pPr>
      <w:r>
        <w:rPr>
          <w:sz w:val="24"/>
          <w:szCs w:val="24"/>
        </w:rPr>
        <w:tab/>
      </w:r>
      <w:r>
        <w:rPr>
          <w:sz w:val="24"/>
          <w:szCs w:val="24"/>
        </w:rPr>
        <w:tab/>
      </w:r>
      <w:r>
        <w:rPr>
          <w:sz w:val="24"/>
          <w:szCs w:val="24"/>
        </w:rPr>
        <w:tab/>
      </w:r>
      <w:r>
        <w:rPr>
          <w:sz w:val="24"/>
          <w:szCs w:val="24"/>
        </w:rPr>
        <w:tab/>
      </w:r>
      <w:r>
        <w:rPr>
          <w:sz w:val="24"/>
          <w:szCs w:val="24"/>
        </w:rPr>
        <w:tab/>
      </w:r>
      <w:r w:rsidRPr="003A5181">
        <w:rPr>
          <w:sz w:val="24"/>
          <w:szCs w:val="24"/>
        </w:rPr>
        <w:t>_____________________________________</w:t>
      </w:r>
    </w:p>
    <w:p w14:paraId="3DD5D4A8" w14:textId="77777777" w:rsidR="00DB7C70" w:rsidRPr="003A5181" w:rsidRDefault="00DB7C70" w:rsidP="00DB7C70">
      <w:pPr>
        <w:pStyle w:val="e-numbers"/>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F4BF597" w14:textId="77777777" w:rsidR="00DB7C70" w:rsidRPr="003A5181" w:rsidRDefault="00DB7C70" w:rsidP="00DB7C70">
      <w:pPr>
        <w:pStyle w:val="e-numbers"/>
        <w:rPr>
          <w:sz w:val="24"/>
          <w:szCs w:val="24"/>
        </w:rPr>
      </w:pPr>
      <w:r>
        <w:rPr>
          <w:sz w:val="24"/>
          <w:szCs w:val="24"/>
        </w:rPr>
        <w:t>Supper</w:t>
      </w:r>
      <w:r w:rsidRPr="003A5181">
        <w:rPr>
          <w:sz w:val="24"/>
          <w:szCs w:val="24"/>
        </w:rPr>
        <w:t>:</w:t>
      </w:r>
      <w:r w:rsidRPr="003A5181">
        <w:rPr>
          <w:sz w:val="24"/>
          <w:szCs w:val="24"/>
        </w:rPr>
        <w:tab/>
      </w:r>
      <w:r w:rsidRPr="003A5181">
        <w:rPr>
          <w:sz w:val="24"/>
          <w:szCs w:val="24"/>
        </w:rPr>
        <w:tab/>
      </w:r>
      <w:r w:rsidRPr="003A5181">
        <w:rPr>
          <w:sz w:val="24"/>
          <w:szCs w:val="24"/>
        </w:rPr>
        <w:tab/>
      </w:r>
      <w:r>
        <w:rPr>
          <w:sz w:val="24"/>
          <w:szCs w:val="24"/>
        </w:rPr>
        <w:t>_________________________</w:t>
      </w:r>
      <w:r w:rsidRPr="003A5181">
        <w:rPr>
          <w:sz w:val="24"/>
          <w:szCs w:val="24"/>
        </w:rPr>
        <w:t xml:space="preserve">____________ </w:t>
      </w:r>
    </w:p>
    <w:p w14:paraId="3019836A" w14:textId="77777777" w:rsidR="00DB7C70" w:rsidRPr="00DB7C70" w:rsidRDefault="00DB7C70" w:rsidP="00DB7C70">
      <w:pPr>
        <w:pStyle w:val="e-numbers"/>
        <w:rPr>
          <w:sz w:val="28"/>
          <w:szCs w:val="22"/>
        </w:rPr>
      </w:pPr>
      <w:r w:rsidRPr="00DB7C70">
        <w:rPr>
          <w:sz w:val="22"/>
          <w:szCs w:val="22"/>
        </w:rPr>
        <w:t xml:space="preserve">Fellowship: </w:t>
      </w:r>
      <w:r w:rsidRPr="00DB7C70">
        <w:rPr>
          <w:sz w:val="22"/>
          <w:szCs w:val="22"/>
        </w:rPr>
        <w:tab/>
      </w:r>
      <w:r w:rsidRPr="00DB7C70">
        <w:rPr>
          <w:sz w:val="22"/>
          <w:szCs w:val="22"/>
        </w:rPr>
        <w:tab/>
        <w:t>_________________________________</w:t>
      </w:r>
      <w:r>
        <w:rPr>
          <w:sz w:val="22"/>
          <w:szCs w:val="22"/>
        </w:rPr>
        <w:t>___</w:t>
      </w:r>
      <w:r w:rsidRPr="00DB7C70">
        <w:rPr>
          <w:sz w:val="22"/>
          <w:szCs w:val="22"/>
        </w:rPr>
        <w:t>____</w:t>
      </w:r>
    </w:p>
    <w:p w14:paraId="1D68586D" w14:textId="0A7C4CC9" w:rsidR="00D41819" w:rsidRPr="003A5181" w:rsidRDefault="00D41819" w:rsidP="00F46D8B">
      <w:pPr>
        <w:rPr>
          <w:szCs w:val="24"/>
          <w:lang w:eastAsia="hi-IN" w:bidi="hi-IN"/>
        </w:rPr>
      </w:pPr>
      <w:r w:rsidRPr="003A5181">
        <w:rPr>
          <w:szCs w:val="24"/>
        </w:rPr>
        <w:br w:type="page"/>
      </w:r>
    </w:p>
    <w:p w14:paraId="39679A5A" w14:textId="71E9FEAF" w:rsidR="00D41819" w:rsidRDefault="004C5F4A" w:rsidP="00012728">
      <w:pPr>
        <w:pStyle w:val="Heading2"/>
      </w:pPr>
      <w:bookmarkStart w:id="20" w:name="_Toc13665416"/>
      <w:r w:rsidRPr="004539E9">
        <w:lastRenderedPageBreak/>
        <w:t xml:space="preserve">Day </w:t>
      </w:r>
      <w:r>
        <w:t xml:space="preserve">3 - </w:t>
      </w:r>
      <w:r w:rsidRPr="004539E9">
        <w:t>Mission Trip Journal</w:t>
      </w:r>
      <w:bookmarkEnd w:id="20"/>
    </w:p>
    <w:p w14:paraId="167794D1" w14:textId="77777777" w:rsidR="004539E9" w:rsidRPr="003A5181" w:rsidRDefault="004539E9" w:rsidP="004539E9">
      <w:pPr>
        <w:pStyle w:val="e-numbers"/>
        <w:rPr>
          <w:sz w:val="24"/>
          <w:szCs w:val="24"/>
        </w:rPr>
      </w:pPr>
      <w:r w:rsidRPr="003A5181">
        <w:rPr>
          <w:sz w:val="24"/>
          <w:szCs w:val="24"/>
        </w:rPr>
        <w:t xml:space="preserve">Bible Reading: </w:t>
      </w:r>
      <w:r>
        <w:rPr>
          <w:sz w:val="24"/>
          <w:szCs w:val="24"/>
        </w:rPr>
        <w:t>___________________</w:t>
      </w:r>
    </w:p>
    <w:p w14:paraId="0494DA30" w14:textId="77777777" w:rsidR="004539E9" w:rsidRPr="003A5181" w:rsidRDefault="004539E9" w:rsidP="004539E9">
      <w:pPr>
        <w:pStyle w:val="e-numbers"/>
        <w:rPr>
          <w:sz w:val="24"/>
          <w:szCs w:val="24"/>
        </w:rPr>
      </w:pPr>
      <w:r>
        <w:rPr>
          <w:sz w:val="24"/>
          <w:szCs w:val="24"/>
        </w:rPr>
        <w:t>Focus Passage</w:t>
      </w:r>
      <w:r w:rsidRPr="003A5181">
        <w:rPr>
          <w:sz w:val="24"/>
          <w:szCs w:val="24"/>
        </w:rPr>
        <w:t xml:space="preserve">: </w:t>
      </w:r>
      <w:r>
        <w:rPr>
          <w:sz w:val="24"/>
          <w:szCs w:val="24"/>
        </w:rPr>
        <w:t>___________________</w:t>
      </w:r>
    </w:p>
    <w:p w14:paraId="1CFD04E8" w14:textId="77777777" w:rsidR="00D41819" w:rsidRPr="003A5181" w:rsidRDefault="00D41819" w:rsidP="00D41819">
      <w:pPr>
        <w:pStyle w:val="e-numbers"/>
        <w:rPr>
          <w:sz w:val="24"/>
          <w:szCs w:val="24"/>
        </w:rPr>
      </w:pPr>
      <w:r w:rsidRPr="003A5181">
        <w:rPr>
          <w:sz w:val="24"/>
          <w:szCs w:val="24"/>
        </w:rPr>
        <w:t>Your thoughts: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70"/>
      </w:tblGrid>
      <w:tr w:rsidR="00D41819" w:rsidRPr="003A5181" w14:paraId="1171E5DE" w14:textId="77777777" w:rsidTr="00D41819">
        <w:tc>
          <w:tcPr>
            <w:tcW w:w="6470" w:type="dxa"/>
          </w:tcPr>
          <w:p w14:paraId="31B1EA2F" w14:textId="77777777" w:rsidR="00D41819" w:rsidRPr="00D421CB" w:rsidRDefault="00D41819" w:rsidP="00D41819">
            <w:pPr>
              <w:pStyle w:val="e-numbers"/>
              <w:spacing w:after="0" w:line="360" w:lineRule="auto"/>
              <w:rPr>
                <w:sz w:val="22"/>
                <w:szCs w:val="22"/>
              </w:rPr>
            </w:pPr>
          </w:p>
        </w:tc>
      </w:tr>
      <w:tr w:rsidR="00D41819" w:rsidRPr="003A5181" w14:paraId="7279D221" w14:textId="77777777" w:rsidTr="00D41819">
        <w:tc>
          <w:tcPr>
            <w:tcW w:w="6470" w:type="dxa"/>
          </w:tcPr>
          <w:p w14:paraId="598C327D" w14:textId="77777777" w:rsidR="00D41819" w:rsidRPr="00D421CB" w:rsidRDefault="00D41819" w:rsidP="00D41819">
            <w:pPr>
              <w:pStyle w:val="e-numbers"/>
              <w:spacing w:after="0" w:line="360" w:lineRule="auto"/>
              <w:rPr>
                <w:sz w:val="22"/>
                <w:szCs w:val="22"/>
              </w:rPr>
            </w:pPr>
          </w:p>
        </w:tc>
      </w:tr>
      <w:tr w:rsidR="00D41819" w:rsidRPr="003A5181" w14:paraId="17AE32B9" w14:textId="77777777" w:rsidTr="00D41819">
        <w:tc>
          <w:tcPr>
            <w:tcW w:w="6470" w:type="dxa"/>
          </w:tcPr>
          <w:p w14:paraId="467F2B55" w14:textId="77777777" w:rsidR="00D41819" w:rsidRPr="00D421CB" w:rsidRDefault="00D41819" w:rsidP="00D41819">
            <w:pPr>
              <w:pStyle w:val="e-numbers"/>
              <w:spacing w:after="0" w:line="360" w:lineRule="auto"/>
              <w:rPr>
                <w:sz w:val="22"/>
                <w:szCs w:val="22"/>
              </w:rPr>
            </w:pPr>
          </w:p>
        </w:tc>
      </w:tr>
      <w:tr w:rsidR="00D41819" w:rsidRPr="003A5181" w14:paraId="7C8D06B6" w14:textId="77777777" w:rsidTr="00D41819">
        <w:tc>
          <w:tcPr>
            <w:tcW w:w="6470" w:type="dxa"/>
          </w:tcPr>
          <w:p w14:paraId="10DCAAB1" w14:textId="77777777" w:rsidR="00D41819" w:rsidRPr="00D421CB" w:rsidRDefault="00D41819" w:rsidP="00D41819">
            <w:pPr>
              <w:pStyle w:val="e-numbers"/>
              <w:spacing w:after="0" w:line="360" w:lineRule="auto"/>
              <w:rPr>
                <w:sz w:val="22"/>
                <w:szCs w:val="22"/>
              </w:rPr>
            </w:pPr>
          </w:p>
        </w:tc>
      </w:tr>
      <w:tr w:rsidR="00D41819" w:rsidRPr="003A5181" w14:paraId="57098B28" w14:textId="77777777" w:rsidTr="00D41819">
        <w:tc>
          <w:tcPr>
            <w:tcW w:w="6470" w:type="dxa"/>
          </w:tcPr>
          <w:p w14:paraId="49478015" w14:textId="77777777" w:rsidR="00D41819" w:rsidRPr="00D421CB" w:rsidRDefault="00D41819" w:rsidP="00D41819">
            <w:pPr>
              <w:pStyle w:val="e-numbers"/>
              <w:spacing w:after="0" w:line="360" w:lineRule="auto"/>
              <w:rPr>
                <w:sz w:val="22"/>
                <w:szCs w:val="22"/>
              </w:rPr>
            </w:pPr>
          </w:p>
        </w:tc>
      </w:tr>
      <w:tr w:rsidR="00D41819" w:rsidRPr="003A5181" w14:paraId="54D5C109" w14:textId="77777777" w:rsidTr="00D41819">
        <w:tc>
          <w:tcPr>
            <w:tcW w:w="6470" w:type="dxa"/>
          </w:tcPr>
          <w:p w14:paraId="242C5C18" w14:textId="77777777" w:rsidR="00D41819" w:rsidRPr="00D421CB" w:rsidRDefault="00D41819" w:rsidP="00D41819">
            <w:pPr>
              <w:pStyle w:val="e-numbers"/>
              <w:spacing w:after="0" w:line="360" w:lineRule="auto"/>
              <w:rPr>
                <w:sz w:val="22"/>
                <w:szCs w:val="22"/>
              </w:rPr>
            </w:pPr>
          </w:p>
        </w:tc>
      </w:tr>
      <w:tr w:rsidR="00D41819" w:rsidRPr="003A5181" w14:paraId="7661E53A" w14:textId="77777777" w:rsidTr="00D41819">
        <w:tc>
          <w:tcPr>
            <w:tcW w:w="6470" w:type="dxa"/>
          </w:tcPr>
          <w:p w14:paraId="275B5894" w14:textId="77777777" w:rsidR="00D41819" w:rsidRPr="003A5181" w:rsidRDefault="00D41819" w:rsidP="00D41819">
            <w:pPr>
              <w:pStyle w:val="e-numbers"/>
              <w:rPr>
                <w:sz w:val="24"/>
                <w:szCs w:val="24"/>
              </w:rPr>
            </w:pPr>
          </w:p>
        </w:tc>
      </w:tr>
    </w:tbl>
    <w:p w14:paraId="24A3DC81" w14:textId="77777777" w:rsidR="00D41819" w:rsidRPr="003A5181" w:rsidRDefault="00D41819" w:rsidP="00D41819">
      <w:pPr>
        <w:pStyle w:val="e-numbers"/>
        <w:rPr>
          <w:sz w:val="24"/>
          <w:szCs w:val="24"/>
        </w:rPr>
      </w:pPr>
      <w:r w:rsidRPr="003A5181">
        <w:rPr>
          <w:sz w:val="24"/>
          <w:szCs w:val="24"/>
        </w:rPr>
        <w:t>Group discussion notes: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70"/>
      </w:tblGrid>
      <w:tr w:rsidR="00D41819" w:rsidRPr="003A5181" w14:paraId="1DA0C9FF" w14:textId="77777777" w:rsidTr="00D41819">
        <w:tc>
          <w:tcPr>
            <w:tcW w:w="6470" w:type="dxa"/>
          </w:tcPr>
          <w:p w14:paraId="3D4F1336" w14:textId="77777777" w:rsidR="00D41819" w:rsidRPr="00D421CB" w:rsidRDefault="00D41819" w:rsidP="00D41819">
            <w:pPr>
              <w:pStyle w:val="e-numbers"/>
              <w:spacing w:before="0" w:line="360" w:lineRule="auto"/>
              <w:rPr>
                <w:sz w:val="22"/>
                <w:szCs w:val="22"/>
              </w:rPr>
            </w:pPr>
          </w:p>
        </w:tc>
      </w:tr>
      <w:tr w:rsidR="00D41819" w:rsidRPr="003A5181" w14:paraId="7E220CD6" w14:textId="77777777" w:rsidTr="00D41819">
        <w:tc>
          <w:tcPr>
            <w:tcW w:w="6470" w:type="dxa"/>
          </w:tcPr>
          <w:p w14:paraId="3C720B23" w14:textId="77777777" w:rsidR="00D41819" w:rsidRPr="00D421CB" w:rsidRDefault="00D41819" w:rsidP="00D41819">
            <w:pPr>
              <w:pStyle w:val="e-numbers"/>
              <w:spacing w:before="0" w:line="360" w:lineRule="auto"/>
              <w:rPr>
                <w:sz w:val="22"/>
                <w:szCs w:val="22"/>
              </w:rPr>
            </w:pPr>
          </w:p>
        </w:tc>
      </w:tr>
      <w:tr w:rsidR="00D41819" w:rsidRPr="003A5181" w14:paraId="4999BB13" w14:textId="77777777" w:rsidTr="00D41819">
        <w:tc>
          <w:tcPr>
            <w:tcW w:w="6470" w:type="dxa"/>
          </w:tcPr>
          <w:p w14:paraId="7B5366C0" w14:textId="77777777" w:rsidR="00D41819" w:rsidRPr="00D421CB" w:rsidRDefault="00D41819" w:rsidP="00D41819">
            <w:pPr>
              <w:pStyle w:val="e-numbers"/>
              <w:spacing w:before="0" w:line="360" w:lineRule="auto"/>
              <w:rPr>
                <w:sz w:val="22"/>
                <w:szCs w:val="22"/>
              </w:rPr>
            </w:pPr>
          </w:p>
        </w:tc>
      </w:tr>
      <w:tr w:rsidR="00D41819" w:rsidRPr="003A5181" w14:paraId="14D4A7A0" w14:textId="77777777" w:rsidTr="00D41819">
        <w:tc>
          <w:tcPr>
            <w:tcW w:w="6470" w:type="dxa"/>
          </w:tcPr>
          <w:p w14:paraId="29AAB453" w14:textId="77777777" w:rsidR="00D41819" w:rsidRPr="00D421CB" w:rsidRDefault="00D41819" w:rsidP="00D41819">
            <w:pPr>
              <w:pStyle w:val="e-numbers"/>
              <w:spacing w:before="0" w:line="360" w:lineRule="auto"/>
              <w:rPr>
                <w:sz w:val="22"/>
                <w:szCs w:val="22"/>
              </w:rPr>
            </w:pPr>
          </w:p>
        </w:tc>
      </w:tr>
      <w:tr w:rsidR="00D41819" w:rsidRPr="003A5181" w14:paraId="5E668698" w14:textId="77777777" w:rsidTr="00D421CB">
        <w:tc>
          <w:tcPr>
            <w:tcW w:w="6470" w:type="dxa"/>
            <w:tcBorders>
              <w:bottom w:val="single" w:sz="4" w:space="0" w:color="auto"/>
            </w:tcBorders>
          </w:tcPr>
          <w:p w14:paraId="3D2F65F0" w14:textId="77777777" w:rsidR="00D41819" w:rsidRPr="00D421CB" w:rsidRDefault="00D41819" w:rsidP="00D41819">
            <w:pPr>
              <w:pStyle w:val="e-numbers"/>
              <w:spacing w:before="0" w:line="360" w:lineRule="auto"/>
              <w:rPr>
                <w:sz w:val="22"/>
                <w:szCs w:val="22"/>
              </w:rPr>
            </w:pPr>
          </w:p>
        </w:tc>
      </w:tr>
      <w:tr w:rsidR="00D41819" w:rsidRPr="003A5181" w14:paraId="0F500AB4" w14:textId="77777777" w:rsidTr="00D421CB">
        <w:tc>
          <w:tcPr>
            <w:tcW w:w="6470" w:type="dxa"/>
            <w:tcBorders>
              <w:top w:val="single" w:sz="4" w:space="0" w:color="auto"/>
              <w:bottom w:val="single" w:sz="4" w:space="0" w:color="auto"/>
            </w:tcBorders>
          </w:tcPr>
          <w:p w14:paraId="1E467054" w14:textId="77777777" w:rsidR="00D41819" w:rsidRPr="00D421CB" w:rsidRDefault="00D41819" w:rsidP="00D41819">
            <w:pPr>
              <w:pStyle w:val="e-numbers"/>
              <w:spacing w:before="0" w:line="360" w:lineRule="auto"/>
              <w:rPr>
                <w:sz w:val="22"/>
                <w:szCs w:val="22"/>
              </w:rPr>
            </w:pPr>
          </w:p>
        </w:tc>
      </w:tr>
    </w:tbl>
    <w:p w14:paraId="3F45E566" w14:textId="4FE581A7" w:rsidR="00D421CB" w:rsidRPr="004539E9" w:rsidRDefault="00D421CB" w:rsidP="00012728">
      <w:pPr>
        <w:pStyle w:val="Heading2"/>
      </w:pPr>
      <w:bookmarkStart w:id="21" w:name="_Toc13665417"/>
      <w:r w:rsidRPr="004539E9">
        <w:lastRenderedPageBreak/>
        <w:t xml:space="preserve">Day </w:t>
      </w:r>
      <w:r w:rsidR="00AC7523" w:rsidRPr="004539E9">
        <w:t>4</w:t>
      </w:r>
      <w:r w:rsidR="004C5F4A">
        <w:t xml:space="preserve"> -</w:t>
      </w:r>
      <w:r w:rsidRPr="004539E9">
        <w:t xml:space="preserve"> Schedule</w:t>
      </w:r>
      <w:bookmarkEnd w:id="21"/>
    </w:p>
    <w:p w14:paraId="5DD34004" w14:textId="77777777" w:rsidR="00DB7C70" w:rsidRPr="00F80D1C" w:rsidRDefault="00DB7C70" w:rsidP="00DB7C70">
      <w:pPr>
        <w:pStyle w:val="e-numbers"/>
        <w:rPr>
          <w:b/>
          <w:bCs/>
          <w:sz w:val="24"/>
          <w:szCs w:val="24"/>
        </w:rPr>
      </w:pPr>
      <w:r w:rsidRPr="00F80D1C">
        <w:rPr>
          <w:b/>
          <w:bCs/>
          <w:sz w:val="24"/>
          <w:szCs w:val="24"/>
        </w:rPr>
        <w:t>Get a good night’s rest for the good works God is preparing.</w:t>
      </w:r>
    </w:p>
    <w:p w14:paraId="0C4BB060" w14:textId="7E0FF49F" w:rsidR="00DB7C70" w:rsidRPr="007B46E0" w:rsidRDefault="00DB7C70" w:rsidP="00DB7C70">
      <w:pPr>
        <w:pStyle w:val="e-numbers"/>
        <w:rPr>
          <w:sz w:val="24"/>
          <w:szCs w:val="24"/>
        </w:rPr>
      </w:pPr>
      <w:r>
        <w:rPr>
          <w:sz w:val="24"/>
          <w:szCs w:val="24"/>
        </w:rPr>
        <w:t>Quiet time:</w:t>
      </w:r>
      <w:r>
        <w:rPr>
          <w:sz w:val="24"/>
          <w:szCs w:val="24"/>
        </w:rPr>
        <w:tab/>
      </w:r>
      <w:r>
        <w:rPr>
          <w:sz w:val="24"/>
          <w:szCs w:val="24"/>
        </w:rPr>
        <w:tab/>
      </w:r>
      <w:r w:rsidR="00322EF1">
        <w:rPr>
          <w:sz w:val="24"/>
          <w:szCs w:val="24"/>
        </w:rPr>
        <w:t>_____________________________________</w:t>
      </w:r>
    </w:p>
    <w:p w14:paraId="4EB9FAF6" w14:textId="77777777" w:rsidR="00DB7C70" w:rsidRDefault="00DB7C70" w:rsidP="00DB7C70">
      <w:pPr>
        <w:pStyle w:val="e-numbers"/>
        <w:rPr>
          <w:sz w:val="24"/>
          <w:szCs w:val="24"/>
        </w:rPr>
      </w:pPr>
      <w:r>
        <w:rPr>
          <w:sz w:val="24"/>
          <w:szCs w:val="24"/>
        </w:rPr>
        <w:t>Breakfast:</w:t>
      </w:r>
      <w:r>
        <w:rPr>
          <w:sz w:val="24"/>
          <w:szCs w:val="24"/>
        </w:rPr>
        <w:tab/>
      </w:r>
      <w:r>
        <w:rPr>
          <w:sz w:val="24"/>
          <w:szCs w:val="24"/>
        </w:rPr>
        <w:tab/>
      </w:r>
      <w:r>
        <w:rPr>
          <w:sz w:val="24"/>
          <w:szCs w:val="24"/>
        </w:rPr>
        <w:tab/>
        <w:t>_____________________________________</w:t>
      </w:r>
    </w:p>
    <w:p w14:paraId="4FDD9006" w14:textId="77777777" w:rsidR="00DB7C70" w:rsidRDefault="00DB7C70" w:rsidP="00DB7C70">
      <w:pPr>
        <w:pStyle w:val="e-numbers"/>
        <w:rPr>
          <w:sz w:val="24"/>
          <w:szCs w:val="24"/>
        </w:rPr>
      </w:pPr>
    </w:p>
    <w:p w14:paraId="01EB1C29" w14:textId="77777777" w:rsidR="00DB7C70" w:rsidRPr="003A5181" w:rsidRDefault="00DB7C70" w:rsidP="00DB7C70">
      <w:pPr>
        <w:pStyle w:val="e-numbers"/>
        <w:rPr>
          <w:sz w:val="24"/>
          <w:szCs w:val="24"/>
        </w:rPr>
      </w:pPr>
      <w:r w:rsidRPr="003A5181">
        <w:rPr>
          <w:sz w:val="24"/>
          <w:szCs w:val="24"/>
        </w:rPr>
        <w:t xml:space="preserve">AM Activities: </w:t>
      </w:r>
      <w:r w:rsidRPr="003A5181">
        <w:rPr>
          <w:sz w:val="24"/>
          <w:szCs w:val="24"/>
        </w:rPr>
        <w:tab/>
        <w:t>_____________________________________</w:t>
      </w:r>
    </w:p>
    <w:p w14:paraId="33A40C8A"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3781D417"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0AB24B8D" w14:textId="77777777" w:rsidR="00DB7C70"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750927DA" w14:textId="77777777" w:rsidR="00DB7C70" w:rsidRPr="003A5181" w:rsidRDefault="00DB7C70" w:rsidP="00DB7C70">
      <w:pPr>
        <w:pStyle w:val="e-numbers"/>
        <w:ind w:left="1440" w:firstLine="360"/>
        <w:rPr>
          <w:sz w:val="24"/>
          <w:szCs w:val="24"/>
        </w:rPr>
      </w:pPr>
      <w:r w:rsidRPr="003A5181">
        <w:rPr>
          <w:sz w:val="24"/>
          <w:szCs w:val="24"/>
        </w:rPr>
        <w:t>_____________________________________</w:t>
      </w:r>
    </w:p>
    <w:p w14:paraId="7B4AC8E8"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p>
    <w:p w14:paraId="7F0A7014" w14:textId="77777777" w:rsidR="00DB7C70" w:rsidRPr="003A5181" w:rsidRDefault="00DB7C70" w:rsidP="00DB7C70">
      <w:pPr>
        <w:pStyle w:val="e-numbers"/>
        <w:rPr>
          <w:sz w:val="24"/>
          <w:szCs w:val="24"/>
        </w:rPr>
      </w:pPr>
      <w:r w:rsidRPr="003A5181">
        <w:rPr>
          <w:sz w:val="24"/>
          <w:szCs w:val="24"/>
        </w:rPr>
        <w:t>Lunch:</w:t>
      </w: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_________________________</w:t>
      </w:r>
      <w:r w:rsidRPr="003A5181">
        <w:rPr>
          <w:sz w:val="24"/>
          <w:szCs w:val="24"/>
        </w:rPr>
        <w:t xml:space="preserve">____________ </w:t>
      </w:r>
    </w:p>
    <w:p w14:paraId="4E7A9C96" w14:textId="77777777" w:rsidR="00DB7C70" w:rsidRPr="003A5181" w:rsidRDefault="00DB7C70" w:rsidP="00DB7C70">
      <w:pPr>
        <w:pStyle w:val="e-numbers"/>
        <w:rPr>
          <w:sz w:val="24"/>
          <w:szCs w:val="24"/>
        </w:rPr>
      </w:pPr>
    </w:p>
    <w:p w14:paraId="50D600EE" w14:textId="77777777" w:rsidR="00DB7C70" w:rsidRPr="003A5181" w:rsidRDefault="00DB7C70" w:rsidP="00DB7C70">
      <w:pPr>
        <w:pStyle w:val="e-numbers"/>
        <w:rPr>
          <w:sz w:val="24"/>
          <w:szCs w:val="24"/>
        </w:rPr>
      </w:pPr>
      <w:r w:rsidRPr="003A5181">
        <w:rPr>
          <w:sz w:val="24"/>
          <w:szCs w:val="24"/>
        </w:rPr>
        <w:t xml:space="preserve">PM Activities: </w:t>
      </w:r>
      <w:r w:rsidRPr="003A5181">
        <w:rPr>
          <w:sz w:val="24"/>
          <w:szCs w:val="24"/>
        </w:rPr>
        <w:tab/>
        <w:t>_____________________________________</w:t>
      </w:r>
    </w:p>
    <w:p w14:paraId="3CEE8D84"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26B7DFBD"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770F26E1"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1B53820C" w14:textId="77777777" w:rsidR="00DB7C70" w:rsidRDefault="00DB7C70" w:rsidP="00DB7C70">
      <w:pPr>
        <w:pStyle w:val="e-numbers"/>
        <w:rPr>
          <w:sz w:val="24"/>
          <w:szCs w:val="24"/>
        </w:rPr>
      </w:pPr>
      <w:r>
        <w:rPr>
          <w:sz w:val="24"/>
          <w:szCs w:val="24"/>
        </w:rPr>
        <w:tab/>
      </w:r>
      <w:r>
        <w:rPr>
          <w:sz w:val="24"/>
          <w:szCs w:val="24"/>
        </w:rPr>
        <w:tab/>
      </w:r>
      <w:r>
        <w:rPr>
          <w:sz w:val="24"/>
          <w:szCs w:val="24"/>
        </w:rPr>
        <w:tab/>
      </w:r>
      <w:r>
        <w:rPr>
          <w:sz w:val="24"/>
          <w:szCs w:val="24"/>
        </w:rPr>
        <w:tab/>
      </w:r>
      <w:r>
        <w:rPr>
          <w:sz w:val="24"/>
          <w:szCs w:val="24"/>
        </w:rPr>
        <w:tab/>
      </w:r>
      <w:r w:rsidRPr="003A5181">
        <w:rPr>
          <w:sz w:val="24"/>
          <w:szCs w:val="24"/>
        </w:rPr>
        <w:t>_____________________________________</w:t>
      </w:r>
    </w:p>
    <w:p w14:paraId="6DB0C705" w14:textId="77777777" w:rsidR="00DB7C70" w:rsidRPr="003A5181" w:rsidRDefault="00DB7C70" w:rsidP="00DB7C70">
      <w:pPr>
        <w:pStyle w:val="e-numbers"/>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1D001A7" w14:textId="77777777" w:rsidR="00DB7C70" w:rsidRPr="003A5181" w:rsidRDefault="00DB7C70" w:rsidP="00DB7C70">
      <w:pPr>
        <w:pStyle w:val="e-numbers"/>
        <w:rPr>
          <w:sz w:val="24"/>
          <w:szCs w:val="24"/>
        </w:rPr>
      </w:pPr>
      <w:r>
        <w:rPr>
          <w:sz w:val="24"/>
          <w:szCs w:val="24"/>
        </w:rPr>
        <w:t>Supper</w:t>
      </w:r>
      <w:r w:rsidRPr="003A5181">
        <w:rPr>
          <w:sz w:val="24"/>
          <w:szCs w:val="24"/>
        </w:rPr>
        <w:t>:</w:t>
      </w:r>
      <w:r w:rsidRPr="003A5181">
        <w:rPr>
          <w:sz w:val="24"/>
          <w:szCs w:val="24"/>
        </w:rPr>
        <w:tab/>
      </w:r>
      <w:r w:rsidRPr="003A5181">
        <w:rPr>
          <w:sz w:val="24"/>
          <w:szCs w:val="24"/>
        </w:rPr>
        <w:tab/>
      </w:r>
      <w:r w:rsidRPr="003A5181">
        <w:rPr>
          <w:sz w:val="24"/>
          <w:szCs w:val="24"/>
        </w:rPr>
        <w:tab/>
      </w:r>
      <w:r>
        <w:rPr>
          <w:sz w:val="24"/>
          <w:szCs w:val="24"/>
        </w:rPr>
        <w:t>_________________________</w:t>
      </w:r>
      <w:r w:rsidRPr="003A5181">
        <w:rPr>
          <w:sz w:val="24"/>
          <w:szCs w:val="24"/>
        </w:rPr>
        <w:t xml:space="preserve">____________ </w:t>
      </w:r>
    </w:p>
    <w:p w14:paraId="13DC40CF" w14:textId="77777777" w:rsidR="00DB7C70" w:rsidRPr="00DB7C70" w:rsidRDefault="00DB7C70" w:rsidP="00DB7C70">
      <w:pPr>
        <w:pStyle w:val="e-numbers"/>
        <w:rPr>
          <w:sz w:val="28"/>
          <w:szCs w:val="22"/>
        </w:rPr>
      </w:pPr>
      <w:r w:rsidRPr="00DB7C70">
        <w:rPr>
          <w:sz w:val="22"/>
          <w:szCs w:val="22"/>
        </w:rPr>
        <w:t xml:space="preserve">Fellowship: </w:t>
      </w:r>
      <w:r w:rsidRPr="00DB7C70">
        <w:rPr>
          <w:sz w:val="22"/>
          <w:szCs w:val="22"/>
        </w:rPr>
        <w:tab/>
      </w:r>
      <w:r w:rsidRPr="00DB7C70">
        <w:rPr>
          <w:sz w:val="22"/>
          <w:szCs w:val="22"/>
        </w:rPr>
        <w:tab/>
        <w:t>_________________________________</w:t>
      </w:r>
      <w:r>
        <w:rPr>
          <w:sz w:val="22"/>
          <w:szCs w:val="22"/>
        </w:rPr>
        <w:t>___</w:t>
      </w:r>
      <w:r w:rsidRPr="00DB7C70">
        <w:rPr>
          <w:sz w:val="22"/>
          <w:szCs w:val="22"/>
        </w:rPr>
        <w:t>____</w:t>
      </w:r>
    </w:p>
    <w:p w14:paraId="7465255A" w14:textId="77777777" w:rsidR="00F46D8B" w:rsidRDefault="00F46D8B">
      <w:pPr>
        <w:rPr>
          <w:b/>
          <w:szCs w:val="24"/>
          <w:lang w:eastAsia="hi-IN" w:bidi="hi-IN"/>
        </w:rPr>
      </w:pPr>
      <w:r>
        <w:rPr>
          <w:szCs w:val="24"/>
        </w:rPr>
        <w:br w:type="page"/>
      </w:r>
    </w:p>
    <w:p w14:paraId="200091EC" w14:textId="5C656CA0" w:rsidR="004C5F4A" w:rsidRDefault="004C5F4A" w:rsidP="00012728">
      <w:pPr>
        <w:pStyle w:val="Heading2"/>
      </w:pPr>
      <w:bookmarkStart w:id="22" w:name="_Toc13665418"/>
      <w:r w:rsidRPr="004539E9">
        <w:lastRenderedPageBreak/>
        <w:t xml:space="preserve">Day </w:t>
      </w:r>
      <w:r>
        <w:t xml:space="preserve">4 - </w:t>
      </w:r>
      <w:r w:rsidRPr="004539E9">
        <w:t>Mission Trip Journal</w:t>
      </w:r>
      <w:bookmarkEnd w:id="22"/>
    </w:p>
    <w:p w14:paraId="3BBAF321" w14:textId="77777777" w:rsidR="004539E9" w:rsidRPr="003A5181" w:rsidRDefault="004539E9" w:rsidP="00012728">
      <w:pPr>
        <w:pStyle w:val="e-numbers"/>
        <w:rPr>
          <w:sz w:val="24"/>
          <w:szCs w:val="24"/>
        </w:rPr>
      </w:pPr>
      <w:r w:rsidRPr="003A5181">
        <w:rPr>
          <w:sz w:val="24"/>
          <w:szCs w:val="24"/>
        </w:rPr>
        <w:t xml:space="preserve">Bible Reading: </w:t>
      </w:r>
      <w:r>
        <w:rPr>
          <w:sz w:val="24"/>
          <w:szCs w:val="24"/>
        </w:rPr>
        <w:t>___________________</w:t>
      </w:r>
    </w:p>
    <w:p w14:paraId="0E0E0B7D" w14:textId="77777777" w:rsidR="004539E9" w:rsidRPr="003A5181" w:rsidRDefault="004539E9" w:rsidP="00012728">
      <w:pPr>
        <w:pStyle w:val="e-numbers"/>
        <w:rPr>
          <w:sz w:val="24"/>
          <w:szCs w:val="24"/>
        </w:rPr>
      </w:pPr>
      <w:r>
        <w:rPr>
          <w:sz w:val="24"/>
          <w:szCs w:val="24"/>
        </w:rPr>
        <w:t>Focus Passage</w:t>
      </w:r>
      <w:r w:rsidRPr="003A5181">
        <w:rPr>
          <w:sz w:val="24"/>
          <w:szCs w:val="24"/>
        </w:rPr>
        <w:t xml:space="preserve">: </w:t>
      </w:r>
      <w:r>
        <w:rPr>
          <w:sz w:val="24"/>
          <w:szCs w:val="24"/>
        </w:rPr>
        <w:t>___________________</w:t>
      </w:r>
    </w:p>
    <w:p w14:paraId="4BDB6D5C" w14:textId="77777777" w:rsidR="004539E9" w:rsidRPr="003A5181" w:rsidRDefault="004539E9" w:rsidP="004539E9">
      <w:pPr>
        <w:pStyle w:val="e-numbers"/>
        <w:rPr>
          <w:sz w:val="24"/>
          <w:szCs w:val="24"/>
        </w:rPr>
      </w:pPr>
      <w:r>
        <w:rPr>
          <w:sz w:val="24"/>
          <w:szCs w:val="24"/>
        </w:rPr>
        <w:t>My</w:t>
      </w:r>
      <w:r w:rsidRPr="003A5181">
        <w:rPr>
          <w:sz w:val="24"/>
          <w:szCs w:val="24"/>
        </w:rPr>
        <w:t xml:space="preserve"> thoughts: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70"/>
      </w:tblGrid>
      <w:tr w:rsidR="00D41819" w:rsidRPr="003A5181" w14:paraId="119817B5" w14:textId="77777777" w:rsidTr="00D41819">
        <w:tc>
          <w:tcPr>
            <w:tcW w:w="6470" w:type="dxa"/>
          </w:tcPr>
          <w:p w14:paraId="2C5D47CC" w14:textId="77777777" w:rsidR="00D41819" w:rsidRPr="00D421CB" w:rsidRDefault="00D41819" w:rsidP="00D41819">
            <w:pPr>
              <w:pStyle w:val="e-numbers"/>
              <w:spacing w:after="0" w:line="360" w:lineRule="auto"/>
              <w:rPr>
                <w:sz w:val="22"/>
                <w:szCs w:val="22"/>
              </w:rPr>
            </w:pPr>
          </w:p>
        </w:tc>
      </w:tr>
      <w:tr w:rsidR="00D41819" w:rsidRPr="003A5181" w14:paraId="24839C43" w14:textId="77777777" w:rsidTr="00D41819">
        <w:tc>
          <w:tcPr>
            <w:tcW w:w="6470" w:type="dxa"/>
          </w:tcPr>
          <w:p w14:paraId="12D22FE2" w14:textId="77777777" w:rsidR="00D41819" w:rsidRPr="00D421CB" w:rsidRDefault="00D41819" w:rsidP="00D41819">
            <w:pPr>
              <w:pStyle w:val="e-numbers"/>
              <w:spacing w:after="0" w:line="360" w:lineRule="auto"/>
              <w:rPr>
                <w:sz w:val="22"/>
                <w:szCs w:val="22"/>
              </w:rPr>
            </w:pPr>
          </w:p>
        </w:tc>
      </w:tr>
      <w:tr w:rsidR="00D41819" w:rsidRPr="003A5181" w14:paraId="0F961F37" w14:textId="77777777" w:rsidTr="00D41819">
        <w:tc>
          <w:tcPr>
            <w:tcW w:w="6470" w:type="dxa"/>
          </w:tcPr>
          <w:p w14:paraId="680E81CA" w14:textId="77777777" w:rsidR="00D41819" w:rsidRPr="00D421CB" w:rsidRDefault="00D41819" w:rsidP="00D41819">
            <w:pPr>
              <w:pStyle w:val="e-numbers"/>
              <w:spacing w:after="0" w:line="360" w:lineRule="auto"/>
              <w:rPr>
                <w:sz w:val="22"/>
                <w:szCs w:val="22"/>
              </w:rPr>
            </w:pPr>
          </w:p>
        </w:tc>
      </w:tr>
      <w:tr w:rsidR="00D41819" w:rsidRPr="003A5181" w14:paraId="43C7D591" w14:textId="77777777" w:rsidTr="00D41819">
        <w:tc>
          <w:tcPr>
            <w:tcW w:w="6470" w:type="dxa"/>
          </w:tcPr>
          <w:p w14:paraId="0D384BFD" w14:textId="77777777" w:rsidR="00D41819" w:rsidRPr="00D421CB" w:rsidRDefault="00D41819" w:rsidP="00D41819">
            <w:pPr>
              <w:pStyle w:val="e-numbers"/>
              <w:spacing w:after="0" w:line="360" w:lineRule="auto"/>
              <w:rPr>
                <w:sz w:val="22"/>
                <w:szCs w:val="22"/>
              </w:rPr>
            </w:pPr>
          </w:p>
        </w:tc>
      </w:tr>
      <w:tr w:rsidR="00D41819" w:rsidRPr="003A5181" w14:paraId="454B098E" w14:textId="77777777" w:rsidTr="00D41819">
        <w:tc>
          <w:tcPr>
            <w:tcW w:w="6470" w:type="dxa"/>
          </w:tcPr>
          <w:p w14:paraId="6458FF67" w14:textId="77777777" w:rsidR="00D41819" w:rsidRPr="00D421CB" w:rsidRDefault="00D41819" w:rsidP="00D41819">
            <w:pPr>
              <w:pStyle w:val="e-numbers"/>
              <w:spacing w:after="0" w:line="360" w:lineRule="auto"/>
              <w:rPr>
                <w:sz w:val="22"/>
                <w:szCs w:val="22"/>
              </w:rPr>
            </w:pPr>
          </w:p>
        </w:tc>
      </w:tr>
      <w:tr w:rsidR="00D41819" w:rsidRPr="003A5181" w14:paraId="0ADE81F2" w14:textId="77777777" w:rsidTr="00D41819">
        <w:tc>
          <w:tcPr>
            <w:tcW w:w="6470" w:type="dxa"/>
          </w:tcPr>
          <w:p w14:paraId="6ABA5F14" w14:textId="77777777" w:rsidR="00D41819" w:rsidRPr="00D421CB" w:rsidRDefault="00D41819" w:rsidP="00D41819">
            <w:pPr>
              <w:pStyle w:val="e-numbers"/>
              <w:spacing w:after="0" w:line="360" w:lineRule="auto"/>
              <w:rPr>
                <w:sz w:val="22"/>
                <w:szCs w:val="22"/>
              </w:rPr>
            </w:pPr>
          </w:p>
        </w:tc>
      </w:tr>
      <w:tr w:rsidR="00D41819" w:rsidRPr="003A5181" w14:paraId="5076AFDB" w14:textId="77777777" w:rsidTr="00D41819">
        <w:tc>
          <w:tcPr>
            <w:tcW w:w="6470" w:type="dxa"/>
          </w:tcPr>
          <w:p w14:paraId="152BE82C" w14:textId="77777777" w:rsidR="00D41819" w:rsidRPr="003A5181" w:rsidRDefault="00D41819" w:rsidP="00D41819">
            <w:pPr>
              <w:pStyle w:val="e-numbers"/>
              <w:rPr>
                <w:sz w:val="24"/>
                <w:szCs w:val="24"/>
              </w:rPr>
            </w:pPr>
          </w:p>
        </w:tc>
      </w:tr>
    </w:tbl>
    <w:p w14:paraId="74455686" w14:textId="77777777" w:rsidR="00D41819" w:rsidRPr="003A5181" w:rsidRDefault="00D41819" w:rsidP="00D41819">
      <w:pPr>
        <w:pStyle w:val="e-numbers"/>
        <w:rPr>
          <w:sz w:val="24"/>
          <w:szCs w:val="24"/>
        </w:rPr>
      </w:pPr>
      <w:r w:rsidRPr="003A5181">
        <w:rPr>
          <w:sz w:val="24"/>
          <w:szCs w:val="24"/>
        </w:rPr>
        <w:t>Group discussion notes: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6470"/>
      </w:tblGrid>
      <w:tr w:rsidR="00D41819" w:rsidRPr="003A5181" w14:paraId="7FEF09C0" w14:textId="77777777" w:rsidTr="00D421CB">
        <w:tc>
          <w:tcPr>
            <w:tcW w:w="6470" w:type="dxa"/>
          </w:tcPr>
          <w:p w14:paraId="23153716" w14:textId="77777777" w:rsidR="00D41819" w:rsidRPr="00D421CB" w:rsidRDefault="00D41819" w:rsidP="00D41819">
            <w:pPr>
              <w:pStyle w:val="e-numbers"/>
              <w:spacing w:before="0" w:line="360" w:lineRule="auto"/>
              <w:rPr>
                <w:sz w:val="22"/>
                <w:szCs w:val="22"/>
              </w:rPr>
            </w:pPr>
          </w:p>
        </w:tc>
      </w:tr>
      <w:tr w:rsidR="00D41819" w:rsidRPr="003A5181" w14:paraId="4F062EF0" w14:textId="77777777" w:rsidTr="00D421CB">
        <w:tc>
          <w:tcPr>
            <w:tcW w:w="6470" w:type="dxa"/>
          </w:tcPr>
          <w:p w14:paraId="105604E3" w14:textId="77777777" w:rsidR="00D41819" w:rsidRPr="00D421CB" w:rsidRDefault="00D41819" w:rsidP="00D41819">
            <w:pPr>
              <w:pStyle w:val="e-numbers"/>
              <w:spacing w:before="0" w:line="360" w:lineRule="auto"/>
              <w:rPr>
                <w:sz w:val="22"/>
                <w:szCs w:val="22"/>
              </w:rPr>
            </w:pPr>
          </w:p>
        </w:tc>
      </w:tr>
      <w:tr w:rsidR="00D41819" w:rsidRPr="003A5181" w14:paraId="28ED85BA" w14:textId="77777777" w:rsidTr="00D421CB">
        <w:tc>
          <w:tcPr>
            <w:tcW w:w="6470" w:type="dxa"/>
          </w:tcPr>
          <w:p w14:paraId="3B43890D" w14:textId="77777777" w:rsidR="00D41819" w:rsidRPr="00D421CB" w:rsidRDefault="00D41819" w:rsidP="00D41819">
            <w:pPr>
              <w:pStyle w:val="e-numbers"/>
              <w:spacing w:before="0" w:line="360" w:lineRule="auto"/>
              <w:rPr>
                <w:sz w:val="22"/>
                <w:szCs w:val="22"/>
              </w:rPr>
            </w:pPr>
          </w:p>
        </w:tc>
      </w:tr>
      <w:tr w:rsidR="00D41819" w:rsidRPr="003A5181" w14:paraId="37CDCC36" w14:textId="77777777" w:rsidTr="00D421CB">
        <w:tc>
          <w:tcPr>
            <w:tcW w:w="6470" w:type="dxa"/>
          </w:tcPr>
          <w:p w14:paraId="3B2FE76B" w14:textId="77777777" w:rsidR="00D41819" w:rsidRPr="00D421CB" w:rsidRDefault="00D41819" w:rsidP="00D41819">
            <w:pPr>
              <w:pStyle w:val="e-numbers"/>
              <w:spacing w:before="0" w:line="360" w:lineRule="auto"/>
              <w:rPr>
                <w:sz w:val="22"/>
                <w:szCs w:val="22"/>
              </w:rPr>
            </w:pPr>
          </w:p>
        </w:tc>
      </w:tr>
      <w:tr w:rsidR="00D41819" w:rsidRPr="003A5181" w14:paraId="029428F7" w14:textId="77777777" w:rsidTr="00D421CB">
        <w:tc>
          <w:tcPr>
            <w:tcW w:w="6470" w:type="dxa"/>
          </w:tcPr>
          <w:p w14:paraId="6D201360" w14:textId="77777777" w:rsidR="00D41819" w:rsidRPr="00D421CB" w:rsidRDefault="00D41819" w:rsidP="00D41819">
            <w:pPr>
              <w:pStyle w:val="e-numbers"/>
              <w:spacing w:before="0" w:line="360" w:lineRule="auto"/>
              <w:rPr>
                <w:sz w:val="22"/>
                <w:szCs w:val="22"/>
              </w:rPr>
            </w:pPr>
          </w:p>
        </w:tc>
      </w:tr>
      <w:tr w:rsidR="00D41819" w:rsidRPr="003A5181" w14:paraId="1A4F86C8" w14:textId="77777777" w:rsidTr="00D421CB">
        <w:tc>
          <w:tcPr>
            <w:tcW w:w="6470" w:type="dxa"/>
          </w:tcPr>
          <w:p w14:paraId="08F42C2E" w14:textId="77777777" w:rsidR="00D41819" w:rsidRPr="00D421CB" w:rsidRDefault="00D41819" w:rsidP="00D41819">
            <w:pPr>
              <w:pStyle w:val="e-numbers"/>
              <w:spacing w:before="0" w:line="360" w:lineRule="auto"/>
              <w:rPr>
                <w:sz w:val="22"/>
                <w:szCs w:val="22"/>
              </w:rPr>
            </w:pPr>
          </w:p>
        </w:tc>
      </w:tr>
    </w:tbl>
    <w:p w14:paraId="7C6B948E" w14:textId="5028E6E1" w:rsidR="00D421CB" w:rsidRPr="004C5F4A" w:rsidRDefault="00D421CB" w:rsidP="00012728">
      <w:pPr>
        <w:pStyle w:val="Heading2"/>
      </w:pPr>
      <w:bookmarkStart w:id="23" w:name="_Toc13665419"/>
      <w:r w:rsidRPr="004C5F4A">
        <w:lastRenderedPageBreak/>
        <w:t xml:space="preserve">Day </w:t>
      </w:r>
      <w:r w:rsidR="00DB7C70" w:rsidRPr="004C5F4A">
        <w:t>5</w:t>
      </w:r>
      <w:r w:rsidRPr="004C5F4A">
        <w:t xml:space="preserve"> </w:t>
      </w:r>
      <w:r w:rsidR="004C5F4A">
        <w:t xml:space="preserve">- </w:t>
      </w:r>
      <w:r w:rsidRPr="004C5F4A">
        <w:t>Schedule</w:t>
      </w:r>
      <w:bookmarkEnd w:id="23"/>
    </w:p>
    <w:p w14:paraId="69420522" w14:textId="77777777" w:rsidR="00DB7C70" w:rsidRPr="00DB7C70" w:rsidRDefault="00DB7C70" w:rsidP="00DB7C70">
      <w:pPr>
        <w:pStyle w:val="e-numbers"/>
        <w:rPr>
          <w:sz w:val="24"/>
          <w:szCs w:val="24"/>
        </w:rPr>
      </w:pPr>
      <w:r w:rsidRPr="00DB7C70">
        <w:rPr>
          <w:sz w:val="24"/>
          <w:szCs w:val="24"/>
        </w:rPr>
        <w:t>Get a good night’s rest for the good works God is preparing.</w:t>
      </w:r>
    </w:p>
    <w:p w14:paraId="24CBC810" w14:textId="3B869C60" w:rsidR="00DB7C70" w:rsidRPr="007B46E0" w:rsidRDefault="00DB7C70" w:rsidP="00DB7C70">
      <w:pPr>
        <w:pStyle w:val="e-numbers"/>
        <w:rPr>
          <w:sz w:val="24"/>
          <w:szCs w:val="24"/>
        </w:rPr>
      </w:pPr>
      <w:r>
        <w:rPr>
          <w:sz w:val="24"/>
          <w:szCs w:val="24"/>
        </w:rPr>
        <w:t>Quiet time:</w:t>
      </w:r>
      <w:r>
        <w:rPr>
          <w:sz w:val="24"/>
          <w:szCs w:val="24"/>
        </w:rPr>
        <w:tab/>
      </w:r>
      <w:r>
        <w:rPr>
          <w:sz w:val="24"/>
          <w:szCs w:val="24"/>
        </w:rPr>
        <w:tab/>
      </w:r>
      <w:r w:rsidR="00322EF1">
        <w:rPr>
          <w:sz w:val="24"/>
          <w:szCs w:val="24"/>
        </w:rPr>
        <w:t>_____________________________________</w:t>
      </w:r>
    </w:p>
    <w:p w14:paraId="38C6D811" w14:textId="77777777" w:rsidR="00DB7C70" w:rsidRDefault="00DB7C70" w:rsidP="00DB7C70">
      <w:pPr>
        <w:pStyle w:val="e-numbers"/>
        <w:rPr>
          <w:sz w:val="24"/>
          <w:szCs w:val="24"/>
        </w:rPr>
      </w:pPr>
      <w:r>
        <w:rPr>
          <w:sz w:val="24"/>
          <w:szCs w:val="24"/>
        </w:rPr>
        <w:t>Breakfast:</w:t>
      </w:r>
      <w:r>
        <w:rPr>
          <w:sz w:val="24"/>
          <w:szCs w:val="24"/>
        </w:rPr>
        <w:tab/>
      </w:r>
      <w:r>
        <w:rPr>
          <w:sz w:val="24"/>
          <w:szCs w:val="24"/>
        </w:rPr>
        <w:tab/>
      </w:r>
      <w:r>
        <w:rPr>
          <w:sz w:val="24"/>
          <w:szCs w:val="24"/>
        </w:rPr>
        <w:tab/>
        <w:t>_____________________________________</w:t>
      </w:r>
    </w:p>
    <w:p w14:paraId="3F5BDE3D" w14:textId="77777777" w:rsidR="00DB7C70" w:rsidRDefault="00DB7C70" w:rsidP="00DB7C70">
      <w:pPr>
        <w:pStyle w:val="e-numbers"/>
        <w:rPr>
          <w:sz w:val="24"/>
          <w:szCs w:val="24"/>
        </w:rPr>
      </w:pPr>
    </w:p>
    <w:p w14:paraId="4269B0BD" w14:textId="77777777" w:rsidR="00DB7C70" w:rsidRPr="003A5181" w:rsidRDefault="00DB7C70" w:rsidP="00DB7C70">
      <w:pPr>
        <w:pStyle w:val="e-numbers"/>
        <w:rPr>
          <w:sz w:val="24"/>
          <w:szCs w:val="24"/>
        </w:rPr>
      </w:pPr>
      <w:r w:rsidRPr="003A5181">
        <w:rPr>
          <w:sz w:val="24"/>
          <w:szCs w:val="24"/>
        </w:rPr>
        <w:t xml:space="preserve">AM Activities: </w:t>
      </w:r>
      <w:r w:rsidRPr="003A5181">
        <w:rPr>
          <w:sz w:val="24"/>
          <w:szCs w:val="24"/>
        </w:rPr>
        <w:tab/>
        <w:t>_____________________________________</w:t>
      </w:r>
    </w:p>
    <w:p w14:paraId="6BAE0FAF"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0F9CA24A"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070AB226" w14:textId="77777777" w:rsidR="00DB7C70"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4061174C" w14:textId="77777777" w:rsidR="00DB7C70" w:rsidRPr="003A5181" w:rsidRDefault="00DB7C70" w:rsidP="00DB7C70">
      <w:pPr>
        <w:pStyle w:val="e-numbers"/>
        <w:ind w:left="1440" w:firstLine="360"/>
        <w:rPr>
          <w:sz w:val="24"/>
          <w:szCs w:val="24"/>
        </w:rPr>
      </w:pPr>
      <w:r w:rsidRPr="003A5181">
        <w:rPr>
          <w:sz w:val="24"/>
          <w:szCs w:val="24"/>
        </w:rPr>
        <w:t>_____________________________________</w:t>
      </w:r>
    </w:p>
    <w:p w14:paraId="67C7A0FD"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p>
    <w:p w14:paraId="7077F6B4" w14:textId="77777777" w:rsidR="00DB7C70" w:rsidRPr="003A5181" w:rsidRDefault="00DB7C70" w:rsidP="00DB7C70">
      <w:pPr>
        <w:pStyle w:val="e-numbers"/>
        <w:rPr>
          <w:sz w:val="24"/>
          <w:szCs w:val="24"/>
        </w:rPr>
      </w:pPr>
      <w:r w:rsidRPr="003A5181">
        <w:rPr>
          <w:sz w:val="24"/>
          <w:szCs w:val="24"/>
        </w:rPr>
        <w:t>Lunch:</w:t>
      </w: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_________________________</w:t>
      </w:r>
      <w:r w:rsidRPr="003A5181">
        <w:rPr>
          <w:sz w:val="24"/>
          <w:szCs w:val="24"/>
        </w:rPr>
        <w:t xml:space="preserve">____________ </w:t>
      </w:r>
    </w:p>
    <w:p w14:paraId="45404DB4" w14:textId="77777777" w:rsidR="00DB7C70" w:rsidRPr="003A5181" w:rsidRDefault="00DB7C70" w:rsidP="00DB7C70">
      <w:pPr>
        <w:pStyle w:val="e-numbers"/>
        <w:rPr>
          <w:sz w:val="24"/>
          <w:szCs w:val="24"/>
        </w:rPr>
      </w:pPr>
    </w:p>
    <w:p w14:paraId="4EF1C509" w14:textId="77777777" w:rsidR="00DB7C70" w:rsidRPr="003A5181" w:rsidRDefault="00DB7C70" w:rsidP="00DB7C70">
      <w:pPr>
        <w:pStyle w:val="e-numbers"/>
        <w:rPr>
          <w:sz w:val="24"/>
          <w:szCs w:val="24"/>
        </w:rPr>
      </w:pPr>
      <w:r w:rsidRPr="003A5181">
        <w:rPr>
          <w:sz w:val="24"/>
          <w:szCs w:val="24"/>
        </w:rPr>
        <w:t xml:space="preserve">PM Activities: </w:t>
      </w:r>
      <w:r w:rsidRPr="003A5181">
        <w:rPr>
          <w:sz w:val="24"/>
          <w:szCs w:val="24"/>
        </w:rPr>
        <w:tab/>
        <w:t>_____________________________________</w:t>
      </w:r>
    </w:p>
    <w:p w14:paraId="2C20D186"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0212C0B3"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24773D4A"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0D770473" w14:textId="77777777" w:rsidR="00DB7C70" w:rsidRDefault="00DB7C70" w:rsidP="00DB7C70">
      <w:pPr>
        <w:pStyle w:val="e-numbers"/>
        <w:rPr>
          <w:sz w:val="24"/>
          <w:szCs w:val="24"/>
        </w:rPr>
      </w:pPr>
      <w:r>
        <w:rPr>
          <w:sz w:val="24"/>
          <w:szCs w:val="24"/>
        </w:rPr>
        <w:tab/>
      </w:r>
      <w:r>
        <w:rPr>
          <w:sz w:val="24"/>
          <w:szCs w:val="24"/>
        </w:rPr>
        <w:tab/>
      </w:r>
      <w:r>
        <w:rPr>
          <w:sz w:val="24"/>
          <w:szCs w:val="24"/>
        </w:rPr>
        <w:tab/>
      </w:r>
      <w:r>
        <w:rPr>
          <w:sz w:val="24"/>
          <w:szCs w:val="24"/>
        </w:rPr>
        <w:tab/>
      </w:r>
      <w:r>
        <w:rPr>
          <w:sz w:val="24"/>
          <w:szCs w:val="24"/>
        </w:rPr>
        <w:tab/>
      </w:r>
      <w:r w:rsidRPr="003A5181">
        <w:rPr>
          <w:sz w:val="24"/>
          <w:szCs w:val="24"/>
        </w:rPr>
        <w:t>_____________________________________</w:t>
      </w:r>
    </w:p>
    <w:p w14:paraId="29F25B9D" w14:textId="77777777" w:rsidR="00DB7C70" w:rsidRPr="003A5181" w:rsidRDefault="00DB7C70" w:rsidP="00DB7C70">
      <w:pPr>
        <w:pStyle w:val="e-numbers"/>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1B1537A" w14:textId="77777777" w:rsidR="00DB7C70" w:rsidRPr="003A5181" w:rsidRDefault="00DB7C70" w:rsidP="00DB7C70">
      <w:pPr>
        <w:pStyle w:val="e-numbers"/>
        <w:rPr>
          <w:sz w:val="24"/>
          <w:szCs w:val="24"/>
        </w:rPr>
      </w:pPr>
      <w:r>
        <w:rPr>
          <w:sz w:val="24"/>
          <w:szCs w:val="24"/>
        </w:rPr>
        <w:t>Supper</w:t>
      </w:r>
      <w:r w:rsidRPr="003A5181">
        <w:rPr>
          <w:sz w:val="24"/>
          <w:szCs w:val="24"/>
        </w:rPr>
        <w:t>:</w:t>
      </w:r>
      <w:r w:rsidRPr="003A5181">
        <w:rPr>
          <w:sz w:val="24"/>
          <w:szCs w:val="24"/>
        </w:rPr>
        <w:tab/>
      </w:r>
      <w:r w:rsidRPr="003A5181">
        <w:rPr>
          <w:sz w:val="24"/>
          <w:szCs w:val="24"/>
        </w:rPr>
        <w:tab/>
      </w:r>
      <w:r w:rsidRPr="003A5181">
        <w:rPr>
          <w:sz w:val="24"/>
          <w:szCs w:val="24"/>
        </w:rPr>
        <w:tab/>
      </w:r>
      <w:r>
        <w:rPr>
          <w:sz w:val="24"/>
          <w:szCs w:val="24"/>
        </w:rPr>
        <w:t>_________________________</w:t>
      </w:r>
      <w:r w:rsidRPr="003A5181">
        <w:rPr>
          <w:sz w:val="24"/>
          <w:szCs w:val="24"/>
        </w:rPr>
        <w:t xml:space="preserve">____________ </w:t>
      </w:r>
    </w:p>
    <w:p w14:paraId="1ADC4710" w14:textId="77777777" w:rsidR="00DB7C70" w:rsidRPr="00DB7C70" w:rsidRDefault="00DB7C70" w:rsidP="00DB7C70">
      <w:pPr>
        <w:pStyle w:val="e-numbers"/>
        <w:rPr>
          <w:sz w:val="28"/>
          <w:szCs w:val="22"/>
        </w:rPr>
      </w:pPr>
      <w:r w:rsidRPr="00DB7C70">
        <w:rPr>
          <w:sz w:val="22"/>
          <w:szCs w:val="22"/>
        </w:rPr>
        <w:t xml:space="preserve">Fellowship: </w:t>
      </w:r>
      <w:r w:rsidRPr="00DB7C70">
        <w:rPr>
          <w:sz w:val="22"/>
          <w:szCs w:val="22"/>
        </w:rPr>
        <w:tab/>
      </w:r>
      <w:r w:rsidRPr="00DB7C70">
        <w:rPr>
          <w:sz w:val="22"/>
          <w:szCs w:val="22"/>
        </w:rPr>
        <w:tab/>
        <w:t>_________________________________</w:t>
      </w:r>
      <w:r>
        <w:rPr>
          <w:sz w:val="22"/>
          <w:szCs w:val="22"/>
        </w:rPr>
        <w:t>___</w:t>
      </w:r>
      <w:r w:rsidRPr="00DB7C70">
        <w:rPr>
          <w:sz w:val="22"/>
          <w:szCs w:val="22"/>
        </w:rPr>
        <w:t>____</w:t>
      </w:r>
    </w:p>
    <w:p w14:paraId="190256DE" w14:textId="03AEF036" w:rsidR="00D41819" w:rsidRPr="003A5181" w:rsidRDefault="00D41819" w:rsidP="00F46D8B">
      <w:pPr>
        <w:rPr>
          <w:szCs w:val="24"/>
          <w:lang w:eastAsia="hi-IN" w:bidi="hi-IN"/>
        </w:rPr>
      </w:pPr>
      <w:r w:rsidRPr="003A5181">
        <w:rPr>
          <w:szCs w:val="24"/>
        </w:rPr>
        <w:br w:type="page"/>
      </w:r>
    </w:p>
    <w:p w14:paraId="2ACEA9AE" w14:textId="00E4C01A" w:rsidR="004C5F4A" w:rsidRDefault="004C5F4A" w:rsidP="00012728">
      <w:pPr>
        <w:pStyle w:val="Heading2"/>
      </w:pPr>
      <w:bookmarkStart w:id="24" w:name="_Toc13665420"/>
      <w:r w:rsidRPr="004539E9">
        <w:lastRenderedPageBreak/>
        <w:t xml:space="preserve">Day </w:t>
      </w:r>
      <w:r>
        <w:t xml:space="preserve">5 - </w:t>
      </w:r>
      <w:r w:rsidRPr="004539E9">
        <w:t>Mission Trip Journal</w:t>
      </w:r>
      <w:bookmarkEnd w:id="24"/>
    </w:p>
    <w:p w14:paraId="4CAE85DF" w14:textId="77777777" w:rsidR="004539E9" w:rsidRPr="003A5181" w:rsidRDefault="004539E9" w:rsidP="00012728">
      <w:pPr>
        <w:pStyle w:val="e-numbers"/>
        <w:rPr>
          <w:sz w:val="24"/>
          <w:szCs w:val="24"/>
        </w:rPr>
      </w:pPr>
      <w:r w:rsidRPr="003A5181">
        <w:rPr>
          <w:sz w:val="24"/>
          <w:szCs w:val="24"/>
        </w:rPr>
        <w:t xml:space="preserve">Bible Reading: </w:t>
      </w:r>
      <w:r>
        <w:rPr>
          <w:sz w:val="24"/>
          <w:szCs w:val="24"/>
        </w:rPr>
        <w:t>___________________</w:t>
      </w:r>
    </w:p>
    <w:p w14:paraId="5E52879D" w14:textId="77777777" w:rsidR="004539E9" w:rsidRPr="003A5181" w:rsidRDefault="004539E9" w:rsidP="00012728">
      <w:pPr>
        <w:pStyle w:val="e-numbers"/>
        <w:rPr>
          <w:sz w:val="24"/>
          <w:szCs w:val="24"/>
        </w:rPr>
      </w:pPr>
      <w:r>
        <w:rPr>
          <w:sz w:val="24"/>
          <w:szCs w:val="24"/>
        </w:rPr>
        <w:t>Focus Passage</w:t>
      </w:r>
      <w:r w:rsidRPr="003A5181">
        <w:rPr>
          <w:sz w:val="24"/>
          <w:szCs w:val="24"/>
        </w:rPr>
        <w:t xml:space="preserve">: </w:t>
      </w:r>
      <w:r>
        <w:rPr>
          <w:sz w:val="24"/>
          <w:szCs w:val="24"/>
        </w:rPr>
        <w:t>___________________</w:t>
      </w:r>
    </w:p>
    <w:p w14:paraId="1F297671" w14:textId="77777777" w:rsidR="004539E9" w:rsidRPr="003A5181" w:rsidRDefault="004539E9" w:rsidP="004539E9">
      <w:pPr>
        <w:pStyle w:val="e-numbers"/>
        <w:rPr>
          <w:sz w:val="24"/>
          <w:szCs w:val="24"/>
        </w:rPr>
      </w:pPr>
      <w:r>
        <w:rPr>
          <w:sz w:val="24"/>
          <w:szCs w:val="24"/>
        </w:rPr>
        <w:t>My</w:t>
      </w:r>
      <w:r w:rsidRPr="003A5181">
        <w:rPr>
          <w:sz w:val="24"/>
          <w:szCs w:val="24"/>
        </w:rPr>
        <w:t xml:space="preserve"> thoughts: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70"/>
      </w:tblGrid>
      <w:tr w:rsidR="00D41819" w:rsidRPr="003A5181" w14:paraId="4D3C3752" w14:textId="77777777" w:rsidTr="00D41819">
        <w:tc>
          <w:tcPr>
            <w:tcW w:w="6470" w:type="dxa"/>
          </w:tcPr>
          <w:p w14:paraId="5F9E0BEC" w14:textId="77777777" w:rsidR="00D41819" w:rsidRPr="00D421CB" w:rsidRDefault="00D41819" w:rsidP="00D41819">
            <w:pPr>
              <w:pStyle w:val="e-numbers"/>
              <w:spacing w:after="0" w:line="360" w:lineRule="auto"/>
              <w:rPr>
                <w:sz w:val="22"/>
                <w:szCs w:val="22"/>
              </w:rPr>
            </w:pPr>
          </w:p>
        </w:tc>
      </w:tr>
      <w:tr w:rsidR="00D41819" w:rsidRPr="003A5181" w14:paraId="53D31033" w14:textId="77777777" w:rsidTr="00D41819">
        <w:tc>
          <w:tcPr>
            <w:tcW w:w="6470" w:type="dxa"/>
          </w:tcPr>
          <w:p w14:paraId="1A2335C9" w14:textId="77777777" w:rsidR="00D41819" w:rsidRPr="00D421CB" w:rsidRDefault="00D41819" w:rsidP="00D41819">
            <w:pPr>
              <w:pStyle w:val="e-numbers"/>
              <w:spacing w:after="0" w:line="360" w:lineRule="auto"/>
              <w:rPr>
                <w:sz w:val="22"/>
                <w:szCs w:val="22"/>
              </w:rPr>
            </w:pPr>
          </w:p>
        </w:tc>
      </w:tr>
      <w:tr w:rsidR="00D41819" w:rsidRPr="003A5181" w14:paraId="0E9A6B67" w14:textId="77777777" w:rsidTr="00D41819">
        <w:tc>
          <w:tcPr>
            <w:tcW w:w="6470" w:type="dxa"/>
          </w:tcPr>
          <w:p w14:paraId="6321467F" w14:textId="77777777" w:rsidR="00D41819" w:rsidRPr="00D421CB" w:rsidRDefault="00D41819" w:rsidP="00D41819">
            <w:pPr>
              <w:pStyle w:val="e-numbers"/>
              <w:spacing w:after="0" w:line="360" w:lineRule="auto"/>
              <w:rPr>
                <w:sz w:val="22"/>
                <w:szCs w:val="22"/>
              </w:rPr>
            </w:pPr>
          </w:p>
        </w:tc>
      </w:tr>
      <w:tr w:rsidR="00D41819" w:rsidRPr="003A5181" w14:paraId="703A4E25" w14:textId="77777777" w:rsidTr="00D41819">
        <w:tc>
          <w:tcPr>
            <w:tcW w:w="6470" w:type="dxa"/>
          </w:tcPr>
          <w:p w14:paraId="55170C28" w14:textId="77777777" w:rsidR="00D41819" w:rsidRPr="00D421CB" w:rsidRDefault="00D41819" w:rsidP="00D41819">
            <w:pPr>
              <w:pStyle w:val="e-numbers"/>
              <w:spacing w:after="0" w:line="360" w:lineRule="auto"/>
              <w:rPr>
                <w:sz w:val="22"/>
                <w:szCs w:val="22"/>
              </w:rPr>
            </w:pPr>
          </w:p>
        </w:tc>
      </w:tr>
      <w:tr w:rsidR="00D41819" w:rsidRPr="003A5181" w14:paraId="08B11901" w14:textId="77777777" w:rsidTr="00D41819">
        <w:tc>
          <w:tcPr>
            <w:tcW w:w="6470" w:type="dxa"/>
          </w:tcPr>
          <w:p w14:paraId="07D4C5B3" w14:textId="77777777" w:rsidR="00D41819" w:rsidRPr="00D421CB" w:rsidRDefault="00D41819" w:rsidP="00D41819">
            <w:pPr>
              <w:pStyle w:val="e-numbers"/>
              <w:spacing w:after="0" w:line="360" w:lineRule="auto"/>
              <w:rPr>
                <w:sz w:val="22"/>
                <w:szCs w:val="22"/>
              </w:rPr>
            </w:pPr>
          </w:p>
        </w:tc>
      </w:tr>
      <w:tr w:rsidR="00D41819" w:rsidRPr="003A5181" w14:paraId="12F983FA" w14:textId="77777777" w:rsidTr="00D41819">
        <w:tc>
          <w:tcPr>
            <w:tcW w:w="6470" w:type="dxa"/>
          </w:tcPr>
          <w:p w14:paraId="0D18FEF4" w14:textId="77777777" w:rsidR="00D41819" w:rsidRPr="00D421CB" w:rsidRDefault="00D41819" w:rsidP="00D41819">
            <w:pPr>
              <w:pStyle w:val="e-numbers"/>
              <w:spacing w:after="0" w:line="360" w:lineRule="auto"/>
              <w:rPr>
                <w:sz w:val="22"/>
                <w:szCs w:val="22"/>
              </w:rPr>
            </w:pPr>
          </w:p>
        </w:tc>
      </w:tr>
      <w:tr w:rsidR="00D41819" w:rsidRPr="003A5181" w14:paraId="468E3965" w14:textId="77777777" w:rsidTr="00D41819">
        <w:tc>
          <w:tcPr>
            <w:tcW w:w="6470" w:type="dxa"/>
          </w:tcPr>
          <w:p w14:paraId="0948BD2E" w14:textId="77777777" w:rsidR="00D41819" w:rsidRPr="003A5181" w:rsidRDefault="00D41819" w:rsidP="00D41819">
            <w:pPr>
              <w:pStyle w:val="e-numbers"/>
              <w:rPr>
                <w:sz w:val="24"/>
                <w:szCs w:val="24"/>
              </w:rPr>
            </w:pPr>
          </w:p>
        </w:tc>
      </w:tr>
    </w:tbl>
    <w:p w14:paraId="593CAD8F" w14:textId="77777777" w:rsidR="00D41819" w:rsidRPr="003A5181" w:rsidRDefault="00D41819" w:rsidP="00D41819">
      <w:pPr>
        <w:pStyle w:val="e-numbers"/>
        <w:rPr>
          <w:sz w:val="24"/>
          <w:szCs w:val="24"/>
        </w:rPr>
      </w:pPr>
      <w:r w:rsidRPr="003A5181">
        <w:rPr>
          <w:sz w:val="24"/>
          <w:szCs w:val="24"/>
        </w:rPr>
        <w:t>Group discussion notes: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70"/>
      </w:tblGrid>
      <w:tr w:rsidR="00D41819" w:rsidRPr="003A5181" w14:paraId="7D716C72" w14:textId="77777777" w:rsidTr="00D421CB">
        <w:tc>
          <w:tcPr>
            <w:tcW w:w="6470" w:type="dxa"/>
            <w:tcBorders>
              <w:top w:val="nil"/>
              <w:bottom w:val="single" w:sz="4" w:space="0" w:color="auto"/>
            </w:tcBorders>
          </w:tcPr>
          <w:p w14:paraId="07DB26F0" w14:textId="77777777" w:rsidR="00D41819" w:rsidRPr="00D421CB" w:rsidRDefault="00D41819" w:rsidP="00D41819">
            <w:pPr>
              <w:pStyle w:val="e-numbers"/>
              <w:spacing w:before="0" w:line="360" w:lineRule="auto"/>
              <w:rPr>
                <w:sz w:val="22"/>
                <w:szCs w:val="22"/>
              </w:rPr>
            </w:pPr>
          </w:p>
        </w:tc>
      </w:tr>
      <w:tr w:rsidR="00D41819" w:rsidRPr="003A5181" w14:paraId="3C02603F" w14:textId="77777777" w:rsidTr="00D421CB">
        <w:tc>
          <w:tcPr>
            <w:tcW w:w="6470" w:type="dxa"/>
            <w:tcBorders>
              <w:top w:val="single" w:sz="4" w:space="0" w:color="auto"/>
              <w:bottom w:val="single" w:sz="4" w:space="0" w:color="auto"/>
            </w:tcBorders>
          </w:tcPr>
          <w:p w14:paraId="035A5884" w14:textId="77777777" w:rsidR="00D41819" w:rsidRPr="00D421CB" w:rsidRDefault="00D41819" w:rsidP="00D41819">
            <w:pPr>
              <w:pStyle w:val="e-numbers"/>
              <w:spacing w:before="0" w:line="360" w:lineRule="auto"/>
              <w:rPr>
                <w:sz w:val="22"/>
                <w:szCs w:val="22"/>
              </w:rPr>
            </w:pPr>
          </w:p>
        </w:tc>
      </w:tr>
      <w:tr w:rsidR="00D41819" w:rsidRPr="003A5181" w14:paraId="41A1803B" w14:textId="77777777" w:rsidTr="00D421CB">
        <w:tc>
          <w:tcPr>
            <w:tcW w:w="6470" w:type="dxa"/>
            <w:tcBorders>
              <w:top w:val="single" w:sz="4" w:space="0" w:color="auto"/>
              <w:bottom w:val="single" w:sz="4" w:space="0" w:color="auto"/>
            </w:tcBorders>
          </w:tcPr>
          <w:p w14:paraId="423335BE" w14:textId="77777777" w:rsidR="00D41819" w:rsidRPr="00D421CB" w:rsidRDefault="00D41819" w:rsidP="00D41819">
            <w:pPr>
              <w:pStyle w:val="e-numbers"/>
              <w:spacing w:before="0" w:line="360" w:lineRule="auto"/>
              <w:rPr>
                <w:sz w:val="22"/>
                <w:szCs w:val="22"/>
              </w:rPr>
            </w:pPr>
          </w:p>
        </w:tc>
      </w:tr>
      <w:tr w:rsidR="00D41819" w:rsidRPr="003A5181" w14:paraId="6EAE6F09" w14:textId="77777777" w:rsidTr="00D421CB">
        <w:tc>
          <w:tcPr>
            <w:tcW w:w="6470" w:type="dxa"/>
            <w:tcBorders>
              <w:top w:val="single" w:sz="4" w:space="0" w:color="auto"/>
              <w:bottom w:val="single" w:sz="4" w:space="0" w:color="auto"/>
            </w:tcBorders>
          </w:tcPr>
          <w:p w14:paraId="6BC138D7" w14:textId="77777777" w:rsidR="00D41819" w:rsidRPr="00D421CB" w:rsidRDefault="00D41819" w:rsidP="00D41819">
            <w:pPr>
              <w:pStyle w:val="e-numbers"/>
              <w:spacing w:before="0" w:line="360" w:lineRule="auto"/>
              <w:rPr>
                <w:sz w:val="22"/>
                <w:szCs w:val="22"/>
              </w:rPr>
            </w:pPr>
          </w:p>
        </w:tc>
      </w:tr>
      <w:tr w:rsidR="00D41819" w:rsidRPr="003A5181" w14:paraId="11426665" w14:textId="77777777" w:rsidTr="004C5F4A">
        <w:tc>
          <w:tcPr>
            <w:tcW w:w="6470" w:type="dxa"/>
            <w:tcBorders>
              <w:top w:val="single" w:sz="4" w:space="0" w:color="auto"/>
              <w:bottom w:val="single" w:sz="4" w:space="0" w:color="auto"/>
            </w:tcBorders>
          </w:tcPr>
          <w:p w14:paraId="34E6B1DE" w14:textId="77777777" w:rsidR="00D41819" w:rsidRPr="00D421CB" w:rsidRDefault="00D41819" w:rsidP="00D41819">
            <w:pPr>
              <w:pStyle w:val="e-numbers"/>
              <w:spacing w:before="0" w:line="360" w:lineRule="auto"/>
              <w:rPr>
                <w:sz w:val="22"/>
                <w:szCs w:val="22"/>
              </w:rPr>
            </w:pPr>
          </w:p>
        </w:tc>
      </w:tr>
      <w:tr w:rsidR="00D41819" w:rsidRPr="003A5181" w14:paraId="44E51A74" w14:textId="77777777" w:rsidTr="004C5F4A">
        <w:tc>
          <w:tcPr>
            <w:tcW w:w="6470" w:type="dxa"/>
            <w:tcBorders>
              <w:top w:val="single" w:sz="4" w:space="0" w:color="auto"/>
              <w:bottom w:val="single" w:sz="4" w:space="0" w:color="auto"/>
            </w:tcBorders>
          </w:tcPr>
          <w:p w14:paraId="3B5EF4E0" w14:textId="77777777" w:rsidR="00D41819" w:rsidRPr="003A5181" w:rsidRDefault="00D41819" w:rsidP="00D41819">
            <w:pPr>
              <w:pStyle w:val="e-numbers"/>
              <w:spacing w:before="0" w:line="360" w:lineRule="auto"/>
              <w:rPr>
                <w:sz w:val="24"/>
                <w:szCs w:val="24"/>
              </w:rPr>
            </w:pPr>
          </w:p>
        </w:tc>
      </w:tr>
    </w:tbl>
    <w:p w14:paraId="66C26B66" w14:textId="3B0B53F4" w:rsidR="00D421CB" w:rsidRPr="004C5F4A" w:rsidRDefault="00D421CB" w:rsidP="00012728">
      <w:pPr>
        <w:pStyle w:val="Heading2"/>
      </w:pPr>
      <w:bookmarkStart w:id="25" w:name="_Toc13665421"/>
      <w:r w:rsidRPr="003A5181">
        <w:lastRenderedPageBreak/>
        <w:t xml:space="preserve">Day </w:t>
      </w:r>
      <w:r w:rsidR="00DB7C70">
        <w:t>6</w:t>
      </w:r>
      <w:r w:rsidRPr="003A5181">
        <w:t xml:space="preserve"> </w:t>
      </w:r>
      <w:r w:rsidR="004C5F4A">
        <w:t xml:space="preserve">- </w:t>
      </w:r>
      <w:r w:rsidRPr="003A5181">
        <w:t>Schedule</w:t>
      </w:r>
      <w:bookmarkEnd w:id="25"/>
    </w:p>
    <w:p w14:paraId="7ECF78EC" w14:textId="77777777" w:rsidR="00DB7C70" w:rsidRPr="00F80D1C" w:rsidRDefault="00DB7C70" w:rsidP="00DB7C70">
      <w:pPr>
        <w:pStyle w:val="e-numbers"/>
        <w:rPr>
          <w:b/>
          <w:bCs/>
          <w:sz w:val="24"/>
          <w:szCs w:val="24"/>
        </w:rPr>
      </w:pPr>
      <w:r w:rsidRPr="00F80D1C">
        <w:rPr>
          <w:b/>
          <w:bCs/>
          <w:sz w:val="24"/>
          <w:szCs w:val="24"/>
        </w:rPr>
        <w:t>Get a good night’s rest for the good works God is preparing.</w:t>
      </w:r>
    </w:p>
    <w:p w14:paraId="785EEAEB" w14:textId="011F22AA" w:rsidR="00DB7C70" w:rsidRPr="007B46E0" w:rsidRDefault="00DB7C70" w:rsidP="00DB7C70">
      <w:pPr>
        <w:pStyle w:val="e-numbers"/>
        <w:rPr>
          <w:sz w:val="24"/>
          <w:szCs w:val="24"/>
        </w:rPr>
      </w:pPr>
      <w:r>
        <w:rPr>
          <w:sz w:val="24"/>
          <w:szCs w:val="24"/>
        </w:rPr>
        <w:t>Quiet time:</w:t>
      </w:r>
      <w:r>
        <w:rPr>
          <w:sz w:val="24"/>
          <w:szCs w:val="24"/>
        </w:rPr>
        <w:tab/>
      </w:r>
      <w:r>
        <w:rPr>
          <w:sz w:val="24"/>
          <w:szCs w:val="24"/>
        </w:rPr>
        <w:tab/>
      </w:r>
      <w:r w:rsidR="00322EF1">
        <w:rPr>
          <w:sz w:val="24"/>
          <w:szCs w:val="24"/>
        </w:rPr>
        <w:t>_____________________________________</w:t>
      </w:r>
    </w:p>
    <w:p w14:paraId="6C673CDE" w14:textId="77777777" w:rsidR="00DB7C70" w:rsidRDefault="00DB7C70" w:rsidP="00DB7C70">
      <w:pPr>
        <w:pStyle w:val="e-numbers"/>
        <w:rPr>
          <w:sz w:val="24"/>
          <w:szCs w:val="24"/>
        </w:rPr>
      </w:pPr>
      <w:r>
        <w:rPr>
          <w:sz w:val="24"/>
          <w:szCs w:val="24"/>
        </w:rPr>
        <w:t>Breakfast:</w:t>
      </w:r>
      <w:r>
        <w:rPr>
          <w:sz w:val="24"/>
          <w:szCs w:val="24"/>
        </w:rPr>
        <w:tab/>
      </w:r>
      <w:r>
        <w:rPr>
          <w:sz w:val="24"/>
          <w:szCs w:val="24"/>
        </w:rPr>
        <w:tab/>
      </w:r>
      <w:r>
        <w:rPr>
          <w:sz w:val="24"/>
          <w:szCs w:val="24"/>
        </w:rPr>
        <w:tab/>
        <w:t>_____________________________________</w:t>
      </w:r>
    </w:p>
    <w:p w14:paraId="4F970875" w14:textId="77777777" w:rsidR="00DB7C70" w:rsidRDefault="00DB7C70" w:rsidP="00DB7C70">
      <w:pPr>
        <w:pStyle w:val="e-numbers"/>
        <w:rPr>
          <w:sz w:val="24"/>
          <w:szCs w:val="24"/>
        </w:rPr>
      </w:pPr>
    </w:p>
    <w:p w14:paraId="702C5B6D" w14:textId="77777777" w:rsidR="00DB7C70" w:rsidRPr="003A5181" w:rsidRDefault="00DB7C70" w:rsidP="00DB7C70">
      <w:pPr>
        <w:pStyle w:val="e-numbers"/>
        <w:rPr>
          <w:sz w:val="24"/>
          <w:szCs w:val="24"/>
        </w:rPr>
      </w:pPr>
      <w:r w:rsidRPr="003A5181">
        <w:rPr>
          <w:sz w:val="24"/>
          <w:szCs w:val="24"/>
        </w:rPr>
        <w:t xml:space="preserve">AM Activities: </w:t>
      </w:r>
      <w:r w:rsidRPr="003A5181">
        <w:rPr>
          <w:sz w:val="24"/>
          <w:szCs w:val="24"/>
        </w:rPr>
        <w:tab/>
        <w:t>_____________________________________</w:t>
      </w:r>
    </w:p>
    <w:p w14:paraId="70BC4627"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01DC3331"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77A49D5D" w14:textId="77777777" w:rsidR="00DB7C70"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0135EC55" w14:textId="77777777" w:rsidR="00DB7C70" w:rsidRPr="003A5181" w:rsidRDefault="00DB7C70" w:rsidP="00DB7C70">
      <w:pPr>
        <w:pStyle w:val="e-numbers"/>
        <w:ind w:left="1440" w:firstLine="360"/>
        <w:rPr>
          <w:sz w:val="24"/>
          <w:szCs w:val="24"/>
        </w:rPr>
      </w:pPr>
      <w:r w:rsidRPr="003A5181">
        <w:rPr>
          <w:sz w:val="24"/>
          <w:szCs w:val="24"/>
        </w:rPr>
        <w:t>_____________________________________</w:t>
      </w:r>
    </w:p>
    <w:p w14:paraId="0CB82085"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p>
    <w:p w14:paraId="0EC4452B" w14:textId="77777777" w:rsidR="00DB7C70" w:rsidRPr="003A5181" w:rsidRDefault="00DB7C70" w:rsidP="00DB7C70">
      <w:pPr>
        <w:pStyle w:val="e-numbers"/>
        <w:rPr>
          <w:sz w:val="24"/>
          <w:szCs w:val="24"/>
        </w:rPr>
      </w:pPr>
      <w:r w:rsidRPr="003A5181">
        <w:rPr>
          <w:sz w:val="24"/>
          <w:szCs w:val="24"/>
        </w:rPr>
        <w:t>Lunch:</w:t>
      </w: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_________________________</w:t>
      </w:r>
      <w:r w:rsidRPr="003A5181">
        <w:rPr>
          <w:sz w:val="24"/>
          <w:szCs w:val="24"/>
        </w:rPr>
        <w:t xml:space="preserve">____________ </w:t>
      </w:r>
    </w:p>
    <w:p w14:paraId="1A9E401A" w14:textId="77777777" w:rsidR="00DB7C70" w:rsidRPr="003A5181" w:rsidRDefault="00DB7C70" w:rsidP="00DB7C70">
      <w:pPr>
        <w:pStyle w:val="e-numbers"/>
        <w:rPr>
          <w:sz w:val="24"/>
          <w:szCs w:val="24"/>
        </w:rPr>
      </w:pPr>
    </w:p>
    <w:p w14:paraId="440DED7D" w14:textId="77777777" w:rsidR="00DB7C70" w:rsidRPr="003A5181" w:rsidRDefault="00DB7C70" w:rsidP="00DB7C70">
      <w:pPr>
        <w:pStyle w:val="e-numbers"/>
        <w:rPr>
          <w:sz w:val="24"/>
          <w:szCs w:val="24"/>
        </w:rPr>
      </w:pPr>
      <w:r w:rsidRPr="003A5181">
        <w:rPr>
          <w:sz w:val="24"/>
          <w:szCs w:val="24"/>
        </w:rPr>
        <w:t xml:space="preserve">PM Activities: </w:t>
      </w:r>
      <w:r w:rsidRPr="003A5181">
        <w:rPr>
          <w:sz w:val="24"/>
          <w:szCs w:val="24"/>
        </w:rPr>
        <w:tab/>
        <w:t>_____________________________________</w:t>
      </w:r>
    </w:p>
    <w:p w14:paraId="655CB3E8"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306EA532"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1FC447CE"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48037F1B" w14:textId="77777777" w:rsidR="00DB7C70" w:rsidRDefault="00DB7C70" w:rsidP="00DB7C70">
      <w:pPr>
        <w:pStyle w:val="e-numbers"/>
        <w:rPr>
          <w:sz w:val="24"/>
          <w:szCs w:val="24"/>
        </w:rPr>
      </w:pPr>
      <w:r>
        <w:rPr>
          <w:sz w:val="24"/>
          <w:szCs w:val="24"/>
        </w:rPr>
        <w:tab/>
      </w:r>
      <w:r>
        <w:rPr>
          <w:sz w:val="24"/>
          <w:szCs w:val="24"/>
        </w:rPr>
        <w:tab/>
      </w:r>
      <w:r>
        <w:rPr>
          <w:sz w:val="24"/>
          <w:szCs w:val="24"/>
        </w:rPr>
        <w:tab/>
      </w:r>
      <w:r>
        <w:rPr>
          <w:sz w:val="24"/>
          <w:szCs w:val="24"/>
        </w:rPr>
        <w:tab/>
      </w:r>
      <w:r>
        <w:rPr>
          <w:sz w:val="24"/>
          <w:szCs w:val="24"/>
        </w:rPr>
        <w:tab/>
      </w:r>
      <w:r w:rsidRPr="003A5181">
        <w:rPr>
          <w:sz w:val="24"/>
          <w:szCs w:val="24"/>
        </w:rPr>
        <w:t>_____________________________________</w:t>
      </w:r>
    </w:p>
    <w:p w14:paraId="492FFD68" w14:textId="77777777" w:rsidR="00DB7C70" w:rsidRPr="003A5181" w:rsidRDefault="00DB7C70" w:rsidP="00DB7C70">
      <w:pPr>
        <w:pStyle w:val="e-numbers"/>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1196D60" w14:textId="77777777" w:rsidR="00DB7C70" w:rsidRPr="003A5181" w:rsidRDefault="00DB7C70" w:rsidP="00DB7C70">
      <w:pPr>
        <w:pStyle w:val="e-numbers"/>
        <w:rPr>
          <w:sz w:val="24"/>
          <w:szCs w:val="24"/>
        </w:rPr>
      </w:pPr>
      <w:r>
        <w:rPr>
          <w:sz w:val="24"/>
          <w:szCs w:val="24"/>
        </w:rPr>
        <w:t>Supper</w:t>
      </w:r>
      <w:r w:rsidRPr="003A5181">
        <w:rPr>
          <w:sz w:val="24"/>
          <w:szCs w:val="24"/>
        </w:rPr>
        <w:t>:</w:t>
      </w:r>
      <w:r w:rsidRPr="003A5181">
        <w:rPr>
          <w:sz w:val="24"/>
          <w:szCs w:val="24"/>
        </w:rPr>
        <w:tab/>
      </w:r>
      <w:r w:rsidRPr="003A5181">
        <w:rPr>
          <w:sz w:val="24"/>
          <w:szCs w:val="24"/>
        </w:rPr>
        <w:tab/>
      </w:r>
      <w:r w:rsidRPr="003A5181">
        <w:rPr>
          <w:sz w:val="24"/>
          <w:szCs w:val="24"/>
        </w:rPr>
        <w:tab/>
      </w:r>
      <w:r>
        <w:rPr>
          <w:sz w:val="24"/>
          <w:szCs w:val="24"/>
        </w:rPr>
        <w:t>_________________________</w:t>
      </w:r>
      <w:r w:rsidRPr="003A5181">
        <w:rPr>
          <w:sz w:val="24"/>
          <w:szCs w:val="24"/>
        </w:rPr>
        <w:t xml:space="preserve">____________ </w:t>
      </w:r>
    </w:p>
    <w:p w14:paraId="5785D99C" w14:textId="77777777" w:rsidR="00DB7C70" w:rsidRPr="00DB7C70" w:rsidRDefault="00DB7C70" w:rsidP="00DB7C70">
      <w:pPr>
        <w:pStyle w:val="e-numbers"/>
        <w:rPr>
          <w:sz w:val="28"/>
          <w:szCs w:val="22"/>
        </w:rPr>
      </w:pPr>
      <w:r w:rsidRPr="00DB7C70">
        <w:rPr>
          <w:sz w:val="22"/>
          <w:szCs w:val="22"/>
        </w:rPr>
        <w:t xml:space="preserve">Fellowship: </w:t>
      </w:r>
      <w:r w:rsidRPr="00DB7C70">
        <w:rPr>
          <w:sz w:val="22"/>
          <w:szCs w:val="22"/>
        </w:rPr>
        <w:tab/>
      </w:r>
      <w:r w:rsidRPr="00DB7C70">
        <w:rPr>
          <w:sz w:val="22"/>
          <w:szCs w:val="22"/>
        </w:rPr>
        <w:tab/>
        <w:t>_________________________________</w:t>
      </w:r>
      <w:r>
        <w:rPr>
          <w:sz w:val="22"/>
          <w:szCs w:val="22"/>
        </w:rPr>
        <w:t>___</w:t>
      </w:r>
      <w:r w:rsidRPr="00DB7C70">
        <w:rPr>
          <w:sz w:val="22"/>
          <w:szCs w:val="22"/>
        </w:rPr>
        <w:t>____</w:t>
      </w:r>
    </w:p>
    <w:p w14:paraId="30C11F15" w14:textId="77777777" w:rsidR="00F46D8B" w:rsidRDefault="00F46D8B">
      <w:pPr>
        <w:rPr>
          <w:b/>
          <w:szCs w:val="24"/>
          <w:lang w:eastAsia="hi-IN" w:bidi="hi-IN"/>
        </w:rPr>
      </w:pPr>
      <w:r>
        <w:rPr>
          <w:szCs w:val="24"/>
        </w:rPr>
        <w:br w:type="page"/>
      </w:r>
    </w:p>
    <w:p w14:paraId="6BEED256" w14:textId="34A22CAA" w:rsidR="00D41819" w:rsidRPr="003A5181" w:rsidRDefault="004C5F4A" w:rsidP="00012728">
      <w:pPr>
        <w:pStyle w:val="Heading2"/>
        <w:rPr>
          <w:szCs w:val="24"/>
        </w:rPr>
      </w:pPr>
      <w:bookmarkStart w:id="26" w:name="_Toc13665422"/>
      <w:r w:rsidRPr="004539E9">
        <w:lastRenderedPageBreak/>
        <w:t xml:space="preserve">Day </w:t>
      </w:r>
      <w:r>
        <w:t xml:space="preserve">6 - </w:t>
      </w:r>
      <w:r w:rsidRPr="004539E9">
        <w:t>Mission Trip Journal</w:t>
      </w:r>
      <w:bookmarkEnd w:id="26"/>
    </w:p>
    <w:p w14:paraId="7AE6F254" w14:textId="77777777" w:rsidR="004539E9" w:rsidRPr="003A5181" w:rsidRDefault="004539E9" w:rsidP="00012728">
      <w:pPr>
        <w:pStyle w:val="e-numbers"/>
        <w:rPr>
          <w:sz w:val="24"/>
          <w:szCs w:val="24"/>
        </w:rPr>
      </w:pPr>
      <w:r w:rsidRPr="003A5181">
        <w:rPr>
          <w:sz w:val="24"/>
          <w:szCs w:val="24"/>
        </w:rPr>
        <w:t xml:space="preserve">Bible Reading: </w:t>
      </w:r>
      <w:r>
        <w:rPr>
          <w:sz w:val="24"/>
          <w:szCs w:val="24"/>
        </w:rPr>
        <w:t>___________________</w:t>
      </w:r>
    </w:p>
    <w:p w14:paraId="08EB8392" w14:textId="77777777" w:rsidR="004539E9" w:rsidRPr="003A5181" w:rsidRDefault="004539E9" w:rsidP="00012728">
      <w:pPr>
        <w:pStyle w:val="e-numbers"/>
        <w:rPr>
          <w:sz w:val="24"/>
          <w:szCs w:val="24"/>
        </w:rPr>
      </w:pPr>
      <w:r>
        <w:rPr>
          <w:sz w:val="24"/>
          <w:szCs w:val="24"/>
        </w:rPr>
        <w:t>Focus Passage</w:t>
      </w:r>
      <w:r w:rsidRPr="003A5181">
        <w:rPr>
          <w:sz w:val="24"/>
          <w:szCs w:val="24"/>
        </w:rPr>
        <w:t xml:space="preserve">: </w:t>
      </w:r>
      <w:r>
        <w:rPr>
          <w:sz w:val="24"/>
          <w:szCs w:val="24"/>
        </w:rPr>
        <w:t>___________________</w:t>
      </w:r>
    </w:p>
    <w:p w14:paraId="4E231FAD" w14:textId="77777777" w:rsidR="004539E9" w:rsidRPr="003A5181" w:rsidRDefault="004539E9" w:rsidP="004539E9">
      <w:pPr>
        <w:pStyle w:val="e-numbers"/>
        <w:rPr>
          <w:sz w:val="24"/>
          <w:szCs w:val="24"/>
        </w:rPr>
      </w:pPr>
      <w:r>
        <w:rPr>
          <w:sz w:val="24"/>
          <w:szCs w:val="24"/>
        </w:rPr>
        <w:t>My</w:t>
      </w:r>
      <w:r w:rsidRPr="003A5181">
        <w:rPr>
          <w:sz w:val="24"/>
          <w:szCs w:val="24"/>
        </w:rPr>
        <w:t xml:space="preserve"> thoughts: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70"/>
      </w:tblGrid>
      <w:tr w:rsidR="00D41819" w:rsidRPr="003A5181" w14:paraId="7E89177E" w14:textId="77777777" w:rsidTr="00D41819">
        <w:tc>
          <w:tcPr>
            <w:tcW w:w="6470" w:type="dxa"/>
          </w:tcPr>
          <w:p w14:paraId="5D9D81CA" w14:textId="77777777" w:rsidR="00D41819" w:rsidRPr="00D421CB" w:rsidRDefault="00D41819" w:rsidP="00D41819">
            <w:pPr>
              <w:pStyle w:val="e-numbers"/>
              <w:spacing w:after="0" w:line="360" w:lineRule="auto"/>
              <w:rPr>
                <w:sz w:val="22"/>
                <w:szCs w:val="22"/>
              </w:rPr>
            </w:pPr>
          </w:p>
        </w:tc>
      </w:tr>
      <w:tr w:rsidR="00D41819" w:rsidRPr="003A5181" w14:paraId="693E3AFA" w14:textId="77777777" w:rsidTr="00D41819">
        <w:tc>
          <w:tcPr>
            <w:tcW w:w="6470" w:type="dxa"/>
          </w:tcPr>
          <w:p w14:paraId="6C57394D" w14:textId="77777777" w:rsidR="00D41819" w:rsidRPr="00D421CB" w:rsidRDefault="00D41819" w:rsidP="00D41819">
            <w:pPr>
              <w:pStyle w:val="e-numbers"/>
              <w:spacing w:after="0" w:line="360" w:lineRule="auto"/>
              <w:rPr>
                <w:sz w:val="22"/>
                <w:szCs w:val="22"/>
              </w:rPr>
            </w:pPr>
          </w:p>
        </w:tc>
      </w:tr>
      <w:tr w:rsidR="00D41819" w:rsidRPr="003A5181" w14:paraId="50871633" w14:textId="77777777" w:rsidTr="00D41819">
        <w:tc>
          <w:tcPr>
            <w:tcW w:w="6470" w:type="dxa"/>
          </w:tcPr>
          <w:p w14:paraId="13697A57" w14:textId="77777777" w:rsidR="00D41819" w:rsidRPr="00D421CB" w:rsidRDefault="00D41819" w:rsidP="00D41819">
            <w:pPr>
              <w:pStyle w:val="e-numbers"/>
              <w:spacing w:after="0" w:line="360" w:lineRule="auto"/>
              <w:rPr>
                <w:sz w:val="22"/>
                <w:szCs w:val="22"/>
              </w:rPr>
            </w:pPr>
          </w:p>
        </w:tc>
      </w:tr>
      <w:tr w:rsidR="00D41819" w:rsidRPr="003A5181" w14:paraId="5BCE30F9" w14:textId="77777777" w:rsidTr="00D41819">
        <w:tc>
          <w:tcPr>
            <w:tcW w:w="6470" w:type="dxa"/>
          </w:tcPr>
          <w:p w14:paraId="696B7E03" w14:textId="77777777" w:rsidR="00D41819" w:rsidRPr="00D421CB" w:rsidRDefault="00D41819" w:rsidP="00D41819">
            <w:pPr>
              <w:pStyle w:val="e-numbers"/>
              <w:spacing w:after="0" w:line="360" w:lineRule="auto"/>
              <w:rPr>
                <w:sz w:val="22"/>
                <w:szCs w:val="22"/>
              </w:rPr>
            </w:pPr>
          </w:p>
        </w:tc>
      </w:tr>
      <w:tr w:rsidR="00D41819" w:rsidRPr="003A5181" w14:paraId="1078FDE6" w14:textId="77777777" w:rsidTr="00D41819">
        <w:tc>
          <w:tcPr>
            <w:tcW w:w="6470" w:type="dxa"/>
          </w:tcPr>
          <w:p w14:paraId="1039B247" w14:textId="77777777" w:rsidR="00D41819" w:rsidRPr="00D421CB" w:rsidRDefault="00D41819" w:rsidP="00D41819">
            <w:pPr>
              <w:pStyle w:val="e-numbers"/>
              <w:spacing w:after="0" w:line="360" w:lineRule="auto"/>
              <w:rPr>
                <w:sz w:val="22"/>
                <w:szCs w:val="22"/>
              </w:rPr>
            </w:pPr>
          </w:p>
        </w:tc>
      </w:tr>
      <w:tr w:rsidR="00D41819" w:rsidRPr="003A5181" w14:paraId="03E0DFF9" w14:textId="77777777" w:rsidTr="00D41819">
        <w:tc>
          <w:tcPr>
            <w:tcW w:w="6470" w:type="dxa"/>
          </w:tcPr>
          <w:p w14:paraId="0CB12B90" w14:textId="77777777" w:rsidR="00D41819" w:rsidRPr="00D421CB" w:rsidRDefault="00D41819" w:rsidP="00D41819">
            <w:pPr>
              <w:pStyle w:val="e-numbers"/>
              <w:spacing w:after="0" w:line="360" w:lineRule="auto"/>
              <w:rPr>
                <w:sz w:val="22"/>
                <w:szCs w:val="22"/>
              </w:rPr>
            </w:pPr>
          </w:p>
        </w:tc>
      </w:tr>
      <w:tr w:rsidR="00D41819" w:rsidRPr="003A5181" w14:paraId="5B7B3F6C" w14:textId="77777777" w:rsidTr="00D41819">
        <w:tc>
          <w:tcPr>
            <w:tcW w:w="6470" w:type="dxa"/>
          </w:tcPr>
          <w:p w14:paraId="64FD10D2" w14:textId="77777777" w:rsidR="00D41819" w:rsidRPr="003A5181" w:rsidRDefault="00D41819" w:rsidP="00D41819">
            <w:pPr>
              <w:pStyle w:val="e-numbers"/>
              <w:rPr>
                <w:sz w:val="24"/>
                <w:szCs w:val="24"/>
              </w:rPr>
            </w:pPr>
          </w:p>
        </w:tc>
      </w:tr>
    </w:tbl>
    <w:p w14:paraId="223D0B19" w14:textId="77777777" w:rsidR="00D41819" w:rsidRPr="003A5181" w:rsidRDefault="00D41819" w:rsidP="00D41819">
      <w:pPr>
        <w:pStyle w:val="e-numbers"/>
        <w:rPr>
          <w:sz w:val="24"/>
          <w:szCs w:val="24"/>
        </w:rPr>
      </w:pPr>
      <w:r w:rsidRPr="003A5181">
        <w:rPr>
          <w:sz w:val="24"/>
          <w:szCs w:val="24"/>
        </w:rPr>
        <w:t>Group discussion notes: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6470"/>
      </w:tblGrid>
      <w:tr w:rsidR="00D41819" w:rsidRPr="003A5181" w14:paraId="09002D88" w14:textId="77777777" w:rsidTr="00D421CB">
        <w:tc>
          <w:tcPr>
            <w:tcW w:w="6470" w:type="dxa"/>
          </w:tcPr>
          <w:p w14:paraId="1ADF7109" w14:textId="77777777" w:rsidR="00D41819" w:rsidRPr="00D421CB" w:rsidRDefault="00D41819" w:rsidP="00D41819">
            <w:pPr>
              <w:pStyle w:val="e-numbers"/>
              <w:spacing w:before="0" w:line="360" w:lineRule="auto"/>
              <w:rPr>
                <w:sz w:val="22"/>
                <w:szCs w:val="22"/>
              </w:rPr>
            </w:pPr>
          </w:p>
        </w:tc>
      </w:tr>
      <w:tr w:rsidR="00D41819" w:rsidRPr="003A5181" w14:paraId="2308F9FA" w14:textId="77777777" w:rsidTr="00D421CB">
        <w:tc>
          <w:tcPr>
            <w:tcW w:w="6470" w:type="dxa"/>
          </w:tcPr>
          <w:p w14:paraId="66DF63EA" w14:textId="77777777" w:rsidR="00D41819" w:rsidRPr="00D421CB" w:rsidRDefault="00D41819" w:rsidP="00D41819">
            <w:pPr>
              <w:pStyle w:val="e-numbers"/>
              <w:spacing w:before="0" w:line="360" w:lineRule="auto"/>
              <w:rPr>
                <w:sz w:val="22"/>
                <w:szCs w:val="22"/>
              </w:rPr>
            </w:pPr>
          </w:p>
        </w:tc>
      </w:tr>
      <w:tr w:rsidR="00D41819" w:rsidRPr="003A5181" w14:paraId="5903460C" w14:textId="77777777" w:rsidTr="00D421CB">
        <w:tc>
          <w:tcPr>
            <w:tcW w:w="6470" w:type="dxa"/>
          </w:tcPr>
          <w:p w14:paraId="2A6AA9DD" w14:textId="77777777" w:rsidR="00D41819" w:rsidRPr="00D421CB" w:rsidRDefault="00D41819" w:rsidP="00D41819">
            <w:pPr>
              <w:pStyle w:val="e-numbers"/>
              <w:spacing w:before="0" w:line="360" w:lineRule="auto"/>
              <w:rPr>
                <w:sz w:val="22"/>
                <w:szCs w:val="22"/>
              </w:rPr>
            </w:pPr>
          </w:p>
        </w:tc>
      </w:tr>
      <w:tr w:rsidR="00D41819" w:rsidRPr="003A5181" w14:paraId="2361E4AD" w14:textId="77777777" w:rsidTr="00D421CB">
        <w:tc>
          <w:tcPr>
            <w:tcW w:w="6470" w:type="dxa"/>
          </w:tcPr>
          <w:p w14:paraId="6DA30E20" w14:textId="77777777" w:rsidR="00D41819" w:rsidRPr="00D421CB" w:rsidRDefault="00D41819" w:rsidP="00D41819">
            <w:pPr>
              <w:pStyle w:val="e-numbers"/>
              <w:spacing w:before="0" w:line="360" w:lineRule="auto"/>
              <w:rPr>
                <w:sz w:val="22"/>
                <w:szCs w:val="22"/>
              </w:rPr>
            </w:pPr>
          </w:p>
        </w:tc>
      </w:tr>
      <w:tr w:rsidR="00D41819" w:rsidRPr="003A5181" w14:paraId="610AF80B" w14:textId="77777777" w:rsidTr="00D421CB">
        <w:tc>
          <w:tcPr>
            <w:tcW w:w="6470" w:type="dxa"/>
          </w:tcPr>
          <w:p w14:paraId="7D8E8ED8" w14:textId="77777777" w:rsidR="00D41819" w:rsidRPr="00D421CB" w:rsidRDefault="00D41819" w:rsidP="00D41819">
            <w:pPr>
              <w:pStyle w:val="e-numbers"/>
              <w:spacing w:before="0" w:line="360" w:lineRule="auto"/>
              <w:rPr>
                <w:sz w:val="22"/>
                <w:szCs w:val="22"/>
              </w:rPr>
            </w:pPr>
          </w:p>
        </w:tc>
      </w:tr>
      <w:tr w:rsidR="00D41819" w:rsidRPr="003A5181" w14:paraId="68C64100" w14:textId="77777777" w:rsidTr="00D421CB">
        <w:tc>
          <w:tcPr>
            <w:tcW w:w="6470" w:type="dxa"/>
          </w:tcPr>
          <w:p w14:paraId="7CDA9655" w14:textId="77777777" w:rsidR="00D41819" w:rsidRPr="00D421CB" w:rsidRDefault="00D41819" w:rsidP="00D41819">
            <w:pPr>
              <w:pStyle w:val="e-numbers"/>
              <w:spacing w:before="0" w:line="360" w:lineRule="auto"/>
              <w:rPr>
                <w:sz w:val="22"/>
                <w:szCs w:val="22"/>
              </w:rPr>
            </w:pPr>
          </w:p>
        </w:tc>
      </w:tr>
    </w:tbl>
    <w:p w14:paraId="4B9BAD9E" w14:textId="242D1805" w:rsidR="00D421CB" w:rsidRPr="003A5181" w:rsidRDefault="00D421CB" w:rsidP="00012728">
      <w:pPr>
        <w:pStyle w:val="Heading2"/>
      </w:pPr>
      <w:bookmarkStart w:id="27" w:name="_Toc13665423"/>
      <w:r w:rsidRPr="003A5181">
        <w:lastRenderedPageBreak/>
        <w:t xml:space="preserve">Day </w:t>
      </w:r>
      <w:r>
        <w:t>7</w:t>
      </w:r>
      <w:r w:rsidR="004C5F4A">
        <w:t xml:space="preserve"> -</w:t>
      </w:r>
      <w:r w:rsidRPr="003A5181">
        <w:t xml:space="preserve"> </w:t>
      </w:r>
      <w:r w:rsidRPr="004C5F4A">
        <w:t>Schedule</w:t>
      </w:r>
      <w:bookmarkEnd w:id="27"/>
    </w:p>
    <w:p w14:paraId="44FA186D" w14:textId="77777777" w:rsidR="00DB7C70" w:rsidRPr="00F80D1C" w:rsidRDefault="00DB7C70" w:rsidP="00DB7C70">
      <w:pPr>
        <w:pStyle w:val="e-numbers"/>
        <w:rPr>
          <w:b/>
          <w:bCs/>
          <w:sz w:val="24"/>
          <w:szCs w:val="24"/>
        </w:rPr>
      </w:pPr>
      <w:r w:rsidRPr="00F80D1C">
        <w:rPr>
          <w:b/>
          <w:bCs/>
          <w:sz w:val="24"/>
          <w:szCs w:val="24"/>
        </w:rPr>
        <w:t>Get a good night’s rest for the good works God is preparing.</w:t>
      </w:r>
    </w:p>
    <w:p w14:paraId="4987F6DF" w14:textId="5EAF34A6" w:rsidR="00DB7C70" w:rsidRPr="007B46E0" w:rsidRDefault="00DB7C70" w:rsidP="00DB7C70">
      <w:pPr>
        <w:pStyle w:val="e-numbers"/>
        <w:rPr>
          <w:sz w:val="24"/>
          <w:szCs w:val="24"/>
        </w:rPr>
      </w:pPr>
      <w:r>
        <w:rPr>
          <w:sz w:val="24"/>
          <w:szCs w:val="24"/>
        </w:rPr>
        <w:t>Quiet time:</w:t>
      </w:r>
      <w:r>
        <w:rPr>
          <w:sz w:val="24"/>
          <w:szCs w:val="24"/>
        </w:rPr>
        <w:tab/>
      </w:r>
      <w:r>
        <w:rPr>
          <w:sz w:val="24"/>
          <w:szCs w:val="24"/>
        </w:rPr>
        <w:tab/>
      </w:r>
      <w:r w:rsidR="00322EF1">
        <w:rPr>
          <w:sz w:val="24"/>
          <w:szCs w:val="24"/>
        </w:rPr>
        <w:t>_____________________________________</w:t>
      </w:r>
    </w:p>
    <w:p w14:paraId="0016AAB9" w14:textId="77777777" w:rsidR="00DB7C70" w:rsidRDefault="00DB7C70" w:rsidP="00DB7C70">
      <w:pPr>
        <w:pStyle w:val="e-numbers"/>
        <w:rPr>
          <w:sz w:val="24"/>
          <w:szCs w:val="24"/>
        </w:rPr>
      </w:pPr>
      <w:r>
        <w:rPr>
          <w:sz w:val="24"/>
          <w:szCs w:val="24"/>
        </w:rPr>
        <w:t>Breakfast:</w:t>
      </w:r>
      <w:r>
        <w:rPr>
          <w:sz w:val="24"/>
          <w:szCs w:val="24"/>
        </w:rPr>
        <w:tab/>
      </w:r>
      <w:r>
        <w:rPr>
          <w:sz w:val="24"/>
          <w:szCs w:val="24"/>
        </w:rPr>
        <w:tab/>
      </w:r>
      <w:r>
        <w:rPr>
          <w:sz w:val="24"/>
          <w:szCs w:val="24"/>
        </w:rPr>
        <w:tab/>
        <w:t>_____________________________________</w:t>
      </w:r>
    </w:p>
    <w:p w14:paraId="00A0294B" w14:textId="77777777" w:rsidR="00DB7C70" w:rsidRDefault="00DB7C70" w:rsidP="00DB7C70">
      <w:pPr>
        <w:pStyle w:val="e-numbers"/>
        <w:rPr>
          <w:sz w:val="24"/>
          <w:szCs w:val="24"/>
        </w:rPr>
      </w:pPr>
    </w:p>
    <w:p w14:paraId="1B5CCA90" w14:textId="77777777" w:rsidR="00DB7C70" w:rsidRPr="003A5181" w:rsidRDefault="00DB7C70" w:rsidP="00DB7C70">
      <w:pPr>
        <w:pStyle w:val="e-numbers"/>
        <w:rPr>
          <w:sz w:val="24"/>
          <w:szCs w:val="24"/>
        </w:rPr>
      </w:pPr>
      <w:r w:rsidRPr="003A5181">
        <w:rPr>
          <w:sz w:val="24"/>
          <w:szCs w:val="24"/>
        </w:rPr>
        <w:t xml:space="preserve">AM Activities: </w:t>
      </w:r>
      <w:r w:rsidRPr="003A5181">
        <w:rPr>
          <w:sz w:val="24"/>
          <w:szCs w:val="24"/>
        </w:rPr>
        <w:tab/>
        <w:t>_____________________________________</w:t>
      </w:r>
    </w:p>
    <w:p w14:paraId="51D3ACCE"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40992919"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4ECA868A" w14:textId="77777777" w:rsidR="00DB7C70"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4A982989" w14:textId="77777777" w:rsidR="00DB7C70" w:rsidRPr="003A5181" w:rsidRDefault="00DB7C70" w:rsidP="00DB7C70">
      <w:pPr>
        <w:pStyle w:val="e-numbers"/>
        <w:ind w:left="1440" w:firstLine="360"/>
        <w:rPr>
          <w:sz w:val="24"/>
          <w:szCs w:val="24"/>
        </w:rPr>
      </w:pPr>
      <w:r w:rsidRPr="003A5181">
        <w:rPr>
          <w:sz w:val="24"/>
          <w:szCs w:val="24"/>
        </w:rPr>
        <w:t>_____________________________________</w:t>
      </w:r>
    </w:p>
    <w:p w14:paraId="4A7E3899"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p>
    <w:p w14:paraId="674E1887" w14:textId="77777777" w:rsidR="00DB7C70" w:rsidRPr="003A5181" w:rsidRDefault="00DB7C70" w:rsidP="00DB7C70">
      <w:pPr>
        <w:pStyle w:val="e-numbers"/>
        <w:rPr>
          <w:sz w:val="24"/>
          <w:szCs w:val="24"/>
        </w:rPr>
      </w:pPr>
      <w:r w:rsidRPr="003A5181">
        <w:rPr>
          <w:sz w:val="24"/>
          <w:szCs w:val="24"/>
        </w:rPr>
        <w:t>Lunch:</w:t>
      </w: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_________________________</w:t>
      </w:r>
      <w:r w:rsidRPr="003A5181">
        <w:rPr>
          <w:sz w:val="24"/>
          <w:szCs w:val="24"/>
        </w:rPr>
        <w:t xml:space="preserve">____________ </w:t>
      </w:r>
    </w:p>
    <w:p w14:paraId="3A0FCFCE" w14:textId="77777777" w:rsidR="00DB7C70" w:rsidRPr="003A5181" w:rsidRDefault="00DB7C70" w:rsidP="00DB7C70">
      <w:pPr>
        <w:pStyle w:val="e-numbers"/>
        <w:rPr>
          <w:sz w:val="24"/>
          <w:szCs w:val="24"/>
        </w:rPr>
      </w:pPr>
    </w:p>
    <w:p w14:paraId="0BA3E6BC" w14:textId="77777777" w:rsidR="00DB7C70" w:rsidRPr="003A5181" w:rsidRDefault="00DB7C70" w:rsidP="00DB7C70">
      <w:pPr>
        <w:pStyle w:val="e-numbers"/>
        <w:rPr>
          <w:sz w:val="24"/>
          <w:szCs w:val="24"/>
        </w:rPr>
      </w:pPr>
      <w:r w:rsidRPr="003A5181">
        <w:rPr>
          <w:sz w:val="24"/>
          <w:szCs w:val="24"/>
        </w:rPr>
        <w:t xml:space="preserve">PM Activities: </w:t>
      </w:r>
      <w:r w:rsidRPr="003A5181">
        <w:rPr>
          <w:sz w:val="24"/>
          <w:szCs w:val="24"/>
        </w:rPr>
        <w:tab/>
        <w:t>_____________________________________</w:t>
      </w:r>
    </w:p>
    <w:p w14:paraId="29D7660F"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477303EC"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226A5099" w14:textId="77777777" w:rsidR="00DB7C70" w:rsidRPr="003A5181" w:rsidRDefault="00DB7C70" w:rsidP="00DB7C70">
      <w:pPr>
        <w:pStyle w:val="e-numbers"/>
        <w:rPr>
          <w:sz w:val="24"/>
          <w:szCs w:val="24"/>
        </w:rPr>
      </w:pPr>
      <w:r w:rsidRPr="003A5181">
        <w:rPr>
          <w:sz w:val="24"/>
          <w:szCs w:val="24"/>
        </w:rPr>
        <w:tab/>
      </w:r>
      <w:r w:rsidRPr="003A5181">
        <w:rPr>
          <w:sz w:val="24"/>
          <w:szCs w:val="24"/>
        </w:rPr>
        <w:tab/>
      </w:r>
      <w:r w:rsidRPr="003A5181">
        <w:rPr>
          <w:sz w:val="24"/>
          <w:szCs w:val="24"/>
        </w:rPr>
        <w:tab/>
      </w:r>
      <w:r w:rsidRPr="003A5181">
        <w:rPr>
          <w:sz w:val="24"/>
          <w:szCs w:val="24"/>
        </w:rPr>
        <w:tab/>
      </w:r>
      <w:r>
        <w:rPr>
          <w:sz w:val="24"/>
          <w:szCs w:val="24"/>
        </w:rPr>
        <w:tab/>
      </w:r>
      <w:r w:rsidRPr="003A5181">
        <w:rPr>
          <w:sz w:val="24"/>
          <w:szCs w:val="24"/>
        </w:rPr>
        <w:t>_____________________________________</w:t>
      </w:r>
    </w:p>
    <w:p w14:paraId="63A2CB95" w14:textId="77777777" w:rsidR="00DB7C70" w:rsidRDefault="00DB7C70" w:rsidP="00DB7C70">
      <w:pPr>
        <w:pStyle w:val="e-numbers"/>
        <w:rPr>
          <w:sz w:val="24"/>
          <w:szCs w:val="24"/>
        </w:rPr>
      </w:pPr>
      <w:r>
        <w:rPr>
          <w:sz w:val="24"/>
          <w:szCs w:val="24"/>
        </w:rPr>
        <w:tab/>
      </w:r>
      <w:r>
        <w:rPr>
          <w:sz w:val="24"/>
          <w:szCs w:val="24"/>
        </w:rPr>
        <w:tab/>
      </w:r>
      <w:r>
        <w:rPr>
          <w:sz w:val="24"/>
          <w:szCs w:val="24"/>
        </w:rPr>
        <w:tab/>
      </w:r>
      <w:r>
        <w:rPr>
          <w:sz w:val="24"/>
          <w:szCs w:val="24"/>
        </w:rPr>
        <w:tab/>
      </w:r>
      <w:r>
        <w:rPr>
          <w:sz w:val="24"/>
          <w:szCs w:val="24"/>
        </w:rPr>
        <w:tab/>
      </w:r>
      <w:r w:rsidRPr="003A5181">
        <w:rPr>
          <w:sz w:val="24"/>
          <w:szCs w:val="24"/>
        </w:rPr>
        <w:t>_____________________________________</w:t>
      </w:r>
    </w:p>
    <w:p w14:paraId="7768F056" w14:textId="77777777" w:rsidR="00DB7C70" w:rsidRPr="003A5181" w:rsidRDefault="00DB7C70" w:rsidP="00DB7C70">
      <w:pPr>
        <w:pStyle w:val="e-numbers"/>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FD911F3" w14:textId="77777777" w:rsidR="00DB7C70" w:rsidRPr="003A5181" w:rsidRDefault="00DB7C70" w:rsidP="00DB7C70">
      <w:pPr>
        <w:pStyle w:val="e-numbers"/>
        <w:rPr>
          <w:sz w:val="24"/>
          <w:szCs w:val="24"/>
        </w:rPr>
      </w:pPr>
      <w:r>
        <w:rPr>
          <w:sz w:val="24"/>
          <w:szCs w:val="24"/>
        </w:rPr>
        <w:t>Supper</w:t>
      </w:r>
      <w:r w:rsidRPr="003A5181">
        <w:rPr>
          <w:sz w:val="24"/>
          <w:szCs w:val="24"/>
        </w:rPr>
        <w:t>:</w:t>
      </w:r>
      <w:r w:rsidRPr="003A5181">
        <w:rPr>
          <w:sz w:val="24"/>
          <w:szCs w:val="24"/>
        </w:rPr>
        <w:tab/>
      </w:r>
      <w:r w:rsidRPr="003A5181">
        <w:rPr>
          <w:sz w:val="24"/>
          <w:szCs w:val="24"/>
        </w:rPr>
        <w:tab/>
      </w:r>
      <w:r w:rsidRPr="003A5181">
        <w:rPr>
          <w:sz w:val="24"/>
          <w:szCs w:val="24"/>
        </w:rPr>
        <w:tab/>
      </w:r>
      <w:r>
        <w:rPr>
          <w:sz w:val="24"/>
          <w:szCs w:val="24"/>
        </w:rPr>
        <w:t>_________________________</w:t>
      </w:r>
      <w:r w:rsidRPr="003A5181">
        <w:rPr>
          <w:sz w:val="24"/>
          <w:szCs w:val="24"/>
        </w:rPr>
        <w:t xml:space="preserve">____________ </w:t>
      </w:r>
    </w:p>
    <w:p w14:paraId="159250C0" w14:textId="77777777" w:rsidR="00DB7C70" w:rsidRPr="00DB7C70" w:rsidRDefault="00DB7C70" w:rsidP="00DB7C70">
      <w:pPr>
        <w:pStyle w:val="e-numbers"/>
        <w:rPr>
          <w:sz w:val="28"/>
          <w:szCs w:val="22"/>
        </w:rPr>
      </w:pPr>
      <w:r w:rsidRPr="00DB7C70">
        <w:rPr>
          <w:sz w:val="22"/>
          <w:szCs w:val="22"/>
        </w:rPr>
        <w:t xml:space="preserve">Fellowship: </w:t>
      </w:r>
      <w:r w:rsidRPr="00DB7C70">
        <w:rPr>
          <w:sz w:val="22"/>
          <w:szCs w:val="22"/>
        </w:rPr>
        <w:tab/>
      </w:r>
      <w:r w:rsidRPr="00DB7C70">
        <w:rPr>
          <w:sz w:val="22"/>
          <w:szCs w:val="22"/>
        </w:rPr>
        <w:tab/>
        <w:t>_________________________________</w:t>
      </w:r>
      <w:r>
        <w:rPr>
          <w:sz w:val="22"/>
          <w:szCs w:val="22"/>
        </w:rPr>
        <w:t>___</w:t>
      </w:r>
      <w:r w:rsidRPr="00DB7C70">
        <w:rPr>
          <w:sz w:val="22"/>
          <w:szCs w:val="22"/>
        </w:rPr>
        <w:t>____</w:t>
      </w:r>
    </w:p>
    <w:p w14:paraId="1674B3BE" w14:textId="20769083" w:rsidR="004C5F4A" w:rsidRPr="003A5181" w:rsidRDefault="00F46D8B" w:rsidP="00012728">
      <w:pPr>
        <w:pStyle w:val="Heading2"/>
        <w:rPr>
          <w:szCs w:val="24"/>
        </w:rPr>
      </w:pPr>
      <w:r>
        <w:rPr>
          <w:szCs w:val="24"/>
        </w:rPr>
        <w:br w:type="page"/>
      </w:r>
      <w:bookmarkStart w:id="28" w:name="_Toc13665424"/>
      <w:r w:rsidR="004C5F4A" w:rsidRPr="004539E9">
        <w:lastRenderedPageBreak/>
        <w:t xml:space="preserve">Day </w:t>
      </w:r>
      <w:r w:rsidR="00012728">
        <w:t>7</w:t>
      </w:r>
      <w:r w:rsidR="004C5F4A">
        <w:t xml:space="preserve"> - </w:t>
      </w:r>
      <w:r w:rsidR="004C5F4A" w:rsidRPr="004539E9">
        <w:t>Mission Trip Journal</w:t>
      </w:r>
      <w:bookmarkEnd w:id="28"/>
    </w:p>
    <w:p w14:paraId="16204FD3" w14:textId="77777777" w:rsidR="004C5F4A" w:rsidRPr="003A5181" w:rsidRDefault="004C5F4A" w:rsidP="004C5F4A">
      <w:pPr>
        <w:pStyle w:val="e-numbers"/>
        <w:rPr>
          <w:sz w:val="24"/>
          <w:szCs w:val="24"/>
        </w:rPr>
      </w:pPr>
      <w:r w:rsidRPr="003A5181">
        <w:rPr>
          <w:sz w:val="24"/>
          <w:szCs w:val="24"/>
        </w:rPr>
        <w:t xml:space="preserve">Bible Reading: </w:t>
      </w:r>
      <w:r>
        <w:rPr>
          <w:sz w:val="24"/>
          <w:szCs w:val="24"/>
        </w:rPr>
        <w:t>___________________</w:t>
      </w:r>
    </w:p>
    <w:p w14:paraId="70A31649" w14:textId="77777777" w:rsidR="004C5F4A" w:rsidRPr="003A5181" w:rsidRDefault="004C5F4A" w:rsidP="004C5F4A">
      <w:pPr>
        <w:pStyle w:val="e-numbers"/>
        <w:rPr>
          <w:sz w:val="24"/>
          <w:szCs w:val="24"/>
        </w:rPr>
      </w:pPr>
      <w:r>
        <w:rPr>
          <w:sz w:val="24"/>
          <w:szCs w:val="24"/>
        </w:rPr>
        <w:t>Focus Passage</w:t>
      </w:r>
      <w:r w:rsidRPr="003A5181">
        <w:rPr>
          <w:sz w:val="24"/>
          <w:szCs w:val="24"/>
        </w:rPr>
        <w:t xml:space="preserve">: </w:t>
      </w:r>
      <w:r>
        <w:rPr>
          <w:sz w:val="24"/>
          <w:szCs w:val="24"/>
        </w:rPr>
        <w:t>___________________</w:t>
      </w:r>
    </w:p>
    <w:p w14:paraId="3B9AD70C" w14:textId="77777777" w:rsidR="004C5F4A" w:rsidRPr="003A5181" w:rsidRDefault="004C5F4A" w:rsidP="004C5F4A">
      <w:pPr>
        <w:pStyle w:val="e-numbers"/>
        <w:rPr>
          <w:sz w:val="24"/>
          <w:szCs w:val="24"/>
        </w:rPr>
      </w:pPr>
      <w:r>
        <w:rPr>
          <w:sz w:val="24"/>
          <w:szCs w:val="24"/>
        </w:rPr>
        <w:t>My</w:t>
      </w:r>
      <w:r w:rsidRPr="003A5181">
        <w:rPr>
          <w:sz w:val="24"/>
          <w:szCs w:val="24"/>
        </w:rPr>
        <w:t xml:space="preserve"> thoughts: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70"/>
      </w:tblGrid>
      <w:tr w:rsidR="004C5F4A" w:rsidRPr="003A5181" w14:paraId="1ED7BB8D" w14:textId="77777777" w:rsidTr="00012728">
        <w:tc>
          <w:tcPr>
            <w:tcW w:w="6470" w:type="dxa"/>
          </w:tcPr>
          <w:p w14:paraId="3E38A9D2" w14:textId="77777777" w:rsidR="004C5F4A" w:rsidRPr="00D421CB" w:rsidRDefault="004C5F4A" w:rsidP="00012728">
            <w:pPr>
              <w:pStyle w:val="e-numbers"/>
              <w:spacing w:after="0" w:line="360" w:lineRule="auto"/>
              <w:rPr>
                <w:sz w:val="22"/>
                <w:szCs w:val="22"/>
              </w:rPr>
            </w:pPr>
          </w:p>
        </w:tc>
      </w:tr>
      <w:tr w:rsidR="004C5F4A" w:rsidRPr="003A5181" w14:paraId="00401A56" w14:textId="77777777" w:rsidTr="00012728">
        <w:tc>
          <w:tcPr>
            <w:tcW w:w="6470" w:type="dxa"/>
          </w:tcPr>
          <w:p w14:paraId="5542D707" w14:textId="77777777" w:rsidR="004C5F4A" w:rsidRPr="00D421CB" w:rsidRDefault="004C5F4A" w:rsidP="00012728">
            <w:pPr>
              <w:pStyle w:val="e-numbers"/>
              <w:spacing w:after="0" w:line="360" w:lineRule="auto"/>
              <w:rPr>
                <w:sz w:val="22"/>
                <w:szCs w:val="22"/>
              </w:rPr>
            </w:pPr>
          </w:p>
        </w:tc>
      </w:tr>
      <w:tr w:rsidR="004C5F4A" w:rsidRPr="003A5181" w14:paraId="2CD0BA6A" w14:textId="77777777" w:rsidTr="00012728">
        <w:tc>
          <w:tcPr>
            <w:tcW w:w="6470" w:type="dxa"/>
          </w:tcPr>
          <w:p w14:paraId="363F1335" w14:textId="77777777" w:rsidR="004C5F4A" w:rsidRPr="00D421CB" w:rsidRDefault="004C5F4A" w:rsidP="00012728">
            <w:pPr>
              <w:pStyle w:val="e-numbers"/>
              <w:spacing w:after="0" w:line="360" w:lineRule="auto"/>
              <w:rPr>
                <w:sz w:val="22"/>
                <w:szCs w:val="22"/>
              </w:rPr>
            </w:pPr>
          </w:p>
        </w:tc>
      </w:tr>
      <w:tr w:rsidR="004C5F4A" w:rsidRPr="003A5181" w14:paraId="43C3EAC0" w14:textId="77777777" w:rsidTr="00012728">
        <w:tc>
          <w:tcPr>
            <w:tcW w:w="6470" w:type="dxa"/>
          </w:tcPr>
          <w:p w14:paraId="5E8C346C" w14:textId="77777777" w:rsidR="004C5F4A" w:rsidRPr="00D421CB" w:rsidRDefault="004C5F4A" w:rsidP="00012728">
            <w:pPr>
              <w:pStyle w:val="e-numbers"/>
              <w:spacing w:after="0" w:line="360" w:lineRule="auto"/>
              <w:rPr>
                <w:sz w:val="22"/>
                <w:szCs w:val="22"/>
              </w:rPr>
            </w:pPr>
          </w:p>
        </w:tc>
      </w:tr>
      <w:tr w:rsidR="004C5F4A" w:rsidRPr="003A5181" w14:paraId="1656E52F" w14:textId="77777777" w:rsidTr="00012728">
        <w:tc>
          <w:tcPr>
            <w:tcW w:w="6470" w:type="dxa"/>
          </w:tcPr>
          <w:p w14:paraId="4E11A795" w14:textId="77777777" w:rsidR="004C5F4A" w:rsidRPr="00D421CB" w:rsidRDefault="004C5F4A" w:rsidP="00012728">
            <w:pPr>
              <w:pStyle w:val="e-numbers"/>
              <w:spacing w:after="0" w:line="360" w:lineRule="auto"/>
              <w:rPr>
                <w:sz w:val="22"/>
                <w:szCs w:val="22"/>
              </w:rPr>
            </w:pPr>
          </w:p>
        </w:tc>
      </w:tr>
      <w:tr w:rsidR="004C5F4A" w:rsidRPr="003A5181" w14:paraId="6E116BC5" w14:textId="77777777" w:rsidTr="00012728">
        <w:tc>
          <w:tcPr>
            <w:tcW w:w="6470" w:type="dxa"/>
          </w:tcPr>
          <w:p w14:paraId="1EA2FEB0" w14:textId="77777777" w:rsidR="004C5F4A" w:rsidRPr="00D421CB" w:rsidRDefault="004C5F4A" w:rsidP="00012728">
            <w:pPr>
              <w:pStyle w:val="e-numbers"/>
              <w:spacing w:after="0" w:line="360" w:lineRule="auto"/>
              <w:rPr>
                <w:sz w:val="22"/>
                <w:szCs w:val="22"/>
              </w:rPr>
            </w:pPr>
          </w:p>
        </w:tc>
      </w:tr>
      <w:tr w:rsidR="004C5F4A" w:rsidRPr="003A5181" w14:paraId="61F05A63" w14:textId="77777777" w:rsidTr="00012728">
        <w:tc>
          <w:tcPr>
            <w:tcW w:w="6470" w:type="dxa"/>
          </w:tcPr>
          <w:p w14:paraId="2D60497F" w14:textId="77777777" w:rsidR="004C5F4A" w:rsidRPr="003A5181" w:rsidRDefault="004C5F4A" w:rsidP="00012728">
            <w:pPr>
              <w:pStyle w:val="e-numbers"/>
              <w:rPr>
                <w:sz w:val="24"/>
                <w:szCs w:val="24"/>
              </w:rPr>
            </w:pPr>
          </w:p>
        </w:tc>
      </w:tr>
    </w:tbl>
    <w:p w14:paraId="5CC86C38" w14:textId="77777777" w:rsidR="004C5F4A" w:rsidRPr="003A5181" w:rsidRDefault="004C5F4A" w:rsidP="004C5F4A">
      <w:pPr>
        <w:pStyle w:val="e-numbers"/>
        <w:rPr>
          <w:sz w:val="24"/>
          <w:szCs w:val="24"/>
        </w:rPr>
      </w:pPr>
      <w:r w:rsidRPr="003A5181">
        <w:rPr>
          <w:sz w:val="24"/>
          <w:szCs w:val="24"/>
        </w:rPr>
        <w:t>Group discussion notes: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6470"/>
      </w:tblGrid>
      <w:tr w:rsidR="004C5F4A" w:rsidRPr="003A5181" w14:paraId="7E4BEC6A" w14:textId="77777777" w:rsidTr="00012728">
        <w:tc>
          <w:tcPr>
            <w:tcW w:w="6470" w:type="dxa"/>
          </w:tcPr>
          <w:p w14:paraId="0FEC7B89" w14:textId="77777777" w:rsidR="004C5F4A" w:rsidRPr="00D421CB" w:rsidRDefault="004C5F4A" w:rsidP="00012728">
            <w:pPr>
              <w:pStyle w:val="e-numbers"/>
              <w:spacing w:before="0" w:line="360" w:lineRule="auto"/>
              <w:rPr>
                <w:sz w:val="22"/>
                <w:szCs w:val="22"/>
              </w:rPr>
            </w:pPr>
          </w:p>
        </w:tc>
      </w:tr>
      <w:tr w:rsidR="004C5F4A" w:rsidRPr="003A5181" w14:paraId="095AFA3F" w14:textId="77777777" w:rsidTr="00012728">
        <w:tc>
          <w:tcPr>
            <w:tcW w:w="6470" w:type="dxa"/>
          </w:tcPr>
          <w:p w14:paraId="41B9A0CF" w14:textId="77777777" w:rsidR="004C5F4A" w:rsidRPr="00D421CB" w:rsidRDefault="004C5F4A" w:rsidP="00012728">
            <w:pPr>
              <w:pStyle w:val="e-numbers"/>
              <w:spacing w:before="0" w:line="360" w:lineRule="auto"/>
              <w:rPr>
                <w:sz w:val="22"/>
                <w:szCs w:val="22"/>
              </w:rPr>
            </w:pPr>
          </w:p>
        </w:tc>
      </w:tr>
      <w:tr w:rsidR="004C5F4A" w:rsidRPr="003A5181" w14:paraId="456CB4B9" w14:textId="77777777" w:rsidTr="00012728">
        <w:tc>
          <w:tcPr>
            <w:tcW w:w="6470" w:type="dxa"/>
          </w:tcPr>
          <w:p w14:paraId="023EFC96" w14:textId="77777777" w:rsidR="004C5F4A" w:rsidRPr="00D421CB" w:rsidRDefault="004C5F4A" w:rsidP="00012728">
            <w:pPr>
              <w:pStyle w:val="e-numbers"/>
              <w:spacing w:before="0" w:line="360" w:lineRule="auto"/>
              <w:rPr>
                <w:sz w:val="22"/>
                <w:szCs w:val="22"/>
              </w:rPr>
            </w:pPr>
          </w:p>
        </w:tc>
      </w:tr>
      <w:tr w:rsidR="004C5F4A" w:rsidRPr="003A5181" w14:paraId="0E45CB41" w14:textId="77777777" w:rsidTr="00012728">
        <w:tc>
          <w:tcPr>
            <w:tcW w:w="6470" w:type="dxa"/>
          </w:tcPr>
          <w:p w14:paraId="765DF9D1" w14:textId="77777777" w:rsidR="004C5F4A" w:rsidRPr="00D421CB" w:rsidRDefault="004C5F4A" w:rsidP="00012728">
            <w:pPr>
              <w:pStyle w:val="e-numbers"/>
              <w:spacing w:before="0" w:line="360" w:lineRule="auto"/>
              <w:rPr>
                <w:sz w:val="22"/>
                <w:szCs w:val="22"/>
              </w:rPr>
            </w:pPr>
          </w:p>
        </w:tc>
      </w:tr>
      <w:tr w:rsidR="004C5F4A" w:rsidRPr="003A5181" w14:paraId="7666C282" w14:textId="77777777" w:rsidTr="00012728">
        <w:tc>
          <w:tcPr>
            <w:tcW w:w="6470" w:type="dxa"/>
          </w:tcPr>
          <w:p w14:paraId="269327B3" w14:textId="77777777" w:rsidR="004C5F4A" w:rsidRPr="00D421CB" w:rsidRDefault="004C5F4A" w:rsidP="00012728">
            <w:pPr>
              <w:pStyle w:val="e-numbers"/>
              <w:spacing w:before="0" w:line="360" w:lineRule="auto"/>
              <w:rPr>
                <w:sz w:val="22"/>
                <w:szCs w:val="22"/>
              </w:rPr>
            </w:pPr>
          </w:p>
        </w:tc>
      </w:tr>
      <w:tr w:rsidR="004C5F4A" w:rsidRPr="003A5181" w14:paraId="5A310D6A" w14:textId="77777777" w:rsidTr="00012728">
        <w:tc>
          <w:tcPr>
            <w:tcW w:w="6470" w:type="dxa"/>
          </w:tcPr>
          <w:p w14:paraId="5F40F62D" w14:textId="75969601" w:rsidR="004C5F4A" w:rsidRPr="00D421CB" w:rsidRDefault="004C5F4A" w:rsidP="00012728">
            <w:pPr>
              <w:pStyle w:val="e-numbers"/>
              <w:spacing w:before="0" w:line="360" w:lineRule="auto"/>
              <w:rPr>
                <w:sz w:val="22"/>
                <w:szCs w:val="22"/>
              </w:rPr>
            </w:pPr>
          </w:p>
        </w:tc>
      </w:tr>
    </w:tbl>
    <w:p w14:paraId="74A4C93E" w14:textId="4319E752" w:rsidR="006A0A18" w:rsidRPr="003A5181" w:rsidRDefault="00C26072" w:rsidP="006C3CBA">
      <w:pPr>
        <w:pStyle w:val="Heading1"/>
      </w:pPr>
      <w:bookmarkStart w:id="29" w:name="_Toc13665425"/>
      <w:r>
        <w:lastRenderedPageBreak/>
        <w:t>P</w:t>
      </w:r>
      <w:r w:rsidR="006C3CBA">
        <w:t>acking</w:t>
      </w:r>
      <w:r>
        <w:t xml:space="preserve"> L</w:t>
      </w:r>
      <w:r w:rsidR="006C3CBA">
        <w:t>ist</w:t>
      </w:r>
      <w:r w:rsidR="006A0A18" w:rsidRPr="003A5181">
        <w:t>:</w:t>
      </w:r>
      <w:bookmarkEnd w:id="29"/>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70"/>
      </w:tblGrid>
      <w:tr w:rsidR="006A0A18" w:rsidRPr="003A5181" w14:paraId="76B69C4C" w14:textId="77777777" w:rsidTr="009001FD">
        <w:tc>
          <w:tcPr>
            <w:tcW w:w="6470" w:type="dxa"/>
          </w:tcPr>
          <w:p w14:paraId="70C9545E" w14:textId="77777777" w:rsidR="006A0A18" w:rsidRPr="00873F57" w:rsidRDefault="006A0A18" w:rsidP="00C26072">
            <w:pPr>
              <w:pStyle w:val="e-numbers"/>
              <w:numPr>
                <w:ilvl w:val="0"/>
                <w:numId w:val="32"/>
              </w:numPr>
              <w:spacing w:before="0"/>
              <w:ind w:left="0" w:firstLine="0"/>
              <w:rPr>
                <w:sz w:val="22"/>
                <w:szCs w:val="22"/>
              </w:rPr>
            </w:pPr>
          </w:p>
        </w:tc>
      </w:tr>
      <w:tr w:rsidR="006A0A18" w:rsidRPr="003A5181" w14:paraId="7977D0A3" w14:textId="77777777" w:rsidTr="009001FD">
        <w:tc>
          <w:tcPr>
            <w:tcW w:w="6470" w:type="dxa"/>
          </w:tcPr>
          <w:p w14:paraId="5696FD14" w14:textId="77777777" w:rsidR="006A0A18" w:rsidRPr="00873F57" w:rsidRDefault="006A0A18" w:rsidP="00C26072">
            <w:pPr>
              <w:pStyle w:val="e-numbers"/>
              <w:numPr>
                <w:ilvl w:val="0"/>
                <w:numId w:val="33"/>
              </w:numPr>
              <w:spacing w:before="0"/>
              <w:ind w:left="0" w:hanging="10"/>
              <w:rPr>
                <w:sz w:val="22"/>
                <w:szCs w:val="22"/>
              </w:rPr>
            </w:pPr>
          </w:p>
        </w:tc>
      </w:tr>
      <w:tr w:rsidR="006A0A18" w:rsidRPr="003A5181" w14:paraId="09AB21DE" w14:textId="77777777" w:rsidTr="009001FD">
        <w:tc>
          <w:tcPr>
            <w:tcW w:w="6470" w:type="dxa"/>
          </w:tcPr>
          <w:p w14:paraId="048BFE65" w14:textId="77777777" w:rsidR="006A0A18" w:rsidRPr="00873F57" w:rsidRDefault="006A0A18" w:rsidP="00C26072">
            <w:pPr>
              <w:pStyle w:val="e-numbers"/>
              <w:numPr>
                <w:ilvl w:val="0"/>
                <w:numId w:val="33"/>
              </w:numPr>
              <w:spacing w:before="0"/>
              <w:ind w:left="0" w:hanging="10"/>
              <w:rPr>
                <w:sz w:val="22"/>
                <w:szCs w:val="22"/>
              </w:rPr>
            </w:pPr>
          </w:p>
        </w:tc>
      </w:tr>
      <w:tr w:rsidR="006A0A18" w:rsidRPr="003A5181" w14:paraId="58F5D953" w14:textId="77777777" w:rsidTr="009001FD">
        <w:tc>
          <w:tcPr>
            <w:tcW w:w="6470" w:type="dxa"/>
          </w:tcPr>
          <w:p w14:paraId="053EE578" w14:textId="77777777" w:rsidR="006A0A18" w:rsidRPr="00873F57" w:rsidRDefault="006A0A18" w:rsidP="00C26072">
            <w:pPr>
              <w:pStyle w:val="e-numbers"/>
              <w:numPr>
                <w:ilvl w:val="0"/>
                <w:numId w:val="33"/>
              </w:numPr>
              <w:spacing w:before="0"/>
              <w:ind w:left="0" w:hanging="10"/>
              <w:rPr>
                <w:sz w:val="22"/>
                <w:szCs w:val="22"/>
              </w:rPr>
            </w:pPr>
          </w:p>
        </w:tc>
      </w:tr>
      <w:tr w:rsidR="006A0A18" w:rsidRPr="003A5181" w14:paraId="77FB8AD8" w14:textId="77777777" w:rsidTr="009001FD">
        <w:tc>
          <w:tcPr>
            <w:tcW w:w="6470" w:type="dxa"/>
          </w:tcPr>
          <w:p w14:paraId="6A9F2FD9" w14:textId="77777777" w:rsidR="006A0A18" w:rsidRPr="00873F57" w:rsidRDefault="006A0A18" w:rsidP="00C26072">
            <w:pPr>
              <w:pStyle w:val="e-numbers"/>
              <w:numPr>
                <w:ilvl w:val="0"/>
                <w:numId w:val="33"/>
              </w:numPr>
              <w:spacing w:before="0"/>
              <w:ind w:left="0" w:hanging="10"/>
              <w:rPr>
                <w:sz w:val="22"/>
                <w:szCs w:val="22"/>
              </w:rPr>
            </w:pPr>
          </w:p>
        </w:tc>
      </w:tr>
      <w:tr w:rsidR="006A0A18" w:rsidRPr="003A5181" w14:paraId="14EBC456" w14:textId="77777777" w:rsidTr="009001FD">
        <w:tc>
          <w:tcPr>
            <w:tcW w:w="6470" w:type="dxa"/>
          </w:tcPr>
          <w:p w14:paraId="080A79B5" w14:textId="77777777" w:rsidR="006A0A18" w:rsidRPr="00873F57" w:rsidRDefault="006A0A18" w:rsidP="00C26072">
            <w:pPr>
              <w:pStyle w:val="e-numbers"/>
              <w:numPr>
                <w:ilvl w:val="0"/>
                <w:numId w:val="33"/>
              </w:numPr>
              <w:spacing w:before="0"/>
              <w:ind w:left="0" w:hanging="10"/>
              <w:rPr>
                <w:sz w:val="22"/>
                <w:szCs w:val="22"/>
              </w:rPr>
            </w:pPr>
          </w:p>
        </w:tc>
      </w:tr>
      <w:tr w:rsidR="006A0A18" w:rsidRPr="003A5181" w14:paraId="7A7FCFE1" w14:textId="77777777" w:rsidTr="009001FD">
        <w:tc>
          <w:tcPr>
            <w:tcW w:w="6470" w:type="dxa"/>
          </w:tcPr>
          <w:p w14:paraId="33D7D7D5" w14:textId="77777777" w:rsidR="006A0A18" w:rsidRPr="00873F57" w:rsidRDefault="006A0A18" w:rsidP="00C26072">
            <w:pPr>
              <w:pStyle w:val="e-numbers"/>
              <w:numPr>
                <w:ilvl w:val="0"/>
                <w:numId w:val="33"/>
              </w:numPr>
              <w:spacing w:before="0"/>
              <w:ind w:left="0" w:hanging="10"/>
              <w:rPr>
                <w:sz w:val="22"/>
                <w:szCs w:val="22"/>
              </w:rPr>
            </w:pPr>
          </w:p>
        </w:tc>
      </w:tr>
      <w:tr w:rsidR="006A0A18" w:rsidRPr="003A5181" w14:paraId="6696C4AD" w14:textId="77777777" w:rsidTr="009001FD">
        <w:tc>
          <w:tcPr>
            <w:tcW w:w="6470" w:type="dxa"/>
          </w:tcPr>
          <w:p w14:paraId="1456F236" w14:textId="77777777" w:rsidR="006A0A18" w:rsidRPr="00873F57" w:rsidRDefault="006A0A18" w:rsidP="00C26072">
            <w:pPr>
              <w:pStyle w:val="e-numbers"/>
              <w:numPr>
                <w:ilvl w:val="0"/>
                <w:numId w:val="33"/>
              </w:numPr>
              <w:spacing w:before="0"/>
              <w:ind w:left="0" w:hanging="10"/>
              <w:rPr>
                <w:sz w:val="22"/>
                <w:szCs w:val="22"/>
              </w:rPr>
            </w:pPr>
          </w:p>
        </w:tc>
      </w:tr>
      <w:tr w:rsidR="006A0A18" w:rsidRPr="003A5181" w14:paraId="53F97DFA" w14:textId="77777777" w:rsidTr="009001FD">
        <w:tc>
          <w:tcPr>
            <w:tcW w:w="6470" w:type="dxa"/>
          </w:tcPr>
          <w:p w14:paraId="4104107E" w14:textId="77777777" w:rsidR="006A0A18" w:rsidRPr="00873F57" w:rsidRDefault="006A0A18" w:rsidP="00C26072">
            <w:pPr>
              <w:pStyle w:val="e-numbers"/>
              <w:numPr>
                <w:ilvl w:val="0"/>
                <w:numId w:val="33"/>
              </w:numPr>
              <w:spacing w:before="0"/>
              <w:ind w:left="0" w:hanging="10"/>
              <w:rPr>
                <w:sz w:val="22"/>
                <w:szCs w:val="22"/>
              </w:rPr>
            </w:pPr>
          </w:p>
        </w:tc>
      </w:tr>
      <w:tr w:rsidR="006A0A18" w:rsidRPr="003A5181" w14:paraId="55E9CC0B" w14:textId="77777777" w:rsidTr="009001FD">
        <w:tc>
          <w:tcPr>
            <w:tcW w:w="6470" w:type="dxa"/>
          </w:tcPr>
          <w:p w14:paraId="2562AF3F" w14:textId="77777777" w:rsidR="006A0A18" w:rsidRPr="00873F57" w:rsidRDefault="006A0A18" w:rsidP="00C26072">
            <w:pPr>
              <w:pStyle w:val="e-numbers"/>
              <w:numPr>
                <w:ilvl w:val="0"/>
                <w:numId w:val="33"/>
              </w:numPr>
              <w:spacing w:before="0"/>
              <w:ind w:left="0" w:hanging="10"/>
              <w:rPr>
                <w:sz w:val="22"/>
                <w:szCs w:val="22"/>
              </w:rPr>
            </w:pPr>
          </w:p>
        </w:tc>
      </w:tr>
      <w:tr w:rsidR="006A0A18" w:rsidRPr="003A5181" w14:paraId="5A0257B7" w14:textId="77777777" w:rsidTr="009001FD">
        <w:tc>
          <w:tcPr>
            <w:tcW w:w="6470" w:type="dxa"/>
          </w:tcPr>
          <w:p w14:paraId="054598C4" w14:textId="77777777" w:rsidR="006A0A18" w:rsidRPr="00873F57" w:rsidRDefault="006A0A18" w:rsidP="00C26072">
            <w:pPr>
              <w:pStyle w:val="e-numbers"/>
              <w:numPr>
                <w:ilvl w:val="0"/>
                <w:numId w:val="33"/>
              </w:numPr>
              <w:spacing w:before="0"/>
              <w:ind w:left="0" w:hanging="10"/>
              <w:rPr>
                <w:sz w:val="22"/>
                <w:szCs w:val="22"/>
              </w:rPr>
            </w:pPr>
          </w:p>
        </w:tc>
      </w:tr>
      <w:tr w:rsidR="006A0A18" w:rsidRPr="003A5181" w14:paraId="44719E77" w14:textId="77777777" w:rsidTr="009001FD">
        <w:tc>
          <w:tcPr>
            <w:tcW w:w="6470" w:type="dxa"/>
          </w:tcPr>
          <w:p w14:paraId="26EBF062" w14:textId="77777777" w:rsidR="006A0A18" w:rsidRPr="00873F57" w:rsidRDefault="006A0A18" w:rsidP="00C26072">
            <w:pPr>
              <w:pStyle w:val="e-numbers"/>
              <w:numPr>
                <w:ilvl w:val="0"/>
                <w:numId w:val="33"/>
              </w:numPr>
              <w:spacing w:before="0"/>
              <w:ind w:left="0" w:hanging="10"/>
              <w:rPr>
                <w:sz w:val="22"/>
                <w:szCs w:val="22"/>
              </w:rPr>
            </w:pPr>
          </w:p>
        </w:tc>
      </w:tr>
      <w:tr w:rsidR="006A0A18" w:rsidRPr="003A5181" w14:paraId="0651AAF6" w14:textId="77777777" w:rsidTr="009001FD">
        <w:tc>
          <w:tcPr>
            <w:tcW w:w="6470" w:type="dxa"/>
          </w:tcPr>
          <w:p w14:paraId="55D92447" w14:textId="77777777" w:rsidR="006A0A18" w:rsidRPr="00873F57" w:rsidRDefault="006A0A18" w:rsidP="00C26072">
            <w:pPr>
              <w:pStyle w:val="e-numbers"/>
              <w:numPr>
                <w:ilvl w:val="0"/>
                <w:numId w:val="33"/>
              </w:numPr>
              <w:spacing w:before="0"/>
              <w:ind w:left="0" w:hanging="10"/>
              <w:rPr>
                <w:sz w:val="22"/>
                <w:szCs w:val="22"/>
              </w:rPr>
            </w:pPr>
          </w:p>
        </w:tc>
      </w:tr>
      <w:tr w:rsidR="006A0A18" w:rsidRPr="003A5181" w14:paraId="6F3A4E1C" w14:textId="77777777" w:rsidTr="009001FD">
        <w:tc>
          <w:tcPr>
            <w:tcW w:w="6470" w:type="dxa"/>
            <w:tcBorders>
              <w:bottom w:val="single" w:sz="4" w:space="0" w:color="auto"/>
            </w:tcBorders>
          </w:tcPr>
          <w:p w14:paraId="061859D1" w14:textId="77777777" w:rsidR="006A0A18" w:rsidRPr="00873F57" w:rsidRDefault="006A0A18" w:rsidP="00C26072">
            <w:pPr>
              <w:pStyle w:val="e-numbers"/>
              <w:numPr>
                <w:ilvl w:val="0"/>
                <w:numId w:val="33"/>
              </w:numPr>
              <w:spacing w:before="0"/>
              <w:ind w:left="0" w:hanging="10"/>
              <w:rPr>
                <w:sz w:val="22"/>
                <w:szCs w:val="22"/>
              </w:rPr>
            </w:pPr>
          </w:p>
        </w:tc>
      </w:tr>
      <w:tr w:rsidR="006A0A18" w:rsidRPr="003A5181" w14:paraId="1020BCD4" w14:textId="77777777" w:rsidTr="009001FD">
        <w:tc>
          <w:tcPr>
            <w:tcW w:w="6470" w:type="dxa"/>
            <w:tcBorders>
              <w:top w:val="single" w:sz="4" w:space="0" w:color="auto"/>
              <w:bottom w:val="single" w:sz="4" w:space="0" w:color="auto"/>
            </w:tcBorders>
          </w:tcPr>
          <w:p w14:paraId="2AD3884D" w14:textId="77777777" w:rsidR="006A0A18" w:rsidRPr="00873F57" w:rsidRDefault="006A0A18" w:rsidP="00C26072">
            <w:pPr>
              <w:pStyle w:val="e-numbers"/>
              <w:numPr>
                <w:ilvl w:val="0"/>
                <w:numId w:val="33"/>
              </w:numPr>
              <w:spacing w:before="0"/>
              <w:ind w:left="0" w:hanging="10"/>
              <w:rPr>
                <w:sz w:val="22"/>
                <w:szCs w:val="22"/>
              </w:rPr>
            </w:pPr>
          </w:p>
        </w:tc>
      </w:tr>
      <w:tr w:rsidR="006A0A18" w:rsidRPr="003A5181" w14:paraId="3B062D10" w14:textId="77777777" w:rsidTr="009001FD">
        <w:tc>
          <w:tcPr>
            <w:tcW w:w="6470" w:type="dxa"/>
            <w:tcBorders>
              <w:top w:val="single" w:sz="4" w:space="0" w:color="auto"/>
              <w:bottom w:val="single" w:sz="4" w:space="0" w:color="auto"/>
            </w:tcBorders>
          </w:tcPr>
          <w:p w14:paraId="78003535" w14:textId="77777777" w:rsidR="006A0A18" w:rsidRPr="00873F57" w:rsidRDefault="006A0A18" w:rsidP="00C26072">
            <w:pPr>
              <w:pStyle w:val="e-numbers"/>
              <w:numPr>
                <w:ilvl w:val="0"/>
                <w:numId w:val="33"/>
              </w:numPr>
              <w:spacing w:before="0"/>
              <w:ind w:left="0" w:hanging="10"/>
              <w:rPr>
                <w:sz w:val="22"/>
                <w:szCs w:val="22"/>
              </w:rPr>
            </w:pPr>
          </w:p>
        </w:tc>
      </w:tr>
      <w:tr w:rsidR="006A0A18" w:rsidRPr="003A5181" w14:paraId="40D4B5FB" w14:textId="77777777" w:rsidTr="009001FD">
        <w:tc>
          <w:tcPr>
            <w:tcW w:w="6470" w:type="dxa"/>
            <w:tcBorders>
              <w:top w:val="single" w:sz="4" w:space="0" w:color="auto"/>
              <w:bottom w:val="single" w:sz="4" w:space="0" w:color="auto"/>
            </w:tcBorders>
          </w:tcPr>
          <w:p w14:paraId="7A664792" w14:textId="77777777" w:rsidR="006A0A18" w:rsidRPr="00873F57" w:rsidRDefault="006A0A18" w:rsidP="00C26072">
            <w:pPr>
              <w:pStyle w:val="e-numbers"/>
              <w:numPr>
                <w:ilvl w:val="0"/>
                <w:numId w:val="33"/>
              </w:numPr>
              <w:spacing w:before="0"/>
              <w:ind w:left="0" w:hanging="10"/>
              <w:rPr>
                <w:sz w:val="22"/>
                <w:szCs w:val="22"/>
              </w:rPr>
            </w:pPr>
          </w:p>
        </w:tc>
      </w:tr>
      <w:tr w:rsidR="006A0A18" w:rsidRPr="003A5181" w14:paraId="085624BF" w14:textId="77777777" w:rsidTr="009001FD">
        <w:tc>
          <w:tcPr>
            <w:tcW w:w="6470" w:type="dxa"/>
            <w:tcBorders>
              <w:top w:val="single" w:sz="4" w:space="0" w:color="auto"/>
              <w:bottom w:val="single" w:sz="4" w:space="0" w:color="auto"/>
            </w:tcBorders>
          </w:tcPr>
          <w:p w14:paraId="70DDCEDF" w14:textId="77777777" w:rsidR="006A0A18" w:rsidRPr="00873F57" w:rsidRDefault="006A0A18" w:rsidP="00C26072">
            <w:pPr>
              <w:pStyle w:val="e-numbers"/>
              <w:numPr>
                <w:ilvl w:val="0"/>
                <w:numId w:val="33"/>
              </w:numPr>
              <w:spacing w:before="0"/>
              <w:ind w:left="0" w:hanging="10"/>
              <w:rPr>
                <w:sz w:val="22"/>
                <w:szCs w:val="22"/>
              </w:rPr>
            </w:pPr>
          </w:p>
        </w:tc>
      </w:tr>
      <w:tr w:rsidR="006A0A18" w:rsidRPr="003A5181" w14:paraId="6300BF3C" w14:textId="77777777" w:rsidTr="009001FD">
        <w:tc>
          <w:tcPr>
            <w:tcW w:w="6470" w:type="dxa"/>
            <w:tcBorders>
              <w:top w:val="single" w:sz="4" w:space="0" w:color="auto"/>
              <w:bottom w:val="single" w:sz="4" w:space="0" w:color="auto"/>
            </w:tcBorders>
          </w:tcPr>
          <w:p w14:paraId="22DF13A1" w14:textId="77777777" w:rsidR="006A0A18" w:rsidRPr="00873F57" w:rsidRDefault="006A0A18" w:rsidP="00C26072">
            <w:pPr>
              <w:pStyle w:val="e-numbers"/>
              <w:numPr>
                <w:ilvl w:val="0"/>
                <w:numId w:val="33"/>
              </w:numPr>
              <w:spacing w:before="0"/>
              <w:ind w:left="0" w:hanging="10"/>
              <w:rPr>
                <w:sz w:val="22"/>
                <w:szCs w:val="22"/>
              </w:rPr>
            </w:pPr>
          </w:p>
        </w:tc>
      </w:tr>
      <w:tr w:rsidR="006A0A18" w:rsidRPr="003A5181" w14:paraId="4023D6AA" w14:textId="77777777" w:rsidTr="009001FD">
        <w:tc>
          <w:tcPr>
            <w:tcW w:w="6470" w:type="dxa"/>
            <w:tcBorders>
              <w:top w:val="single" w:sz="4" w:space="0" w:color="auto"/>
              <w:bottom w:val="single" w:sz="4" w:space="0" w:color="auto"/>
            </w:tcBorders>
          </w:tcPr>
          <w:p w14:paraId="1A3A0D7B" w14:textId="77777777" w:rsidR="006A0A18" w:rsidRPr="00873F57" w:rsidRDefault="006A0A18" w:rsidP="00C26072">
            <w:pPr>
              <w:pStyle w:val="e-numbers"/>
              <w:numPr>
                <w:ilvl w:val="0"/>
                <w:numId w:val="33"/>
              </w:numPr>
              <w:spacing w:before="0"/>
              <w:ind w:left="0" w:hanging="10"/>
              <w:rPr>
                <w:sz w:val="22"/>
                <w:szCs w:val="22"/>
              </w:rPr>
            </w:pPr>
          </w:p>
        </w:tc>
      </w:tr>
    </w:tbl>
    <w:p w14:paraId="7BD960D7" w14:textId="59372D8E" w:rsidR="002320A1" w:rsidRPr="003A5181" w:rsidRDefault="0063683E" w:rsidP="006C3CBA">
      <w:pPr>
        <w:pStyle w:val="Heading1"/>
      </w:pPr>
      <w:bookmarkStart w:id="30" w:name="_Toc13665426"/>
      <w:r>
        <w:lastRenderedPageBreak/>
        <w:t>I</w:t>
      </w:r>
      <w:r w:rsidR="006C3CBA">
        <w:t>mportant</w:t>
      </w:r>
      <w:r w:rsidR="00C26072">
        <w:t xml:space="preserve"> C</w:t>
      </w:r>
      <w:r w:rsidR="006C3CBA">
        <w:t>ontact Info</w:t>
      </w:r>
      <w:r w:rsidR="002320A1" w:rsidRPr="003A5181">
        <w:t>:</w:t>
      </w:r>
      <w:bookmarkEnd w:id="30"/>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70"/>
      </w:tblGrid>
      <w:tr w:rsidR="002320A1" w:rsidRPr="003A5181" w14:paraId="0A8A9EA4" w14:textId="77777777" w:rsidTr="00B76CFD">
        <w:tc>
          <w:tcPr>
            <w:tcW w:w="6470" w:type="dxa"/>
          </w:tcPr>
          <w:p w14:paraId="5D65195B" w14:textId="7F971327" w:rsidR="00C26072" w:rsidRPr="00873F57" w:rsidRDefault="00C26072" w:rsidP="00B76CFD">
            <w:pPr>
              <w:pStyle w:val="e-numbers"/>
              <w:spacing w:before="0"/>
              <w:rPr>
                <w:sz w:val="22"/>
                <w:szCs w:val="22"/>
              </w:rPr>
            </w:pPr>
            <w:r>
              <w:rPr>
                <w:sz w:val="22"/>
                <w:szCs w:val="22"/>
              </w:rPr>
              <w:t>Trip leader</w:t>
            </w:r>
            <w:r w:rsidR="006C3CBA">
              <w:rPr>
                <w:sz w:val="22"/>
                <w:szCs w:val="22"/>
              </w:rPr>
              <w:t>s</w:t>
            </w:r>
            <w:r>
              <w:rPr>
                <w:sz w:val="22"/>
                <w:szCs w:val="22"/>
              </w:rPr>
              <w:t>:</w:t>
            </w:r>
          </w:p>
        </w:tc>
      </w:tr>
      <w:tr w:rsidR="002320A1" w:rsidRPr="003A5181" w14:paraId="7DB439DE" w14:textId="77777777" w:rsidTr="00B76CFD">
        <w:tc>
          <w:tcPr>
            <w:tcW w:w="6470" w:type="dxa"/>
          </w:tcPr>
          <w:p w14:paraId="02F4A03F" w14:textId="61C6CB6F" w:rsidR="002320A1" w:rsidRPr="00873F57" w:rsidRDefault="002320A1" w:rsidP="00B76CFD">
            <w:pPr>
              <w:pStyle w:val="e-numbers"/>
              <w:spacing w:before="0"/>
              <w:rPr>
                <w:sz w:val="22"/>
                <w:szCs w:val="22"/>
              </w:rPr>
            </w:pPr>
          </w:p>
        </w:tc>
      </w:tr>
      <w:tr w:rsidR="002320A1" w:rsidRPr="003A5181" w14:paraId="22B81148" w14:textId="77777777" w:rsidTr="00B76CFD">
        <w:tc>
          <w:tcPr>
            <w:tcW w:w="6470" w:type="dxa"/>
          </w:tcPr>
          <w:p w14:paraId="061D0792" w14:textId="535389DC" w:rsidR="002320A1" w:rsidRPr="00873F57" w:rsidRDefault="002320A1" w:rsidP="00B76CFD">
            <w:pPr>
              <w:pStyle w:val="e-numbers"/>
              <w:spacing w:before="0"/>
              <w:rPr>
                <w:sz w:val="22"/>
                <w:szCs w:val="22"/>
              </w:rPr>
            </w:pPr>
          </w:p>
        </w:tc>
      </w:tr>
      <w:tr w:rsidR="002320A1" w:rsidRPr="003A5181" w14:paraId="46E3284A" w14:textId="77777777" w:rsidTr="00B76CFD">
        <w:tc>
          <w:tcPr>
            <w:tcW w:w="6470" w:type="dxa"/>
          </w:tcPr>
          <w:p w14:paraId="0A7BB533" w14:textId="46DCA11A" w:rsidR="002320A1" w:rsidRPr="00873F57" w:rsidRDefault="0063683E" w:rsidP="00B76CFD">
            <w:pPr>
              <w:pStyle w:val="e-numbers"/>
              <w:spacing w:before="0"/>
              <w:rPr>
                <w:sz w:val="22"/>
                <w:szCs w:val="22"/>
              </w:rPr>
            </w:pPr>
            <w:r>
              <w:rPr>
                <w:sz w:val="22"/>
                <w:szCs w:val="22"/>
              </w:rPr>
              <w:t>Local contact</w:t>
            </w:r>
            <w:r w:rsidR="006C3CBA">
              <w:rPr>
                <w:sz w:val="22"/>
                <w:szCs w:val="22"/>
              </w:rPr>
              <w:t>s</w:t>
            </w:r>
            <w:r>
              <w:rPr>
                <w:sz w:val="22"/>
                <w:szCs w:val="22"/>
              </w:rPr>
              <w:t>:</w:t>
            </w:r>
          </w:p>
        </w:tc>
      </w:tr>
      <w:tr w:rsidR="002320A1" w:rsidRPr="003A5181" w14:paraId="34744D5B" w14:textId="77777777" w:rsidTr="00B76CFD">
        <w:tc>
          <w:tcPr>
            <w:tcW w:w="6470" w:type="dxa"/>
          </w:tcPr>
          <w:p w14:paraId="138D72A8" w14:textId="77777777" w:rsidR="002320A1" w:rsidRPr="00873F57" w:rsidRDefault="002320A1" w:rsidP="00B76CFD">
            <w:pPr>
              <w:pStyle w:val="e-numbers"/>
              <w:spacing w:before="0"/>
              <w:rPr>
                <w:sz w:val="22"/>
                <w:szCs w:val="22"/>
              </w:rPr>
            </w:pPr>
          </w:p>
        </w:tc>
      </w:tr>
      <w:tr w:rsidR="002320A1" w:rsidRPr="003A5181" w14:paraId="5F96BECA" w14:textId="77777777" w:rsidTr="00B76CFD">
        <w:tc>
          <w:tcPr>
            <w:tcW w:w="6470" w:type="dxa"/>
          </w:tcPr>
          <w:p w14:paraId="6CC869FB" w14:textId="3C20C164" w:rsidR="002320A1" w:rsidRPr="00873F57" w:rsidRDefault="002320A1" w:rsidP="00B76CFD">
            <w:pPr>
              <w:pStyle w:val="e-numbers"/>
              <w:spacing w:before="0"/>
              <w:rPr>
                <w:sz w:val="22"/>
                <w:szCs w:val="22"/>
              </w:rPr>
            </w:pPr>
          </w:p>
        </w:tc>
      </w:tr>
      <w:tr w:rsidR="002320A1" w:rsidRPr="003A5181" w14:paraId="7A6248B8" w14:textId="77777777" w:rsidTr="00B76CFD">
        <w:tc>
          <w:tcPr>
            <w:tcW w:w="6470" w:type="dxa"/>
          </w:tcPr>
          <w:p w14:paraId="352227EC" w14:textId="77777777" w:rsidR="002320A1" w:rsidRPr="00873F57" w:rsidRDefault="002320A1" w:rsidP="00B76CFD">
            <w:pPr>
              <w:pStyle w:val="e-numbers"/>
              <w:spacing w:before="0"/>
              <w:rPr>
                <w:sz w:val="22"/>
                <w:szCs w:val="22"/>
              </w:rPr>
            </w:pPr>
          </w:p>
        </w:tc>
      </w:tr>
      <w:tr w:rsidR="002320A1" w:rsidRPr="003A5181" w14:paraId="5DA2C516" w14:textId="77777777" w:rsidTr="00B76CFD">
        <w:tc>
          <w:tcPr>
            <w:tcW w:w="6470" w:type="dxa"/>
          </w:tcPr>
          <w:p w14:paraId="278CBFB2" w14:textId="77777777" w:rsidR="002320A1" w:rsidRPr="00873F57" w:rsidRDefault="002320A1" w:rsidP="00B76CFD">
            <w:pPr>
              <w:pStyle w:val="e-numbers"/>
              <w:spacing w:before="0"/>
              <w:rPr>
                <w:sz w:val="22"/>
                <w:szCs w:val="22"/>
              </w:rPr>
            </w:pPr>
          </w:p>
        </w:tc>
      </w:tr>
      <w:tr w:rsidR="002320A1" w:rsidRPr="003A5181" w14:paraId="03B4194D" w14:textId="77777777" w:rsidTr="00B76CFD">
        <w:tc>
          <w:tcPr>
            <w:tcW w:w="6470" w:type="dxa"/>
          </w:tcPr>
          <w:p w14:paraId="486FCA63" w14:textId="4FA7F1D1" w:rsidR="002320A1" w:rsidRPr="00873F57" w:rsidRDefault="006C3CBA" w:rsidP="00B76CFD">
            <w:pPr>
              <w:pStyle w:val="e-numbers"/>
              <w:spacing w:before="0"/>
              <w:rPr>
                <w:sz w:val="22"/>
                <w:szCs w:val="22"/>
              </w:rPr>
            </w:pPr>
            <w:r>
              <w:rPr>
                <w:sz w:val="22"/>
                <w:szCs w:val="22"/>
              </w:rPr>
              <w:t>Important Addresses:</w:t>
            </w:r>
          </w:p>
        </w:tc>
      </w:tr>
      <w:tr w:rsidR="002320A1" w:rsidRPr="003A5181" w14:paraId="118EFAAF" w14:textId="77777777" w:rsidTr="00B76CFD">
        <w:tc>
          <w:tcPr>
            <w:tcW w:w="6470" w:type="dxa"/>
          </w:tcPr>
          <w:p w14:paraId="2F3B5094" w14:textId="77777777" w:rsidR="002320A1" w:rsidRPr="00873F57" w:rsidRDefault="002320A1" w:rsidP="00B76CFD">
            <w:pPr>
              <w:pStyle w:val="e-numbers"/>
              <w:spacing w:before="0"/>
              <w:rPr>
                <w:sz w:val="22"/>
                <w:szCs w:val="22"/>
              </w:rPr>
            </w:pPr>
          </w:p>
        </w:tc>
      </w:tr>
      <w:tr w:rsidR="002320A1" w:rsidRPr="003A5181" w14:paraId="2114DAC7" w14:textId="77777777" w:rsidTr="00B76CFD">
        <w:tc>
          <w:tcPr>
            <w:tcW w:w="6470" w:type="dxa"/>
          </w:tcPr>
          <w:p w14:paraId="3533D8E7" w14:textId="77777777" w:rsidR="002320A1" w:rsidRPr="00873F57" w:rsidRDefault="002320A1" w:rsidP="00B76CFD">
            <w:pPr>
              <w:pStyle w:val="e-numbers"/>
              <w:spacing w:before="0"/>
              <w:rPr>
                <w:sz w:val="22"/>
                <w:szCs w:val="22"/>
              </w:rPr>
            </w:pPr>
          </w:p>
        </w:tc>
      </w:tr>
      <w:tr w:rsidR="002320A1" w:rsidRPr="003A5181" w14:paraId="530134CF" w14:textId="77777777" w:rsidTr="00B76CFD">
        <w:tc>
          <w:tcPr>
            <w:tcW w:w="6470" w:type="dxa"/>
          </w:tcPr>
          <w:p w14:paraId="3819DB5C" w14:textId="77777777" w:rsidR="002320A1" w:rsidRPr="00873F57" w:rsidRDefault="002320A1" w:rsidP="00B76CFD">
            <w:pPr>
              <w:pStyle w:val="e-numbers"/>
              <w:spacing w:before="0"/>
              <w:rPr>
                <w:sz w:val="22"/>
                <w:szCs w:val="22"/>
              </w:rPr>
            </w:pPr>
          </w:p>
        </w:tc>
      </w:tr>
      <w:tr w:rsidR="002320A1" w:rsidRPr="003A5181" w14:paraId="58378AC3" w14:textId="77777777" w:rsidTr="00B76CFD">
        <w:tc>
          <w:tcPr>
            <w:tcW w:w="6470" w:type="dxa"/>
          </w:tcPr>
          <w:p w14:paraId="7053C19D" w14:textId="77777777" w:rsidR="002320A1" w:rsidRPr="00873F57" w:rsidRDefault="002320A1" w:rsidP="00B76CFD">
            <w:pPr>
              <w:pStyle w:val="e-numbers"/>
              <w:spacing w:before="0"/>
              <w:rPr>
                <w:sz w:val="22"/>
                <w:szCs w:val="22"/>
              </w:rPr>
            </w:pPr>
          </w:p>
        </w:tc>
      </w:tr>
      <w:tr w:rsidR="002320A1" w:rsidRPr="003A5181" w14:paraId="72C6C6D0" w14:textId="77777777" w:rsidTr="00B76CFD">
        <w:tc>
          <w:tcPr>
            <w:tcW w:w="6470" w:type="dxa"/>
            <w:tcBorders>
              <w:bottom w:val="single" w:sz="4" w:space="0" w:color="auto"/>
            </w:tcBorders>
          </w:tcPr>
          <w:p w14:paraId="65D335E0" w14:textId="77777777" w:rsidR="002320A1" w:rsidRPr="00873F57" w:rsidRDefault="002320A1" w:rsidP="00B76CFD">
            <w:pPr>
              <w:pStyle w:val="e-numbers"/>
              <w:spacing w:before="0"/>
              <w:rPr>
                <w:sz w:val="22"/>
                <w:szCs w:val="22"/>
              </w:rPr>
            </w:pPr>
          </w:p>
        </w:tc>
      </w:tr>
      <w:tr w:rsidR="002320A1" w:rsidRPr="003A5181" w14:paraId="1CA43652" w14:textId="77777777" w:rsidTr="00B76CFD">
        <w:tc>
          <w:tcPr>
            <w:tcW w:w="6470" w:type="dxa"/>
            <w:tcBorders>
              <w:top w:val="single" w:sz="4" w:space="0" w:color="auto"/>
              <w:bottom w:val="single" w:sz="4" w:space="0" w:color="auto"/>
            </w:tcBorders>
          </w:tcPr>
          <w:p w14:paraId="4EC5FDBE" w14:textId="57695913" w:rsidR="002320A1" w:rsidRPr="00873F57" w:rsidRDefault="002320A1" w:rsidP="00B76CFD">
            <w:pPr>
              <w:pStyle w:val="e-numbers"/>
              <w:spacing w:before="0"/>
              <w:rPr>
                <w:sz w:val="22"/>
                <w:szCs w:val="22"/>
              </w:rPr>
            </w:pPr>
          </w:p>
        </w:tc>
      </w:tr>
      <w:tr w:rsidR="002320A1" w:rsidRPr="003A5181" w14:paraId="2D821A7C" w14:textId="77777777" w:rsidTr="00B76CFD">
        <w:tc>
          <w:tcPr>
            <w:tcW w:w="6470" w:type="dxa"/>
            <w:tcBorders>
              <w:top w:val="single" w:sz="4" w:space="0" w:color="auto"/>
              <w:bottom w:val="single" w:sz="4" w:space="0" w:color="auto"/>
            </w:tcBorders>
          </w:tcPr>
          <w:p w14:paraId="62C4A886" w14:textId="77777777" w:rsidR="002320A1" w:rsidRPr="00873F57" w:rsidRDefault="002320A1" w:rsidP="00B76CFD">
            <w:pPr>
              <w:pStyle w:val="e-numbers"/>
              <w:spacing w:before="0"/>
              <w:rPr>
                <w:sz w:val="22"/>
                <w:szCs w:val="22"/>
              </w:rPr>
            </w:pPr>
          </w:p>
        </w:tc>
      </w:tr>
      <w:tr w:rsidR="002320A1" w:rsidRPr="003A5181" w14:paraId="4E20D7D1" w14:textId="77777777" w:rsidTr="00B76CFD">
        <w:tc>
          <w:tcPr>
            <w:tcW w:w="6470" w:type="dxa"/>
            <w:tcBorders>
              <w:top w:val="single" w:sz="4" w:space="0" w:color="auto"/>
              <w:bottom w:val="single" w:sz="4" w:space="0" w:color="auto"/>
            </w:tcBorders>
          </w:tcPr>
          <w:p w14:paraId="733EDFE9" w14:textId="77777777" w:rsidR="002320A1" w:rsidRPr="00873F57" w:rsidRDefault="002320A1" w:rsidP="00B76CFD">
            <w:pPr>
              <w:pStyle w:val="e-numbers"/>
              <w:spacing w:before="0"/>
              <w:rPr>
                <w:sz w:val="22"/>
                <w:szCs w:val="22"/>
              </w:rPr>
            </w:pPr>
          </w:p>
        </w:tc>
      </w:tr>
      <w:tr w:rsidR="002320A1" w:rsidRPr="003A5181" w14:paraId="0A54C546" w14:textId="77777777" w:rsidTr="00B76CFD">
        <w:tc>
          <w:tcPr>
            <w:tcW w:w="6470" w:type="dxa"/>
            <w:tcBorders>
              <w:top w:val="single" w:sz="4" w:space="0" w:color="auto"/>
              <w:bottom w:val="single" w:sz="4" w:space="0" w:color="auto"/>
            </w:tcBorders>
          </w:tcPr>
          <w:p w14:paraId="5D045599" w14:textId="77777777" w:rsidR="002320A1" w:rsidRPr="00873F57" w:rsidRDefault="002320A1" w:rsidP="00B76CFD">
            <w:pPr>
              <w:pStyle w:val="e-numbers"/>
              <w:spacing w:before="0"/>
              <w:rPr>
                <w:sz w:val="22"/>
                <w:szCs w:val="22"/>
              </w:rPr>
            </w:pPr>
          </w:p>
        </w:tc>
      </w:tr>
      <w:tr w:rsidR="002320A1" w:rsidRPr="003A5181" w14:paraId="0F1DC594" w14:textId="77777777" w:rsidTr="001D7D3C">
        <w:tc>
          <w:tcPr>
            <w:tcW w:w="6470" w:type="dxa"/>
            <w:tcBorders>
              <w:top w:val="single" w:sz="4" w:space="0" w:color="auto"/>
              <w:bottom w:val="nil"/>
            </w:tcBorders>
          </w:tcPr>
          <w:p w14:paraId="7120B71D" w14:textId="77777777" w:rsidR="002320A1" w:rsidRPr="00873F57" w:rsidRDefault="002320A1" w:rsidP="00B76CFD">
            <w:pPr>
              <w:pStyle w:val="e-numbers"/>
              <w:spacing w:before="0"/>
              <w:rPr>
                <w:sz w:val="22"/>
                <w:szCs w:val="22"/>
              </w:rPr>
            </w:pPr>
          </w:p>
        </w:tc>
      </w:tr>
      <w:tr w:rsidR="002320A1" w:rsidRPr="003A5181" w14:paraId="7A9EE7AC" w14:textId="77777777" w:rsidTr="001D7D3C">
        <w:tc>
          <w:tcPr>
            <w:tcW w:w="6470" w:type="dxa"/>
            <w:tcBorders>
              <w:top w:val="nil"/>
              <w:bottom w:val="nil"/>
            </w:tcBorders>
          </w:tcPr>
          <w:p w14:paraId="043183EE" w14:textId="3DA3CF60" w:rsidR="002320A1" w:rsidRPr="001D7D3C" w:rsidRDefault="006C3CBA" w:rsidP="006C3CBA">
            <w:pPr>
              <w:pStyle w:val="e-numbers"/>
              <w:spacing w:before="0"/>
              <w:jc w:val="center"/>
              <w:rPr>
                <w:b/>
                <w:bCs/>
                <w:sz w:val="22"/>
                <w:szCs w:val="22"/>
              </w:rPr>
            </w:pPr>
            <w:r w:rsidRPr="001D7D3C">
              <w:rPr>
                <w:b/>
                <w:bCs/>
                <w:sz w:val="22"/>
                <w:szCs w:val="22"/>
              </w:rPr>
              <w:t>SAVE THESE ON YOUR PHONE S WELL</w:t>
            </w:r>
          </w:p>
        </w:tc>
      </w:tr>
    </w:tbl>
    <w:p w14:paraId="6259F0AD" w14:textId="7366101B" w:rsidR="006A0A18" w:rsidRPr="003A5181" w:rsidRDefault="006A0A18" w:rsidP="002320A1">
      <w:pPr>
        <w:rPr>
          <w:szCs w:val="24"/>
        </w:rPr>
      </w:pPr>
    </w:p>
    <w:p w14:paraId="65BD195A" w14:textId="565D44ED" w:rsidR="005717D2" w:rsidRDefault="005717D2">
      <w:pPr>
        <w:rPr>
          <w:szCs w:val="24"/>
          <w:lang w:eastAsia="hi-IN" w:bidi="hi-IN"/>
        </w:rPr>
      </w:pPr>
      <w:r>
        <w:rPr>
          <w:szCs w:val="24"/>
          <w:lang w:eastAsia="hi-IN" w:bidi="hi-IN"/>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70"/>
      </w:tblGrid>
      <w:tr w:rsidR="005717D2" w:rsidRPr="003A5181" w14:paraId="03A1CFEB" w14:textId="77777777" w:rsidTr="001D7D3C">
        <w:tc>
          <w:tcPr>
            <w:tcW w:w="6470" w:type="dxa"/>
            <w:tcBorders>
              <w:bottom w:val="nil"/>
            </w:tcBorders>
          </w:tcPr>
          <w:p w14:paraId="131E11E9" w14:textId="37F1EBE5" w:rsidR="005717D2" w:rsidRPr="00873F57" w:rsidRDefault="005717D2" w:rsidP="006C3CBA">
            <w:pPr>
              <w:pStyle w:val="Heading1"/>
            </w:pPr>
            <w:bookmarkStart w:id="31" w:name="_Toc13665427"/>
            <w:r>
              <w:lastRenderedPageBreak/>
              <w:t>N</w:t>
            </w:r>
            <w:r w:rsidR="006C3CBA">
              <w:t>otes</w:t>
            </w:r>
            <w:r>
              <w:t>:</w:t>
            </w:r>
            <w:bookmarkEnd w:id="31"/>
          </w:p>
        </w:tc>
      </w:tr>
      <w:tr w:rsidR="005717D2" w:rsidRPr="003A5181" w14:paraId="5B8E6437" w14:textId="77777777" w:rsidTr="001D7D3C">
        <w:tc>
          <w:tcPr>
            <w:tcW w:w="6470" w:type="dxa"/>
            <w:tcBorders>
              <w:top w:val="nil"/>
              <w:bottom w:val="single" w:sz="4" w:space="0" w:color="auto"/>
            </w:tcBorders>
          </w:tcPr>
          <w:p w14:paraId="71B22DA7" w14:textId="13663B32" w:rsidR="005717D2" w:rsidRPr="00873F57" w:rsidRDefault="005717D2" w:rsidP="001D7D3C">
            <w:pPr>
              <w:pStyle w:val="e-numbers"/>
              <w:spacing w:before="0"/>
              <w:rPr>
                <w:sz w:val="22"/>
                <w:szCs w:val="22"/>
              </w:rPr>
            </w:pPr>
          </w:p>
        </w:tc>
      </w:tr>
      <w:tr w:rsidR="005717D2" w:rsidRPr="003A5181" w14:paraId="33BD537E" w14:textId="77777777" w:rsidTr="001D7D3C">
        <w:tc>
          <w:tcPr>
            <w:tcW w:w="6470" w:type="dxa"/>
            <w:tcBorders>
              <w:top w:val="single" w:sz="4" w:space="0" w:color="auto"/>
            </w:tcBorders>
          </w:tcPr>
          <w:p w14:paraId="00A77843" w14:textId="60400755" w:rsidR="005717D2" w:rsidRPr="00873F57" w:rsidRDefault="005717D2" w:rsidP="001D7D3C">
            <w:pPr>
              <w:pStyle w:val="e-numbers"/>
              <w:spacing w:before="0"/>
              <w:rPr>
                <w:sz w:val="22"/>
                <w:szCs w:val="22"/>
              </w:rPr>
            </w:pPr>
          </w:p>
        </w:tc>
      </w:tr>
      <w:tr w:rsidR="005717D2" w:rsidRPr="003A5181" w14:paraId="7F4073DC" w14:textId="77777777" w:rsidTr="001D7D3C">
        <w:tc>
          <w:tcPr>
            <w:tcW w:w="6470" w:type="dxa"/>
          </w:tcPr>
          <w:p w14:paraId="0138E89D" w14:textId="6A8DE2BB" w:rsidR="005717D2" w:rsidRPr="00873F57" w:rsidRDefault="005717D2" w:rsidP="001D7D3C">
            <w:pPr>
              <w:pStyle w:val="e-numbers"/>
              <w:spacing w:before="0"/>
              <w:rPr>
                <w:sz w:val="22"/>
                <w:szCs w:val="22"/>
              </w:rPr>
            </w:pPr>
          </w:p>
        </w:tc>
      </w:tr>
      <w:tr w:rsidR="005717D2" w:rsidRPr="003A5181" w14:paraId="17CCEA9C" w14:textId="77777777" w:rsidTr="001D7D3C">
        <w:tc>
          <w:tcPr>
            <w:tcW w:w="6470" w:type="dxa"/>
          </w:tcPr>
          <w:p w14:paraId="66A9B68B" w14:textId="77777777" w:rsidR="005717D2" w:rsidRPr="00873F57" w:rsidRDefault="005717D2" w:rsidP="001D7D3C">
            <w:pPr>
              <w:pStyle w:val="e-numbers"/>
              <w:spacing w:before="0"/>
              <w:rPr>
                <w:sz w:val="22"/>
                <w:szCs w:val="22"/>
              </w:rPr>
            </w:pPr>
          </w:p>
        </w:tc>
      </w:tr>
      <w:tr w:rsidR="005717D2" w:rsidRPr="003A5181" w14:paraId="61C59639" w14:textId="77777777" w:rsidTr="001D7D3C">
        <w:tc>
          <w:tcPr>
            <w:tcW w:w="6470" w:type="dxa"/>
          </w:tcPr>
          <w:p w14:paraId="2B511CAB" w14:textId="0D1144ED" w:rsidR="005717D2" w:rsidRPr="00873F57" w:rsidRDefault="005717D2" w:rsidP="001D7D3C">
            <w:pPr>
              <w:pStyle w:val="e-numbers"/>
              <w:spacing w:before="0"/>
              <w:rPr>
                <w:sz w:val="22"/>
                <w:szCs w:val="22"/>
              </w:rPr>
            </w:pPr>
          </w:p>
        </w:tc>
      </w:tr>
      <w:tr w:rsidR="005717D2" w:rsidRPr="003A5181" w14:paraId="30519BFC" w14:textId="77777777" w:rsidTr="001D7D3C">
        <w:tc>
          <w:tcPr>
            <w:tcW w:w="6470" w:type="dxa"/>
          </w:tcPr>
          <w:p w14:paraId="7420FB32" w14:textId="77777777" w:rsidR="005717D2" w:rsidRPr="00873F57" w:rsidRDefault="005717D2" w:rsidP="001D7D3C">
            <w:pPr>
              <w:pStyle w:val="e-numbers"/>
              <w:spacing w:before="0"/>
              <w:rPr>
                <w:sz w:val="22"/>
                <w:szCs w:val="22"/>
              </w:rPr>
            </w:pPr>
          </w:p>
        </w:tc>
      </w:tr>
      <w:tr w:rsidR="005717D2" w:rsidRPr="003A5181" w14:paraId="5248FAEA" w14:textId="77777777" w:rsidTr="001D7D3C">
        <w:tc>
          <w:tcPr>
            <w:tcW w:w="6470" w:type="dxa"/>
          </w:tcPr>
          <w:p w14:paraId="45D9DEE6" w14:textId="77777777" w:rsidR="005717D2" w:rsidRPr="00873F57" w:rsidRDefault="005717D2" w:rsidP="001D7D3C">
            <w:pPr>
              <w:pStyle w:val="e-numbers"/>
              <w:spacing w:before="0"/>
              <w:rPr>
                <w:sz w:val="22"/>
                <w:szCs w:val="22"/>
              </w:rPr>
            </w:pPr>
          </w:p>
        </w:tc>
      </w:tr>
      <w:tr w:rsidR="005717D2" w:rsidRPr="003A5181" w14:paraId="1C0CCD0A" w14:textId="77777777" w:rsidTr="001D7D3C">
        <w:tc>
          <w:tcPr>
            <w:tcW w:w="6470" w:type="dxa"/>
          </w:tcPr>
          <w:p w14:paraId="54CEC949" w14:textId="77777777" w:rsidR="005717D2" w:rsidRPr="00873F57" w:rsidRDefault="005717D2" w:rsidP="001D7D3C">
            <w:pPr>
              <w:pStyle w:val="e-numbers"/>
              <w:spacing w:before="0"/>
              <w:rPr>
                <w:sz w:val="22"/>
                <w:szCs w:val="22"/>
              </w:rPr>
            </w:pPr>
          </w:p>
        </w:tc>
      </w:tr>
      <w:tr w:rsidR="005717D2" w:rsidRPr="003A5181" w14:paraId="7817757F" w14:textId="77777777" w:rsidTr="001D7D3C">
        <w:tc>
          <w:tcPr>
            <w:tcW w:w="6470" w:type="dxa"/>
          </w:tcPr>
          <w:p w14:paraId="3222B21B" w14:textId="77777777" w:rsidR="005717D2" w:rsidRPr="00873F57" w:rsidRDefault="005717D2" w:rsidP="001D7D3C">
            <w:pPr>
              <w:pStyle w:val="e-numbers"/>
              <w:spacing w:before="0"/>
              <w:rPr>
                <w:sz w:val="22"/>
                <w:szCs w:val="22"/>
              </w:rPr>
            </w:pPr>
          </w:p>
        </w:tc>
      </w:tr>
      <w:tr w:rsidR="005717D2" w:rsidRPr="003A5181" w14:paraId="1A3D8872" w14:textId="77777777" w:rsidTr="001D7D3C">
        <w:tc>
          <w:tcPr>
            <w:tcW w:w="6470" w:type="dxa"/>
          </w:tcPr>
          <w:p w14:paraId="3703721D" w14:textId="77777777" w:rsidR="005717D2" w:rsidRPr="00873F57" w:rsidRDefault="005717D2" w:rsidP="001D7D3C">
            <w:pPr>
              <w:pStyle w:val="e-numbers"/>
              <w:spacing w:before="0"/>
              <w:rPr>
                <w:sz w:val="22"/>
                <w:szCs w:val="22"/>
              </w:rPr>
            </w:pPr>
          </w:p>
        </w:tc>
      </w:tr>
      <w:tr w:rsidR="005717D2" w:rsidRPr="003A5181" w14:paraId="631D2D55" w14:textId="77777777" w:rsidTr="001D7D3C">
        <w:tc>
          <w:tcPr>
            <w:tcW w:w="6470" w:type="dxa"/>
          </w:tcPr>
          <w:p w14:paraId="45A842F3" w14:textId="77777777" w:rsidR="005717D2" w:rsidRPr="00873F57" w:rsidRDefault="005717D2" w:rsidP="001D7D3C">
            <w:pPr>
              <w:pStyle w:val="e-numbers"/>
              <w:spacing w:before="0"/>
              <w:rPr>
                <w:sz w:val="22"/>
                <w:szCs w:val="22"/>
              </w:rPr>
            </w:pPr>
          </w:p>
        </w:tc>
      </w:tr>
      <w:tr w:rsidR="005717D2" w:rsidRPr="003A5181" w14:paraId="2F6BD0EC" w14:textId="77777777" w:rsidTr="001D7D3C">
        <w:tc>
          <w:tcPr>
            <w:tcW w:w="6470" w:type="dxa"/>
          </w:tcPr>
          <w:p w14:paraId="7160F389" w14:textId="77777777" w:rsidR="005717D2" w:rsidRPr="00873F57" w:rsidRDefault="005717D2" w:rsidP="001D7D3C">
            <w:pPr>
              <w:pStyle w:val="e-numbers"/>
              <w:spacing w:before="0"/>
              <w:rPr>
                <w:sz w:val="22"/>
                <w:szCs w:val="22"/>
              </w:rPr>
            </w:pPr>
          </w:p>
        </w:tc>
      </w:tr>
      <w:tr w:rsidR="005717D2" w:rsidRPr="003A5181" w14:paraId="25388468" w14:textId="77777777" w:rsidTr="001D7D3C">
        <w:tc>
          <w:tcPr>
            <w:tcW w:w="6470" w:type="dxa"/>
            <w:tcBorders>
              <w:bottom w:val="single" w:sz="4" w:space="0" w:color="auto"/>
            </w:tcBorders>
          </w:tcPr>
          <w:p w14:paraId="563AB4D7" w14:textId="77777777" w:rsidR="005717D2" w:rsidRPr="00873F57" w:rsidRDefault="005717D2" w:rsidP="001D7D3C">
            <w:pPr>
              <w:pStyle w:val="e-numbers"/>
              <w:spacing w:before="0"/>
              <w:rPr>
                <w:sz w:val="22"/>
                <w:szCs w:val="22"/>
              </w:rPr>
            </w:pPr>
          </w:p>
        </w:tc>
      </w:tr>
      <w:tr w:rsidR="005717D2" w:rsidRPr="003A5181" w14:paraId="1AE0A6C8" w14:textId="77777777" w:rsidTr="001D7D3C">
        <w:tc>
          <w:tcPr>
            <w:tcW w:w="6470" w:type="dxa"/>
            <w:tcBorders>
              <w:top w:val="single" w:sz="4" w:space="0" w:color="auto"/>
              <w:bottom w:val="single" w:sz="4" w:space="0" w:color="auto"/>
            </w:tcBorders>
          </w:tcPr>
          <w:p w14:paraId="043C5DA1" w14:textId="77777777" w:rsidR="005717D2" w:rsidRPr="00873F57" w:rsidRDefault="005717D2" w:rsidP="001D7D3C">
            <w:pPr>
              <w:pStyle w:val="e-numbers"/>
              <w:spacing w:before="0"/>
              <w:rPr>
                <w:sz w:val="22"/>
                <w:szCs w:val="22"/>
              </w:rPr>
            </w:pPr>
          </w:p>
        </w:tc>
      </w:tr>
      <w:tr w:rsidR="005717D2" w:rsidRPr="003A5181" w14:paraId="2163557D" w14:textId="77777777" w:rsidTr="001D7D3C">
        <w:tc>
          <w:tcPr>
            <w:tcW w:w="6470" w:type="dxa"/>
            <w:tcBorders>
              <w:top w:val="single" w:sz="4" w:space="0" w:color="auto"/>
              <w:bottom w:val="single" w:sz="4" w:space="0" w:color="auto"/>
            </w:tcBorders>
          </w:tcPr>
          <w:p w14:paraId="376B1076" w14:textId="77777777" w:rsidR="005717D2" w:rsidRPr="00873F57" w:rsidRDefault="005717D2" w:rsidP="001D7D3C">
            <w:pPr>
              <w:pStyle w:val="e-numbers"/>
              <w:spacing w:before="0"/>
              <w:rPr>
                <w:sz w:val="22"/>
                <w:szCs w:val="22"/>
              </w:rPr>
            </w:pPr>
          </w:p>
        </w:tc>
      </w:tr>
      <w:tr w:rsidR="005717D2" w:rsidRPr="003A5181" w14:paraId="178A0AB1" w14:textId="77777777" w:rsidTr="001D7D3C">
        <w:tc>
          <w:tcPr>
            <w:tcW w:w="6470" w:type="dxa"/>
            <w:tcBorders>
              <w:top w:val="single" w:sz="4" w:space="0" w:color="auto"/>
              <w:bottom w:val="single" w:sz="4" w:space="0" w:color="auto"/>
            </w:tcBorders>
          </w:tcPr>
          <w:p w14:paraId="7AD34EFC" w14:textId="77777777" w:rsidR="005717D2" w:rsidRPr="00873F57" w:rsidRDefault="005717D2" w:rsidP="001D7D3C">
            <w:pPr>
              <w:pStyle w:val="e-numbers"/>
              <w:spacing w:before="0"/>
              <w:rPr>
                <w:sz w:val="22"/>
                <w:szCs w:val="22"/>
              </w:rPr>
            </w:pPr>
          </w:p>
        </w:tc>
      </w:tr>
      <w:tr w:rsidR="005717D2" w:rsidRPr="003A5181" w14:paraId="27422058" w14:textId="77777777" w:rsidTr="001D7D3C">
        <w:tc>
          <w:tcPr>
            <w:tcW w:w="6470" w:type="dxa"/>
            <w:tcBorders>
              <w:top w:val="single" w:sz="4" w:space="0" w:color="auto"/>
              <w:bottom w:val="single" w:sz="4" w:space="0" w:color="auto"/>
            </w:tcBorders>
          </w:tcPr>
          <w:p w14:paraId="25C8E691" w14:textId="77777777" w:rsidR="005717D2" w:rsidRPr="00873F57" w:rsidRDefault="005717D2" w:rsidP="001D7D3C">
            <w:pPr>
              <w:pStyle w:val="e-numbers"/>
              <w:spacing w:before="0"/>
              <w:rPr>
                <w:sz w:val="22"/>
                <w:szCs w:val="22"/>
              </w:rPr>
            </w:pPr>
          </w:p>
        </w:tc>
      </w:tr>
      <w:tr w:rsidR="005717D2" w:rsidRPr="003A5181" w14:paraId="52BF1BAF" w14:textId="77777777" w:rsidTr="001D7D3C">
        <w:tc>
          <w:tcPr>
            <w:tcW w:w="6470" w:type="dxa"/>
            <w:tcBorders>
              <w:top w:val="single" w:sz="4" w:space="0" w:color="auto"/>
              <w:bottom w:val="single" w:sz="4" w:space="0" w:color="auto"/>
            </w:tcBorders>
          </w:tcPr>
          <w:p w14:paraId="2EDF9760" w14:textId="77777777" w:rsidR="005717D2" w:rsidRPr="00873F57" w:rsidRDefault="005717D2" w:rsidP="001D7D3C">
            <w:pPr>
              <w:pStyle w:val="e-numbers"/>
              <w:spacing w:before="0"/>
              <w:rPr>
                <w:sz w:val="22"/>
                <w:szCs w:val="22"/>
              </w:rPr>
            </w:pPr>
          </w:p>
        </w:tc>
      </w:tr>
      <w:tr w:rsidR="005717D2" w:rsidRPr="003A5181" w14:paraId="57A694F7" w14:textId="77777777" w:rsidTr="001D7D3C">
        <w:tc>
          <w:tcPr>
            <w:tcW w:w="6470" w:type="dxa"/>
            <w:tcBorders>
              <w:top w:val="single" w:sz="4" w:space="0" w:color="auto"/>
              <w:bottom w:val="single" w:sz="4" w:space="0" w:color="auto"/>
            </w:tcBorders>
          </w:tcPr>
          <w:p w14:paraId="1EDE77CC" w14:textId="77777777" w:rsidR="005717D2" w:rsidRPr="00873F57" w:rsidRDefault="005717D2" w:rsidP="001D7D3C">
            <w:pPr>
              <w:pStyle w:val="e-numbers"/>
              <w:spacing w:before="0"/>
              <w:rPr>
                <w:sz w:val="22"/>
                <w:szCs w:val="22"/>
              </w:rPr>
            </w:pPr>
          </w:p>
        </w:tc>
      </w:tr>
      <w:tr w:rsidR="005717D2" w:rsidRPr="003A5181" w14:paraId="7B7D32C2" w14:textId="77777777" w:rsidTr="001D7D3C">
        <w:tc>
          <w:tcPr>
            <w:tcW w:w="6470" w:type="dxa"/>
            <w:tcBorders>
              <w:top w:val="single" w:sz="4" w:space="0" w:color="auto"/>
              <w:bottom w:val="single" w:sz="4" w:space="0" w:color="auto"/>
            </w:tcBorders>
          </w:tcPr>
          <w:p w14:paraId="0895F24D" w14:textId="77777777" w:rsidR="005717D2" w:rsidRPr="00873F57" w:rsidRDefault="005717D2" w:rsidP="001D7D3C">
            <w:pPr>
              <w:pStyle w:val="e-numbers"/>
              <w:spacing w:before="0"/>
              <w:rPr>
                <w:sz w:val="22"/>
                <w:szCs w:val="22"/>
              </w:rPr>
            </w:pPr>
          </w:p>
        </w:tc>
      </w:tr>
      <w:tr w:rsidR="005717D2" w:rsidRPr="003A5181" w14:paraId="612BA149" w14:textId="77777777" w:rsidTr="0009333A">
        <w:tc>
          <w:tcPr>
            <w:tcW w:w="6470" w:type="dxa"/>
            <w:tcBorders>
              <w:top w:val="single" w:sz="4" w:space="0" w:color="auto"/>
              <w:bottom w:val="nil"/>
            </w:tcBorders>
          </w:tcPr>
          <w:p w14:paraId="712CDD1D" w14:textId="77777777" w:rsidR="005717D2" w:rsidRPr="00873F57" w:rsidRDefault="005717D2" w:rsidP="001D7D3C">
            <w:pPr>
              <w:pStyle w:val="e-numbers"/>
              <w:spacing w:before="0"/>
              <w:rPr>
                <w:sz w:val="22"/>
                <w:szCs w:val="22"/>
              </w:rPr>
            </w:pPr>
          </w:p>
        </w:tc>
      </w:tr>
      <w:tr w:rsidR="0009333A" w:rsidRPr="003A5181" w14:paraId="2EBBA4CD"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nil"/>
              <w:left w:val="nil"/>
              <w:bottom w:val="nil"/>
              <w:right w:val="nil"/>
            </w:tcBorders>
          </w:tcPr>
          <w:p w14:paraId="16AABA59" w14:textId="2F222F2C" w:rsidR="0009333A" w:rsidRPr="00873F57" w:rsidRDefault="0009333A" w:rsidP="006D21C8">
            <w:pPr>
              <w:pStyle w:val="Subtitle"/>
            </w:pPr>
          </w:p>
        </w:tc>
      </w:tr>
      <w:tr w:rsidR="0009333A" w:rsidRPr="003A5181" w14:paraId="049C5849"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nil"/>
              <w:left w:val="nil"/>
              <w:bottom w:val="single" w:sz="4" w:space="0" w:color="auto"/>
              <w:right w:val="nil"/>
            </w:tcBorders>
          </w:tcPr>
          <w:p w14:paraId="6FAE1659" w14:textId="77777777" w:rsidR="0009333A" w:rsidRPr="00873F57" w:rsidRDefault="0009333A" w:rsidP="007A04FF">
            <w:pPr>
              <w:pStyle w:val="e-numbers"/>
              <w:spacing w:before="0"/>
              <w:rPr>
                <w:sz w:val="22"/>
                <w:szCs w:val="22"/>
              </w:rPr>
            </w:pPr>
          </w:p>
        </w:tc>
      </w:tr>
      <w:tr w:rsidR="0009333A" w:rsidRPr="003A5181" w14:paraId="27F69FD9"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single" w:sz="4" w:space="0" w:color="auto"/>
              <w:left w:val="nil"/>
              <w:bottom w:val="single" w:sz="4" w:space="0" w:color="auto"/>
              <w:right w:val="nil"/>
            </w:tcBorders>
          </w:tcPr>
          <w:p w14:paraId="7CF3970C" w14:textId="77777777" w:rsidR="0009333A" w:rsidRPr="00873F57" w:rsidRDefault="0009333A" w:rsidP="007A04FF">
            <w:pPr>
              <w:pStyle w:val="e-numbers"/>
              <w:spacing w:before="0"/>
              <w:rPr>
                <w:sz w:val="22"/>
                <w:szCs w:val="22"/>
              </w:rPr>
            </w:pPr>
          </w:p>
        </w:tc>
      </w:tr>
      <w:tr w:rsidR="0009333A" w:rsidRPr="003A5181" w14:paraId="464ED233"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single" w:sz="4" w:space="0" w:color="auto"/>
              <w:left w:val="nil"/>
              <w:bottom w:val="single" w:sz="4" w:space="0" w:color="auto"/>
              <w:right w:val="nil"/>
            </w:tcBorders>
          </w:tcPr>
          <w:p w14:paraId="3B5EFE4E" w14:textId="77777777" w:rsidR="0009333A" w:rsidRPr="00873F57" w:rsidRDefault="0009333A" w:rsidP="007A04FF">
            <w:pPr>
              <w:pStyle w:val="e-numbers"/>
              <w:spacing w:before="0"/>
              <w:rPr>
                <w:sz w:val="22"/>
                <w:szCs w:val="22"/>
              </w:rPr>
            </w:pPr>
          </w:p>
        </w:tc>
      </w:tr>
      <w:tr w:rsidR="0009333A" w:rsidRPr="003A5181" w14:paraId="0D676442"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single" w:sz="4" w:space="0" w:color="auto"/>
              <w:left w:val="nil"/>
              <w:bottom w:val="single" w:sz="4" w:space="0" w:color="auto"/>
              <w:right w:val="nil"/>
            </w:tcBorders>
          </w:tcPr>
          <w:p w14:paraId="58E2BC87" w14:textId="77777777" w:rsidR="0009333A" w:rsidRPr="00873F57" w:rsidRDefault="0009333A" w:rsidP="007A04FF">
            <w:pPr>
              <w:pStyle w:val="e-numbers"/>
              <w:spacing w:before="0"/>
              <w:rPr>
                <w:sz w:val="22"/>
                <w:szCs w:val="22"/>
              </w:rPr>
            </w:pPr>
          </w:p>
        </w:tc>
      </w:tr>
      <w:tr w:rsidR="0009333A" w:rsidRPr="003A5181" w14:paraId="43851566"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single" w:sz="4" w:space="0" w:color="auto"/>
              <w:left w:val="nil"/>
              <w:bottom w:val="single" w:sz="4" w:space="0" w:color="auto"/>
              <w:right w:val="nil"/>
            </w:tcBorders>
          </w:tcPr>
          <w:p w14:paraId="527DE9F4" w14:textId="77777777" w:rsidR="0009333A" w:rsidRPr="00873F57" w:rsidRDefault="0009333A" w:rsidP="007A04FF">
            <w:pPr>
              <w:pStyle w:val="e-numbers"/>
              <w:spacing w:before="0"/>
              <w:rPr>
                <w:sz w:val="22"/>
                <w:szCs w:val="22"/>
              </w:rPr>
            </w:pPr>
          </w:p>
        </w:tc>
      </w:tr>
      <w:tr w:rsidR="0009333A" w:rsidRPr="003A5181" w14:paraId="113B30D0"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single" w:sz="4" w:space="0" w:color="auto"/>
              <w:left w:val="nil"/>
              <w:bottom w:val="single" w:sz="4" w:space="0" w:color="auto"/>
              <w:right w:val="nil"/>
            </w:tcBorders>
          </w:tcPr>
          <w:p w14:paraId="6392C923" w14:textId="77777777" w:rsidR="0009333A" w:rsidRPr="00873F57" w:rsidRDefault="0009333A" w:rsidP="007A04FF">
            <w:pPr>
              <w:pStyle w:val="e-numbers"/>
              <w:spacing w:before="0"/>
              <w:rPr>
                <w:sz w:val="22"/>
                <w:szCs w:val="22"/>
              </w:rPr>
            </w:pPr>
          </w:p>
        </w:tc>
      </w:tr>
      <w:tr w:rsidR="0009333A" w:rsidRPr="003A5181" w14:paraId="09B2E545"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single" w:sz="4" w:space="0" w:color="auto"/>
              <w:left w:val="nil"/>
              <w:bottom w:val="single" w:sz="4" w:space="0" w:color="auto"/>
              <w:right w:val="nil"/>
            </w:tcBorders>
          </w:tcPr>
          <w:p w14:paraId="26CC6106" w14:textId="77777777" w:rsidR="0009333A" w:rsidRPr="00873F57" w:rsidRDefault="0009333A" w:rsidP="007A04FF">
            <w:pPr>
              <w:pStyle w:val="e-numbers"/>
              <w:spacing w:before="0"/>
              <w:rPr>
                <w:sz w:val="22"/>
                <w:szCs w:val="22"/>
              </w:rPr>
            </w:pPr>
          </w:p>
        </w:tc>
      </w:tr>
      <w:tr w:rsidR="0009333A" w:rsidRPr="003A5181" w14:paraId="6AB3C775"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single" w:sz="4" w:space="0" w:color="auto"/>
              <w:left w:val="nil"/>
              <w:bottom w:val="single" w:sz="4" w:space="0" w:color="auto"/>
              <w:right w:val="nil"/>
            </w:tcBorders>
          </w:tcPr>
          <w:p w14:paraId="2F12437C" w14:textId="77777777" w:rsidR="0009333A" w:rsidRPr="00873F57" w:rsidRDefault="0009333A" w:rsidP="007A04FF">
            <w:pPr>
              <w:pStyle w:val="e-numbers"/>
              <w:spacing w:before="0"/>
              <w:rPr>
                <w:sz w:val="22"/>
                <w:szCs w:val="22"/>
              </w:rPr>
            </w:pPr>
          </w:p>
        </w:tc>
      </w:tr>
      <w:tr w:rsidR="0009333A" w:rsidRPr="003A5181" w14:paraId="753732CE"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single" w:sz="4" w:space="0" w:color="auto"/>
              <w:left w:val="nil"/>
              <w:bottom w:val="single" w:sz="4" w:space="0" w:color="auto"/>
              <w:right w:val="nil"/>
            </w:tcBorders>
          </w:tcPr>
          <w:p w14:paraId="0DF7C46D" w14:textId="77777777" w:rsidR="0009333A" w:rsidRPr="00873F57" w:rsidRDefault="0009333A" w:rsidP="007A04FF">
            <w:pPr>
              <w:pStyle w:val="e-numbers"/>
              <w:spacing w:before="0"/>
              <w:rPr>
                <w:sz w:val="22"/>
                <w:szCs w:val="22"/>
              </w:rPr>
            </w:pPr>
          </w:p>
        </w:tc>
      </w:tr>
      <w:tr w:rsidR="0009333A" w:rsidRPr="003A5181" w14:paraId="12C8DCD9"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single" w:sz="4" w:space="0" w:color="auto"/>
              <w:left w:val="nil"/>
              <w:bottom w:val="single" w:sz="4" w:space="0" w:color="auto"/>
              <w:right w:val="nil"/>
            </w:tcBorders>
          </w:tcPr>
          <w:p w14:paraId="61A5054A" w14:textId="77777777" w:rsidR="0009333A" w:rsidRPr="00873F57" w:rsidRDefault="0009333A" w:rsidP="007A04FF">
            <w:pPr>
              <w:pStyle w:val="e-numbers"/>
              <w:spacing w:before="0"/>
              <w:rPr>
                <w:sz w:val="22"/>
                <w:szCs w:val="22"/>
              </w:rPr>
            </w:pPr>
          </w:p>
        </w:tc>
      </w:tr>
      <w:tr w:rsidR="0009333A" w:rsidRPr="003A5181" w14:paraId="6212F88C"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single" w:sz="4" w:space="0" w:color="auto"/>
              <w:left w:val="nil"/>
              <w:bottom w:val="single" w:sz="4" w:space="0" w:color="auto"/>
              <w:right w:val="nil"/>
            </w:tcBorders>
          </w:tcPr>
          <w:p w14:paraId="3ECD3910" w14:textId="77777777" w:rsidR="0009333A" w:rsidRPr="00873F57" w:rsidRDefault="0009333A" w:rsidP="007A04FF">
            <w:pPr>
              <w:pStyle w:val="e-numbers"/>
              <w:spacing w:before="0"/>
              <w:rPr>
                <w:sz w:val="22"/>
                <w:szCs w:val="22"/>
              </w:rPr>
            </w:pPr>
          </w:p>
        </w:tc>
      </w:tr>
      <w:tr w:rsidR="0009333A" w:rsidRPr="003A5181" w14:paraId="073C7150"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single" w:sz="4" w:space="0" w:color="auto"/>
              <w:left w:val="nil"/>
              <w:bottom w:val="single" w:sz="4" w:space="0" w:color="auto"/>
              <w:right w:val="nil"/>
            </w:tcBorders>
          </w:tcPr>
          <w:p w14:paraId="0CD5F59E" w14:textId="77777777" w:rsidR="0009333A" w:rsidRPr="00873F57" w:rsidRDefault="0009333A" w:rsidP="007A04FF">
            <w:pPr>
              <w:pStyle w:val="e-numbers"/>
              <w:spacing w:before="0"/>
              <w:rPr>
                <w:sz w:val="22"/>
                <w:szCs w:val="22"/>
              </w:rPr>
            </w:pPr>
          </w:p>
        </w:tc>
      </w:tr>
      <w:tr w:rsidR="0009333A" w:rsidRPr="003A5181" w14:paraId="3B48FB3A"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single" w:sz="4" w:space="0" w:color="auto"/>
              <w:left w:val="nil"/>
              <w:bottom w:val="single" w:sz="4" w:space="0" w:color="auto"/>
              <w:right w:val="nil"/>
            </w:tcBorders>
          </w:tcPr>
          <w:p w14:paraId="34D3C568" w14:textId="77777777" w:rsidR="0009333A" w:rsidRPr="00873F57" w:rsidRDefault="0009333A" w:rsidP="007A04FF">
            <w:pPr>
              <w:pStyle w:val="e-numbers"/>
              <w:spacing w:before="0"/>
              <w:rPr>
                <w:sz w:val="22"/>
                <w:szCs w:val="22"/>
              </w:rPr>
            </w:pPr>
          </w:p>
        </w:tc>
      </w:tr>
      <w:tr w:rsidR="0009333A" w:rsidRPr="003A5181" w14:paraId="556EA496"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single" w:sz="4" w:space="0" w:color="auto"/>
              <w:left w:val="nil"/>
              <w:bottom w:val="single" w:sz="4" w:space="0" w:color="auto"/>
              <w:right w:val="nil"/>
            </w:tcBorders>
          </w:tcPr>
          <w:p w14:paraId="79DAAEBE" w14:textId="77777777" w:rsidR="0009333A" w:rsidRPr="00873F57" w:rsidRDefault="0009333A" w:rsidP="007A04FF">
            <w:pPr>
              <w:pStyle w:val="e-numbers"/>
              <w:spacing w:before="0"/>
              <w:rPr>
                <w:sz w:val="22"/>
                <w:szCs w:val="22"/>
              </w:rPr>
            </w:pPr>
          </w:p>
        </w:tc>
      </w:tr>
      <w:tr w:rsidR="0009333A" w:rsidRPr="003A5181" w14:paraId="545416CF"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single" w:sz="4" w:space="0" w:color="auto"/>
              <w:left w:val="nil"/>
              <w:bottom w:val="single" w:sz="4" w:space="0" w:color="auto"/>
              <w:right w:val="nil"/>
            </w:tcBorders>
          </w:tcPr>
          <w:p w14:paraId="10ACE82F" w14:textId="77777777" w:rsidR="0009333A" w:rsidRPr="00873F57" w:rsidRDefault="0009333A" w:rsidP="007A04FF">
            <w:pPr>
              <w:pStyle w:val="e-numbers"/>
              <w:spacing w:before="0"/>
              <w:rPr>
                <w:sz w:val="22"/>
                <w:szCs w:val="22"/>
              </w:rPr>
            </w:pPr>
          </w:p>
        </w:tc>
      </w:tr>
      <w:tr w:rsidR="0009333A" w:rsidRPr="003A5181" w14:paraId="32868CDB"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single" w:sz="4" w:space="0" w:color="auto"/>
              <w:left w:val="nil"/>
              <w:bottom w:val="single" w:sz="4" w:space="0" w:color="auto"/>
              <w:right w:val="nil"/>
            </w:tcBorders>
          </w:tcPr>
          <w:p w14:paraId="38FBE4D5" w14:textId="77777777" w:rsidR="0009333A" w:rsidRPr="00873F57" w:rsidRDefault="0009333A" w:rsidP="007A04FF">
            <w:pPr>
              <w:pStyle w:val="e-numbers"/>
              <w:spacing w:before="0"/>
              <w:rPr>
                <w:sz w:val="22"/>
                <w:szCs w:val="22"/>
              </w:rPr>
            </w:pPr>
          </w:p>
        </w:tc>
      </w:tr>
      <w:tr w:rsidR="0009333A" w:rsidRPr="003A5181" w14:paraId="3606F1E2"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single" w:sz="4" w:space="0" w:color="auto"/>
              <w:left w:val="nil"/>
              <w:bottom w:val="single" w:sz="4" w:space="0" w:color="auto"/>
              <w:right w:val="nil"/>
            </w:tcBorders>
          </w:tcPr>
          <w:p w14:paraId="6ED6805A" w14:textId="77777777" w:rsidR="0009333A" w:rsidRPr="00873F57" w:rsidRDefault="0009333A" w:rsidP="007A04FF">
            <w:pPr>
              <w:pStyle w:val="e-numbers"/>
              <w:spacing w:before="0"/>
              <w:rPr>
                <w:sz w:val="22"/>
                <w:szCs w:val="22"/>
              </w:rPr>
            </w:pPr>
          </w:p>
        </w:tc>
      </w:tr>
      <w:tr w:rsidR="0009333A" w:rsidRPr="003A5181" w14:paraId="45321D88"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single" w:sz="4" w:space="0" w:color="auto"/>
              <w:left w:val="nil"/>
              <w:bottom w:val="single" w:sz="4" w:space="0" w:color="auto"/>
              <w:right w:val="nil"/>
            </w:tcBorders>
          </w:tcPr>
          <w:p w14:paraId="437A483D" w14:textId="77777777" w:rsidR="0009333A" w:rsidRPr="00873F57" w:rsidRDefault="0009333A" w:rsidP="007A04FF">
            <w:pPr>
              <w:pStyle w:val="e-numbers"/>
              <w:spacing w:before="0"/>
              <w:rPr>
                <w:sz w:val="22"/>
                <w:szCs w:val="22"/>
              </w:rPr>
            </w:pPr>
          </w:p>
        </w:tc>
      </w:tr>
      <w:tr w:rsidR="0009333A" w:rsidRPr="003A5181" w14:paraId="5D2DA53A"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single" w:sz="4" w:space="0" w:color="auto"/>
              <w:left w:val="nil"/>
              <w:bottom w:val="single" w:sz="4" w:space="0" w:color="auto"/>
              <w:right w:val="nil"/>
            </w:tcBorders>
          </w:tcPr>
          <w:p w14:paraId="2EA3CE49" w14:textId="77777777" w:rsidR="0009333A" w:rsidRPr="00873F57" w:rsidRDefault="0009333A" w:rsidP="007A04FF">
            <w:pPr>
              <w:pStyle w:val="e-numbers"/>
              <w:spacing w:before="0"/>
              <w:rPr>
                <w:sz w:val="22"/>
                <w:szCs w:val="22"/>
              </w:rPr>
            </w:pPr>
          </w:p>
        </w:tc>
      </w:tr>
      <w:tr w:rsidR="0009333A" w:rsidRPr="003A5181" w14:paraId="1E904401"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single" w:sz="4" w:space="0" w:color="auto"/>
              <w:left w:val="nil"/>
              <w:bottom w:val="single" w:sz="4" w:space="0" w:color="auto"/>
              <w:right w:val="nil"/>
            </w:tcBorders>
          </w:tcPr>
          <w:p w14:paraId="3B2892B0" w14:textId="77777777" w:rsidR="0009333A" w:rsidRPr="00873F57" w:rsidRDefault="0009333A" w:rsidP="007A04FF">
            <w:pPr>
              <w:pStyle w:val="e-numbers"/>
              <w:spacing w:before="0"/>
              <w:rPr>
                <w:sz w:val="22"/>
                <w:szCs w:val="22"/>
              </w:rPr>
            </w:pPr>
          </w:p>
        </w:tc>
      </w:tr>
      <w:tr w:rsidR="0009333A" w:rsidRPr="003A5181" w14:paraId="166FECCB" w14:textId="77777777" w:rsidTr="0009333A">
        <w:tblPrEx>
          <w:tblBorders>
            <w:top w:val="single" w:sz="4" w:space="0" w:color="auto"/>
            <w:left w:val="single" w:sz="4" w:space="0" w:color="auto"/>
            <w:bottom w:val="single" w:sz="4" w:space="0" w:color="auto"/>
            <w:right w:val="single" w:sz="4" w:space="0" w:color="auto"/>
            <w:insideV w:val="single" w:sz="4" w:space="0" w:color="auto"/>
          </w:tblBorders>
        </w:tblPrEx>
        <w:tc>
          <w:tcPr>
            <w:tcW w:w="6470" w:type="dxa"/>
            <w:tcBorders>
              <w:top w:val="single" w:sz="4" w:space="0" w:color="auto"/>
              <w:left w:val="nil"/>
              <w:bottom w:val="nil"/>
              <w:right w:val="nil"/>
            </w:tcBorders>
          </w:tcPr>
          <w:p w14:paraId="1F8D9A94" w14:textId="77777777" w:rsidR="0009333A" w:rsidRPr="00873F57" w:rsidRDefault="0009333A" w:rsidP="007A04FF">
            <w:pPr>
              <w:pStyle w:val="e-numbers"/>
              <w:spacing w:before="0"/>
              <w:rPr>
                <w:sz w:val="22"/>
                <w:szCs w:val="22"/>
              </w:rPr>
            </w:pPr>
          </w:p>
        </w:tc>
      </w:tr>
    </w:tbl>
    <w:p w14:paraId="532A26C4" w14:textId="153CDA15" w:rsidR="00D41819" w:rsidRPr="003A5181" w:rsidRDefault="0095674D" w:rsidP="0095674D">
      <w:pPr>
        <w:pStyle w:val="Heading1"/>
      </w:pPr>
      <w:bookmarkStart w:id="32" w:name="_Toc13665428"/>
      <w:r>
        <w:lastRenderedPageBreak/>
        <w:t>Other Journey Bible Studies</w:t>
      </w:r>
      <w:bookmarkEnd w:id="32"/>
    </w:p>
    <w:sectPr w:rsidR="00D41819" w:rsidRPr="003A5181" w:rsidSect="00E9247F">
      <w:pgSz w:w="7920" w:h="12240" w:orient="landscape" w:code="1"/>
      <w:pgMar w:top="720" w:right="720" w:bottom="576" w:left="72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CFC9F" w14:textId="77777777" w:rsidR="001537A5" w:rsidRDefault="001537A5">
      <w:r>
        <w:separator/>
      </w:r>
    </w:p>
  </w:endnote>
  <w:endnote w:type="continuationSeparator" w:id="0">
    <w:p w14:paraId="1E613A5D" w14:textId="77777777" w:rsidR="001537A5" w:rsidRDefault="001537A5">
      <w:r>
        <w:continuationSeparator/>
      </w:r>
    </w:p>
  </w:endnote>
  <w:endnote w:type="continuationNotice" w:id="1">
    <w:p w14:paraId="51ED6830" w14:textId="77777777" w:rsidR="001537A5" w:rsidRDefault="00153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D862" w14:textId="7841153E" w:rsidR="007A04FF" w:rsidRPr="00DF4329" w:rsidRDefault="007A04FF" w:rsidP="00DF4329">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18A0A" w14:textId="77777777" w:rsidR="001537A5" w:rsidRDefault="001537A5">
      <w:r>
        <w:separator/>
      </w:r>
    </w:p>
  </w:footnote>
  <w:footnote w:type="continuationSeparator" w:id="0">
    <w:p w14:paraId="2EB0C5FF" w14:textId="77777777" w:rsidR="001537A5" w:rsidRDefault="001537A5">
      <w:r>
        <w:continuationSeparator/>
      </w:r>
    </w:p>
  </w:footnote>
  <w:footnote w:type="continuationNotice" w:id="1">
    <w:p w14:paraId="326223DF" w14:textId="77777777" w:rsidR="001537A5" w:rsidRDefault="001537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BA0661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B4960"/>
    <w:multiLevelType w:val="hybridMultilevel"/>
    <w:tmpl w:val="64547208"/>
    <w:lvl w:ilvl="0" w:tplc="BDDAD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E508D"/>
    <w:multiLevelType w:val="hybridMultilevel"/>
    <w:tmpl w:val="E42E74F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097F07CB"/>
    <w:multiLevelType w:val="hybridMultilevel"/>
    <w:tmpl w:val="7A92D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76215"/>
    <w:multiLevelType w:val="hybridMultilevel"/>
    <w:tmpl w:val="CD9C7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31348"/>
    <w:multiLevelType w:val="hybridMultilevel"/>
    <w:tmpl w:val="C6F64006"/>
    <w:lvl w:ilvl="0" w:tplc="1C80CB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1C2A12"/>
    <w:multiLevelType w:val="multilevel"/>
    <w:tmpl w:val="64B278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4D6E1B"/>
    <w:multiLevelType w:val="hybridMultilevel"/>
    <w:tmpl w:val="81DAFE8C"/>
    <w:lvl w:ilvl="0" w:tplc="9AE49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674AA6"/>
    <w:multiLevelType w:val="hybridMultilevel"/>
    <w:tmpl w:val="DC56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A2BE7"/>
    <w:multiLevelType w:val="hybridMultilevel"/>
    <w:tmpl w:val="D3785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F0399E"/>
    <w:multiLevelType w:val="hybridMultilevel"/>
    <w:tmpl w:val="9A24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F06AF"/>
    <w:multiLevelType w:val="hybridMultilevel"/>
    <w:tmpl w:val="5212F190"/>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2" w15:restartNumberingAfterBreak="0">
    <w:nsid w:val="2F020C96"/>
    <w:multiLevelType w:val="hybridMultilevel"/>
    <w:tmpl w:val="51F8F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C2773"/>
    <w:multiLevelType w:val="hybridMultilevel"/>
    <w:tmpl w:val="463E443E"/>
    <w:lvl w:ilvl="0" w:tplc="1C80C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1751F"/>
    <w:multiLevelType w:val="hybridMultilevel"/>
    <w:tmpl w:val="5A30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C7502"/>
    <w:multiLevelType w:val="hybridMultilevel"/>
    <w:tmpl w:val="3CF87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146C8"/>
    <w:multiLevelType w:val="hybridMultilevel"/>
    <w:tmpl w:val="864CA4B4"/>
    <w:lvl w:ilvl="0" w:tplc="1C80C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F32E8"/>
    <w:multiLevelType w:val="hybridMultilevel"/>
    <w:tmpl w:val="EBE0AB1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847349"/>
    <w:multiLevelType w:val="hybridMultilevel"/>
    <w:tmpl w:val="6798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F4965"/>
    <w:multiLevelType w:val="hybridMultilevel"/>
    <w:tmpl w:val="E30AAC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2B08FD"/>
    <w:multiLevelType w:val="hybridMultilevel"/>
    <w:tmpl w:val="1FE60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41324"/>
    <w:multiLevelType w:val="hybridMultilevel"/>
    <w:tmpl w:val="1646D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03A84"/>
    <w:multiLevelType w:val="hybridMultilevel"/>
    <w:tmpl w:val="1922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1758F"/>
    <w:multiLevelType w:val="hybridMultilevel"/>
    <w:tmpl w:val="64428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B56959"/>
    <w:multiLevelType w:val="hybridMultilevel"/>
    <w:tmpl w:val="5A30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07250"/>
    <w:multiLevelType w:val="hybridMultilevel"/>
    <w:tmpl w:val="5EF44B8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5D357449"/>
    <w:multiLevelType w:val="hybridMultilevel"/>
    <w:tmpl w:val="C5562C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1E52A1"/>
    <w:multiLevelType w:val="hybridMultilevel"/>
    <w:tmpl w:val="B026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55036"/>
    <w:multiLevelType w:val="hybridMultilevel"/>
    <w:tmpl w:val="AC7A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F281C"/>
    <w:multiLevelType w:val="hybridMultilevel"/>
    <w:tmpl w:val="B32A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9538A9"/>
    <w:multiLevelType w:val="hybridMultilevel"/>
    <w:tmpl w:val="85209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40432"/>
    <w:multiLevelType w:val="hybridMultilevel"/>
    <w:tmpl w:val="89F87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480FCD"/>
    <w:multiLevelType w:val="hybridMultilevel"/>
    <w:tmpl w:val="A5009F44"/>
    <w:lvl w:ilvl="0" w:tplc="2FC04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672A3"/>
    <w:multiLevelType w:val="hybridMultilevel"/>
    <w:tmpl w:val="64B27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E2138"/>
    <w:multiLevelType w:val="hybridMultilevel"/>
    <w:tmpl w:val="25F8F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B63E84"/>
    <w:multiLevelType w:val="hybridMultilevel"/>
    <w:tmpl w:val="5DEA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D55EE3"/>
    <w:multiLevelType w:val="hybridMultilevel"/>
    <w:tmpl w:val="100AA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6"/>
  </w:num>
  <w:num w:numId="3">
    <w:abstractNumId w:val="35"/>
  </w:num>
  <w:num w:numId="4">
    <w:abstractNumId w:val="4"/>
  </w:num>
  <w:num w:numId="5">
    <w:abstractNumId w:val="28"/>
  </w:num>
  <w:num w:numId="6">
    <w:abstractNumId w:val="17"/>
  </w:num>
  <w:num w:numId="7">
    <w:abstractNumId w:val="31"/>
  </w:num>
  <w:num w:numId="8">
    <w:abstractNumId w:val="20"/>
  </w:num>
  <w:num w:numId="9">
    <w:abstractNumId w:val="27"/>
  </w:num>
  <w:num w:numId="10">
    <w:abstractNumId w:val="10"/>
  </w:num>
  <w:num w:numId="11">
    <w:abstractNumId w:val="8"/>
  </w:num>
  <w:num w:numId="12">
    <w:abstractNumId w:val="12"/>
  </w:num>
  <w:num w:numId="13">
    <w:abstractNumId w:val="3"/>
  </w:num>
  <w:num w:numId="14">
    <w:abstractNumId w:val="33"/>
  </w:num>
  <w:num w:numId="15">
    <w:abstractNumId w:val="18"/>
  </w:num>
  <w:num w:numId="16">
    <w:abstractNumId w:val="6"/>
  </w:num>
  <w:num w:numId="17">
    <w:abstractNumId w:val="30"/>
  </w:num>
  <w:num w:numId="18">
    <w:abstractNumId w:val="32"/>
  </w:num>
  <w:num w:numId="19">
    <w:abstractNumId w:val="1"/>
  </w:num>
  <w:num w:numId="20">
    <w:abstractNumId w:val="24"/>
  </w:num>
  <w:num w:numId="21">
    <w:abstractNumId w:val="14"/>
  </w:num>
  <w:num w:numId="22">
    <w:abstractNumId w:val="21"/>
  </w:num>
  <w:num w:numId="23">
    <w:abstractNumId w:val="34"/>
  </w:num>
  <w:num w:numId="24">
    <w:abstractNumId w:val="7"/>
  </w:num>
  <w:num w:numId="25">
    <w:abstractNumId w:val="19"/>
  </w:num>
  <w:num w:numId="26">
    <w:abstractNumId w:val="11"/>
  </w:num>
  <w:num w:numId="27">
    <w:abstractNumId w:val="22"/>
  </w:num>
  <w:num w:numId="28">
    <w:abstractNumId w:val="29"/>
  </w:num>
  <w:num w:numId="29">
    <w:abstractNumId w:val="9"/>
  </w:num>
  <w:num w:numId="30">
    <w:abstractNumId w:val="25"/>
  </w:num>
  <w:num w:numId="31">
    <w:abstractNumId w:val="26"/>
  </w:num>
  <w:num w:numId="32">
    <w:abstractNumId w:val="16"/>
  </w:num>
  <w:num w:numId="33">
    <w:abstractNumId w:val="13"/>
  </w:num>
  <w:num w:numId="34">
    <w:abstractNumId w:val="2"/>
  </w:num>
  <w:num w:numId="35">
    <w:abstractNumId w:val="15"/>
  </w:num>
  <w:num w:numId="36">
    <w:abstractNumId w:val="5"/>
  </w:num>
  <w:num w:numId="3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autoHyphenation/>
  <w:bookFoldPrinting/>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E1E"/>
    <w:rsid w:val="000018A8"/>
    <w:rsid w:val="00002420"/>
    <w:rsid w:val="000038B6"/>
    <w:rsid w:val="000063D3"/>
    <w:rsid w:val="00007EDA"/>
    <w:rsid w:val="0001009F"/>
    <w:rsid w:val="000101EA"/>
    <w:rsid w:val="00012728"/>
    <w:rsid w:val="000128B4"/>
    <w:rsid w:val="00012C20"/>
    <w:rsid w:val="0001302E"/>
    <w:rsid w:val="000135E0"/>
    <w:rsid w:val="00013AA6"/>
    <w:rsid w:val="00013B82"/>
    <w:rsid w:val="000145D0"/>
    <w:rsid w:val="00014A97"/>
    <w:rsid w:val="00014E0E"/>
    <w:rsid w:val="00014F7F"/>
    <w:rsid w:val="000153D0"/>
    <w:rsid w:val="00016482"/>
    <w:rsid w:val="0001777E"/>
    <w:rsid w:val="00017B73"/>
    <w:rsid w:val="00022C99"/>
    <w:rsid w:val="000236E3"/>
    <w:rsid w:val="00025B57"/>
    <w:rsid w:val="00025C95"/>
    <w:rsid w:val="00025F63"/>
    <w:rsid w:val="00026972"/>
    <w:rsid w:val="00027FDA"/>
    <w:rsid w:val="00030D04"/>
    <w:rsid w:val="00032865"/>
    <w:rsid w:val="000340B3"/>
    <w:rsid w:val="00035985"/>
    <w:rsid w:val="00036522"/>
    <w:rsid w:val="000366FA"/>
    <w:rsid w:val="00040334"/>
    <w:rsid w:val="000405CD"/>
    <w:rsid w:val="00040995"/>
    <w:rsid w:val="00040C60"/>
    <w:rsid w:val="00042728"/>
    <w:rsid w:val="00044034"/>
    <w:rsid w:val="00045F5E"/>
    <w:rsid w:val="00045FFB"/>
    <w:rsid w:val="000466FC"/>
    <w:rsid w:val="0004774D"/>
    <w:rsid w:val="000501C3"/>
    <w:rsid w:val="00050757"/>
    <w:rsid w:val="000523BF"/>
    <w:rsid w:val="00052B68"/>
    <w:rsid w:val="00053C61"/>
    <w:rsid w:val="00054D40"/>
    <w:rsid w:val="00054ED5"/>
    <w:rsid w:val="000551CF"/>
    <w:rsid w:val="000570EA"/>
    <w:rsid w:val="00057814"/>
    <w:rsid w:val="00057BC6"/>
    <w:rsid w:val="000617E9"/>
    <w:rsid w:val="0006404F"/>
    <w:rsid w:val="000648B3"/>
    <w:rsid w:val="00065BAF"/>
    <w:rsid w:val="000664F6"/>
    <w:rsid w:val="00067507"/>
    <w:rsid w:val="0006778A"/>
    <w:rsid w:val="000702CB"/>
    <w:rsid w:val="000709FC"/>
    <w:rsid w:val="00071A23"/>
    <w:rsid w:val="00071F94"/>
    <w:rsid w:val="000733F9"/>
    <w:rsid w:val="00074C6C"/>
    <w:rsid w:val="00075D39"/>
    <w:rsid w:val="0007653C"/>
    <w:rsid w:val="00076655"/>
    <w:rsid w:val="00076F92"/>
    <w:rsid w:val="00077DA4"/>
    <w:rsid w:val="0008006D"/>
    <w:rsid w:val="00081051"/>
    <w:rsid w:val="000812C6"/>
    <w:rsid w:val="0008154C"/>
    <w:rsid w:val="00082BEA"/>
    <w:rsid w:val="00084D4E"/>
    <w:rsid w:val="00085697"/>
    <w:rsid w:val="00086821"/>
    <w:rsid w:val="00086854"/>
    <w:rsid w:val="00087DB6"/>
    <w:rsid w:val="00090FB7"/>
    <w:rsid w:val="000912B7"/>
    <w:rsid w:val="000916CA"/>
    <w:rsid w:val="00091B78"/>
    <w:rsid w:val="000923A3"/>
    <w:rsid w:val="0009259D"/>
    <w:rsid w:val="00092835"/>
    <w:rsid w:val="0009333A"/>
    <w:rsid w:val="000936DE"/>
    <w:rsid w:val="00094C53"/>
    <w:rsid w:val="00096853"/>
    <w:rsid w:val="00096B02"/>
    <w:rsid w:val="000A04B7"/>
    <w:rsid w:val="000A0B1D"/>
    <w:rsid w:val="000A0E6E"/>
    <w:rsid w:val="000A14B6"/>
    <w:rsid w:val="000A1AA5"/>
    <w:rsid w:val="000A29AE"/>
    <w:rsid w:val="000A2B45"/>
    <w:rsid w:val="000A31F3"/>
    <w:rsid w:val="000A414E"/>
    <w:rsid w:val="000A54A7"/>
    <w:rsid w:val="000A6546"/>
    <w:rsid w:val="000A7321"/>
    <w:rsid w:val="000A7D59"/>
    <w:rsid w:val="000B16BB"/>
    <w:rsid w:val="000B229E"/>
    <w:rsid w:val="000B2F6F"/>
    <w:rsid w:val="000B3728"/>
    <w:rsid w:val="000B3C4E"/>
    <w:rsid w:val="000B4041"/>
    <w:rsid w:val="000B5456"/>
    <w:rsid w:val="000B5D7F"/>
    <w:rsid w:val="000B7760"/>
    <w:rsid w:val="000C0EDD"/>
    <w:rsid w:val="000C1025"/>
    <w:rsid w:val="000C1036"/>
    <w:rsid w:val="000C28AF"/>
    <w:rsid w:val="000C50D1"/>
    <w:rsid w:val="000C515C"/>
    <w:rsid w:val="000C524F"/>
    <w:rsid w:val="000C5375"/>
    <w:rsid w:val="000C54DC"/>
    <w:rsid w:val="000C7045"/>
    <w:rsid w:val="000C7963"/>
    <w:rsid w:val="000D24BE"/>
    <w:rsid w:val="000D282C"/>
    <w:rsid w:val="000D35D3"/>
    <w:rsid w:val="000D41A0"/>
    <w:rsid w:val="000D6529"/>
    <w:rsid w:val="000D6C4A"/>
    <w:rsid w:val="000D6E37"/>
    <w:rsid w:val="000D7AA7"/>
    <w:rsid w:val="000E0F09"/>
    <w:rsid w:val="000E2001"/>
    <w:rsid w:val="000E21A3"/>
    <w:rsid w:val="000E27C6"/>
    <w:rsid w:val="000E2BF4"/>
    <w:rsid w:val="000E36E1"/>
    <w:rsid w:val="000E4C9C"/>
    <w:rsid w:val="000E5F00"/>
    <w:rsid w:val="000E6C19"/>
    <w:rsid w:val="000E7998"/>
    <w:rsid w:val="000F2095"/>
    <w:rsid w:val="000F33ED"/>
    <w:rsid w:val="000F392B"/>
    <w:rsid w:val="000F45E8"/>
    <w:rsid w:val="000F4BFA"/>
    <w:rsid w:val="000F5564"/>
    <w:rsid w:val="000F74BD"/>
    <w:rsid w:val="000F7EE3"/>
    <w:rsid w:val="00102304"/>
    <w:rsid w:val="00102591"/>
    <w:rsid w:val="00105A1E"/>
    <w:rsid w:val="001070E2"/>
    <w:rsid w:val="00107E93"/>
    <w:rsid w:val="00111F95"/>
    <w:rsid w:val="0011264B"/>
    <w:rsid w:val="001145AD"/>
    <w:rsid w:val="00114861"/>
    <w:rsid w:val="00114947"/>
    <w:rsid w:val="00114A98"/>
    <w:rsid w:val="00114F37"/>
    <w:rsid w:val="001154D0"/>
    <w:rsid w:val="00115B81"/>
    <w:rsid w:val="00121367"/>
    <w:rsid w:val="001216A1"/>
    <w:rsid w:val="00121FB9"/>
    <w:rsid w:val="001247EA"/>
    <w:rsid w:val="00124B82"/>
    <w:rsid w:val="00125679"/>
    <w:rsid w:val="00126477"/>
    <w:rsid w:val="001302FC"/>
    <w:rsid w:val="00130A33"/>
    <w:rsid w:val="00131617"/>
    <w:rsid w:val="0013375A"/>
    <w:rsid w:val="00134D98"/>
    <w:rsid w:val="00135446"/>
    <w:rsid w:val="00137785"/>
    <w:rsid w:val="001423DE"/>
    <w:rsid w:val="0014278C"/>
    <w:rsid w:val="00143417"/>
    <w:rsid w:val="00143BFD"/>
    <w:rsid w:val="0014420B"/>
    <w:rsid w:val="00144B66"/>
    <w:rsid w:val="00145868"/>
    <w:rsid w:val="00146A62"/>
    <w:rsid w:val="001472B0"/>
    <w:rsid w:val="00150E6A"/>
    <w:rsid w:val="00150E90"/>
    <w:rsid w:val="0015164E"/>
    <w:rsid w:val="00152520"/>
    <w:rsid w:val="001537A5"/>
    <w:rsid w:val="00154FF2"/>
    <w:rsid w:val="001575FD"/>
    <w:rsid w:val="00157886"/>
    <w:rsid w:val="001630E1"/>
    <w:rsid w:val="00163D2F"/>
    <w:rsid w:val="001641F1"/>
    <w:rsid w:val="0016481D"/>
    <w:rsid w:val="00164B86"/>
    <w:rsid w:val="00164E17"/>
    <w:rsid w:val="00164EB8"/>
    <w:rsid w:val="00164F17"/>
    <w:rsid w:val="001651E3"/>
    <w:rsid w:val="00165694"/>
    <w:rsid w:val="00166681"/>
    <w:rsid w:val="00166C79"/>
    <w:rsid w:val="001672AE"/>
    <w:rsid w:val="00170160"/>
    <w:rsid w:val="001724CD"/>
    <w:rsid w:val="00172623"/>
    <w:rsid w:val="00172ACC"/>
    <w:rsid w:val="00172B5C"/>
    <w:rsid w:val="00172D9B"/>
    <w:rsid w:val="0017587A"/>
    <w:rsid w:val="00175F2F"/>
    <w:rsid w:val="00176729"/>
    <w:rsid w:val="001777AF"/>
    <w:rsid w:val="00177DAC"/>
    <w:rsid w:val="001808A0"/>
    <w:rsid w:val="00180AA1"/>
    <w:rsid w:val="001811DD"/>
    <w:rsid w:val="001812C4"/>
    <w:rsid w:val="00181B80"/>
    <w:rsid w:val="00183B9B"/>
    <w:rsid w:val="0018579E"/>
    <w:rsid w:val="0018664F"/>
    <w:rsid w:val="001906F0"/>
    <w:rsid w:val="001914D0"/>
    <w:rsid w:val="001921DE"/>
    <w:rsid w:val="001924C6"/>
    <w:rsid w:val="00192C1B"/>
    <w:rsid w:val="00193A98"/>
    <w:rsid w:val="00197149"/>
    <w:rsid w:val="00197607"/>
    <w:rsid w:val="001A1CB7"/>
    <w:rsid w:val="001A49A4"/>
    <w:rsid w:val="001A4CCD"/>
    <w:rsid w:val="001A534F"/>
    <w:rsid w:val="001A6B2E"/>
    <w:rsid w:val="001A75BB"/>
    <w:rsid w:val="001A7E97"/>
    <w:rsid w:val="001A7EF6"/>
    <w:rsid w:val="001B01B3"/>
    <w:rsid w:val="001B0A32"/>
    <w:rsid w:val="001B2DAB"/>
    <w:rsid w:val="001B55D2"/>
    <w:rsid w:val="001B6D63"/>
    <w:rsid w:val="001B7479"/>
    <w:rsid w:val="001B756C"/>
    <w:rsid w:val="001B76F3"/>
    <w:rsid w:val="001B7DC9"/>
    <w:rsid w:val="001C0470"/>
    <w:rsid w:val="001C11AC"/>
    <w:rsid w:val="001C1B82"/>
    <w:rsid w:val="001C2068"/>
    <w:rsid w:val="001C263B"/>
    <w:rsid w:val="001C3E1E"/>
    <w:rsid w:val="001C4E9D"/>
    <w:rsid w:val="001C5683"/>
    <w:rsid w:val="001C56E8"/>
    <w:rsid w:val="001C72DF"/>
    <w:rsid w:val="001C752D"/>
    <w:rsid w:val="001D0AEB"/>
    <w:rsid w:val="001D18BE"/>
    <w:rsid w:val="001D2DCE"/>
    <w:rsid w:val="001D31BC"/>
    <w:rsid w:val="001D3D73"/>
    <w:rsid w:val="001D4708"/>
    <w:rsid w:val="001D542E"/>
    <w:rsid w:val="001D6AC1"/>
    <w:rsid w:val="001D7B26"/>
    <w:rsid w:val="001D7D3C"/>
    <w:rsid w:val="001D7FE5"/>
    <w:rsid w:val="001E157A"/>
    <w:rsid w:val="001E22FF"/>
    <w:rsid w:val="001E3A8C"/>
    <w:rsid w:val="001E3FB9"/>
    <w:rsid w:val="001E48CB"/>
    <w:rsid w:val="001E7C18"/>
    <w:rsid w:val="001F1096"/>
    <w:rsid w:val="001F2488"/>
    <w:rsid w:val="001F286A"/>
    <w:rsid w:val="001F41F7"/>
    <w:rsid w:val="001F6A4D"/>
    <w:rsid w:val="001F6D91"/>
    <w:rsid w:val="001F7A54"/>
    <w:rsid w:val="00201184"/>
    <w:rsid w:val="00201976"/>
    <w:rsid w:val="00201A08"/>
    <w:rsid w:val="00201F9B"/>
    <w:rsid w:val="002030AE"/>
    <w:rsid w:val="00203260"/>
    <w:rsid w:val="00204B51"/>
    <w:rsid w:val="00205E88"/>
    <w:rsid w:val="00206E50"/>
    <w:rsid w:val="002077DC"/>
    <w:rsid w:val="00210A10"/>
    <w:rsid w:val="00213676"/>
    <w:rsid w:val="002136C7"/>
    <w:rsid w:val="00214239"/>
    <w:rsid w:val="00214263"/>
    <w:rsid w:val="00216015"/>
    <w:rsid w:val="0021752F"/>
    <w:rsid w:val="0022064A"/>
    <w:rsid w:val="00221FCF"/>
    <w:rsid w:val="00222FFC"/>
    <w:rsid w:val="002234F3"/>
    <w:rsid w:val="00223F29"/>
    <w:rsid w:val="0022431A"/>
    <w:rsid w:val="00226A89"/>
    <w:rsid w:val="00226AD5"/>
    <w:rsid w:val="002301AE"/>
    <w:rsid w:val="00230E88"/>
    <w:rsid w:val="002320A1"/>
    <w:rsid w:val="00232583"/>
    <w:rsid w:val="00233017"/>
    <w:rsid w:val="0023562D"/>
    <w:rsid w:val="00235AEF"/>
    <w:rsid w:val="0023634E"/>
    <w:rsid w:val="00236FA4"/>
    <w:rsid w:val="0024207B"/>
    <w:rsid w:val="00242DEC"/>
    <w:rsid w:val="00243D44"/>
    <w:rsid w:val="0024582B"/>
    <w:rsid w:val="002463BB"/>
    <w:rsid w:val="0024655A"/>
    <w:rsid w:val="00246B1E"/>
    <w:rsid w:val="00246F6C"/>
    <w:rsid w:val="00247143"/>
    <w:rsid w:val="002477FA"/>
    <w:rsid w:val="00250103"/>
    <w:rsid w:val="00250A21"/>
    <w:rsid w:val="002510AD"/>
    <w:rsid w:val="00253D4A"/>
    <w:rsid w:val="00256E09"/>
    <w:rsid w:val="00257485"/>
    <w:rsid w:val="00257F94"/>
    <w:rsid w:val="00262BF2"/>
    <w:rsid w:val="00264629"/>
    <w:rsid w:val="00264E4B"/>
    <w:rsid w:val="00265D75"/>
    <w:rsid w:val="002675B8"/>
    <w:rsid w:val="002708FE"/>
    <w:rsid w:val="00270DE3"/>
    <w:rsid w:val="002711D3"/>
    <w:rsid w:val="00271CDA"/>
    <w:rsid w:val="00271EA6"/>
    <w:rsid w:val="00274125"/>
    <w:rsid w:val="0027470A"/>
    <w:rsid w:val="00274C30"/>
    <w:rsid w:val="0027557C"/>
    <w:rsid w:val="00275746"/>
    <w:rsid w:val="00275861"/>
    <w:rsid w:val="00275BF3"/>
    <w:rsid w:val="00275DEC"/>
    <w:rsid w:val="002768CA"/>
    <w:rsid w:val="00277005"/>
    <w:rsid w:val="00277291"/>
    <w:rsid w:val="00281254"/>
    <w:rsid w:val="00281520"/>
    <w:rsid w:val="0028350F"/>
    <w:rsid w:val="002840E2"/>
    <w:rsid w:val="00284D5D"/>
    <w:rsid w:val="002855F4"/>
    <w:rsid w:val="002858BA"/>
    <w:rsid w:val="00285C49"/>
    <w:rsid w:val="00287183"/>
    <w:rsid w:val="00290D41"/>
    <w:rsid w:val="002921A8"/>
    <w:rsid w:val="002922A2"/>
    <w:rsid w:val="0029378B"/>
    <w:rsid w:val="00293A74"/>
    <w:rsid w:val="0029581F"/>
    <w:rsid w:val="00295E62"/>
    <w:rsid w:val="00297F2C"/>
    <w:rsid w:val="002A165E"/>
    <w:rsid w:val="002A4C44"/>
    <w:rsid w:val="002A520C"/>
    <w:rsid w:val="002A7AF7"/>
    <w:rsid w:val="002A7B08"/>
    <w:rsid w:val="002A7DED"/>
    <w:rsid w:val="002B21CC"/>
    <w:rsid w:val="002B2DC5"/>
    <w:rsid w:val="002B2F9C"/>
    <w:rsid w:val="002B3B8D"/>
    <w:rsid w:val="002B40F1"/>
    <w:rsid w:val="002B55D2"/>
    <w:rsid w:val="002B653B"/>
    <w:rsid w:val="002B68D1"/>
    <w:rsid w:val="002B6F74"/>
    <w:rsid w:val="002C0CCB"/>
    <w:rsid w:val="002C0FE3"/>
    <w:rsid w:val="002C1B30"/>
    <w:rsid w:val="002C1E5C"/>
    <w:rsid w:val="002C1F65"/>
    <w:rsid w:val="002C2E63"/>
    <w:rsid w:val="002C3B5E"/>
    <w:rsid w:val="002C3D9F"/>
    <w:rsid w:val="002C403C"/>
    <w:rsid w:val="002C5041"/>
    <w:rsid w:val="002C5317"/>
    <w:rsid w:val="002C5DEC"/>
    <w:rsid w:val="002D11CB"/>
    <w:rsid w:val="002D2F66"/>
    <w:rsid w:val="002D3045"/>
    <w:rsid w:val="002D3649"/>
    <w:rsid w:val="002D4589"/>
    <w:rsid w:val="002D4D48"/>
    <w:rsid w:val="002D5695"/>
    <w:rsid w:val="002D63C9"/>
    <w:rsid w:val="002D6DB5"/>
    <w:rsid w:val="002E17C0"/>
    <w:rsid w:val="002E1AF6"/>
    <w:rsid w:val="002E225B"/>
    <w:rsid w:val="002E2419"/>
    <w:rsid w:val="002E2B3B"/>
    <w:rsid w:val="002E3609"/>
    <w:rsid w:val="002E376F"/>
    <w:rsid w:val="002E40F1"/>
    <w:rsid w:val="002E4E45"/>
    <w:rsid w:val="002E5356"/>
    <w:rsid w:val="002F0A64"/>
    <w:rsid w:val="002F19F5"/>
    <w:rsid w:val="002F5DB4"/>
    <w:rsid w:val="002F6A18"/>
    <w:rsid w:val="00300319"/>
    <w:rsid w:val="00300ACD"/>
    <w:rsid w:val="003015EC"/>
    <w:rsid w:val="00305816"/>
    <w:rsid w:val="0030622A"/>
    <w:rsid w:val="003066A6"/>
    <w:rsid w:val="003115FC"/>
    <w:rsid w:val="00312868"/>
    <w:rsid w:val="0031341B"/>
    <w:rsid w:val="0031553F"/>
    <w:rsid w:val="003158E9"/>
    <w:rsid w:val="0031637A"/>
    <w:rsid w:val="00316473"/>
    <w:rsid w:val="00320643"/>
    <w:rsid w:val="00320F4E"/>
    <w:rsid w:val="00321B8A"/>
    <w:rsid w:val="00322055"/>
    <w:rsid w:val="003226E7"/>
    <w:rsid w:val="00322EF1"/>
    <w:rsid w:val="00322FD8"/>
    <w:rsid w:val="003234AE"/>
    <w:rsid w:val="003246F6"/>
    <w:rsid w:val="003251A4"/>
    <w:rsid w:val="0032611A"/>
    <w:rsid w:val="00326367"/>
    <w:rsid w:val="003304FF"/>
    <w:rsid w:val="00330532"/>
    <w:rsid w:val="003314ED"/>
    <w:rsid w:val="00331C92"/>
    <w:rsid w:val="00332351"/>
    <w:rsid w:val="00332510"/>
    <w:rsid w:val="00333506"/>
    <w:rsid w:val="003353C1"/>
    <w:rsid w:val="003362BC"/>
    <w:rsid w:val="00336603"/>
    <w:rsid w:val="00337183"/>
    <w:rsid w:val="00337D1F"/>
    <w:rsid w:val="00341865"/>
    <w:rsid w:val="00341E06"/>
    <w:rsid w:val="00342907"/>
    <w:rsid w:val="003464B1"/>
    <w:rsid w:val="00347BE7"/>
    <w:rsid w:val="00347E3C"/>
    <w:rsid w:val="00347F45"/>
    <w:rsid w:val="00350129"/>
    <w:rsid w:val="00350D3F"/>
    <w:rsid w:val="00353028"/>
    <w:rsid w:val="00353260"/>
    <w:rsid w:val="00354134"/>
    <w:rsid w:val="0035418B"/>
    <w:rsid w:val="003555C3"/>
    <w:rsid w:val="00355993"/>
    <w:rsid w:val="003560BD"/>
    <w:rsid w:val="00356ABD"/>
    <w:rsid w:val="00360F3A"/>
    <w:rsid w:val="00361EC5"/>
    <w:rsid w:val="003621F1"/>
    <w:rsid w:val="00362B6B"/>
    <w:rsid w:val="00365635"/>
    <w:rsid w:val="0036652E"/>
    <w:rsid w:val="0037166E"/>
    <w:rsid w:val="00371C04"/>
    <w:rsid w:val="00373777"/>
    <w:rsid w:val="00374ED7"/>
    <w:rsid w:val="00380AA9"/>
    <w:rsid w:val="00381560"/>
    <w:rsid w:val="00381B1D"/>
    <w:rsid w:val="003820E1"/>
    <w:rsid w:val="00382A66"/>
    <w:rsid w:val="00383AB8"/>
    <w:rsid w:val="00383F5A"/>
    <w:rsid w:val="0038402E"/>
    <w:rsid w:val="00384DD0"/>
    <w:rsid w:val="00385520"/>
    <w:rsid w:val="00386031"/>
    <w:rsid w:val="00386C86"/>
    <w:rsid w:val="00387FA7"/>
    <w:rsid w:val="003922C5"/>
    <w:rsid w:val="00392E17"/>
    <w:rsid w:val="003934D3"/>
    <w:rsid w:val="00394250"/>
    <w:rsid w:val="00394583"/>
    <w:rsid w:val="003946A9"/>
    <w:rsid w:val="003946F7"/>
    <w:rsid w:val="00394B93"/>
    <w:rsid w:val="00395755"/>
    <w:rsid w:val="0039629A"/>
    <w:rsid w:val="00397961"/>
    <w:rsid w:val="003A0938"/>
    <w:rsid w:val="003A0DD9"/>
    <w:rsid w:val="003A107A"/>
    <w:rsid w:val="003A14E0"/>
    <w:rsid w:val="003A2E98"/>
    <w:rsid w:val="003A4878"/>
    <w:rsid w:val="003A5181"/>
    <w:rsid w:val="003A55B2"/>
    <w:rsid w:val="003A56AC"/>
    <w:rsid w:val="003A5A68"/>
    <w:rsid w:val="003A5A73"/>
    <w:rsid w:val="003B095C"/>
    <w:rsid w:val="003B0F9A"/>
    <w:rsid w:val="003B26A1"/>
    <w:rsid w:val="003B4F84"/>
    <w:rsid w:val="003B5CF0"/>
    <w:rsid w:val="003B6588"/>
    <w:rsid w:val="003B683B"/>
    <w:rsid w:val="003C0087"/>
    <w:rsid w:val="003C0BF0"/>
    <w:rsid w:val="003C1165"/>
    <w:rsid w:val="003C45FA"/>
    <w:rsid w:val="003C4A78"/>
    <w:rsid w:val="003C56D3"/>
    <w:rsid w:val="003C5894"/>
    <w:rsid w:val="003C6B61"/>
    <w:rsid w:val="003D09A3"/>
    <w:rsid w:val="003D123E"/>
    <w:rsid w:val="003D12A1"/>
    <w:rsid w:val="003D188B"/>
    <w:rsid w:val="003D2036"/>
    <w:rsid w:val="003D20D6"/>
    <w:rsid w:val="003D283E"/>
    <w:rsid w:val="003D414F"/>
    <w:rsid w:val="003D4807"/>
    <w:rsid w:val="003D5771"/>
    <w:rsid w:val="003D7AE8"/>
    <w:rsid w:val="003D7B73"/>
    <w:rsid w:val="003D7EB8"/>
    <w:rsid w:val="003E13C1"/>
    <w:rsid w:val="003E1898"/>
    <w:rsid w:val="003E1E62"/>
    <w:rsid w:val="003E1F0A"/>
    <w:rsid w:val="003E2613"/>
    <w:rsid w:val="003E316D"/>
    <w:rsid w:val="003E3DDB"/>
    <w:rsid w:val="003E670E"/>
    <w:rsid w:val="003F0C95"/>
    <w:rsid w:val="003F352F"/>
    <w:rsid w:val="003F4ACB"/>
    <w:rsid w:val="003F53E4"/>
    <w:rsid w:val="003F5957"/>
    <w:rsid w:val="003F66A9"/>
    <w:rsid w:val="003F7A30"/>
    <w:rsid w:val="004014FC"/>
    <w:rsid w:val="00401AA5"/>
    <w:rsid w:val="00402B65"/>
    <w:rsid w:val="00407823"/>
    <w:rsid w:val="00407C2C"/>
    <w:rsid w:val="0041095E"/>
    <w:rsid w:val="00411B27"/>
    <w:rsid w:val="00411BAD"/>
    <w:rsid w:val="00414215"/>
    <w:rsid w:val="0041426E"/>
    <w:rsid w:val="00414769"/>
    <w:rsid w:val="00414E4D"/>
    <w:rsid w:val="00415177"/>
    <w:rsid w:val="00415D09"/>
    <w:rsid w:val="00417369"/>
    <w:rsid w:val="00421D69"/>
    <w:rsid w:val="0042203A"/>
    <w:rsid w:val="00423832"/>
    <w:rsid w:val="00424306"/>
    <w:rsid w:val="00424703"/>
    <w:rsid w:val="00425B67"/>
    <w:rsid w:val="00426714"/>
    <w:rsid w:val="00430184"/>
    <w:rsid w:val="00431030"/>
    <w:rsid w:val="00431361"/>
    <w:rsid w:val="004325FE"/>
    <w:rsid w:val="0043281D"/>
    <w:rsid w:val="0043596E"/>
    <w:rsid w:val="00436034"/>
    <w:rsid w:val="00436976"/>
    <w:rsid w:val="00437AC6"/>
    <w:rsid w:val="00441429"/>
    <w:rsid w:val="00441733"/>
    <w:rsid w:val="0044214B"/>
    <w:rsid w:val="00442B3E"/>
    <w:rsid w:val="00442D0A"/>
    <w:rsid w:val="004442B0"/>
    <w:rsid w:val="00444B53"/>
    <w:rsid w:val="00445631"/>
    <w:rsid w:val="00445660"/>
    <w:rsid w:val="00445FAD"/>
    <w:rsid w:val="004462DF"/>
    <w:rsid w:val="00446A50"/>
    <w:rsid w:val="00447529"/>
    <w:rsid w:val="00451E46"/>
    <w:rsid w:val="00451E69"/>
    <w:rsid w:val="00452062"/>
    <w:rsid w:val="00453011"/>
    <w:rsid w:val="0045313F"/>
    <w:rsid w:val="00453327"/>
    <w:rsid w:val="004539E9"/>
    <w:rsid w:val="004540A5"/>
    <w:rsid w:val="00454CEB"/>
    <w:rsid w:val="00454F71"/>
    <w:rsid w:val="004566EA"/>
    <w:rsid w:val="00460176"/>
    <w:rsid w:val="0046076D"/>
    <w:rsid w:val="00462A73"/>
    <w:rsid w:val="00462B45"/>
    <w:rsid w:val="00462D74"/>
    <w:rsid w:val="004640EE"/>
    <w:rsid w:val="00466203"/>
    <w:rsid w:val="0047096B"/>
    <w:rsid w:val="00470CBE"/>
    <w:rsid w:val="00471893"/>
    <w:rsid w:val="00471A5B"/>
    <w:rsid w:val="00471C72"/>
    <w:rsid w:val="00472922"/>
    <w:rsid w:val="00473650"/>
    <w:rsid w:val="00473A69"/>
    <w:rsid w:val="004740D3"/>
    <w:rsid w:val="004742CA"/>
    <w:rsid w:val="00475141"/>
    <w:rsid w:val="0047758B"/>
    <w:rsid w:val="00477D42"/>
    <w:rsid w:val="0048128D"/>
    <w:rsid w:val="00481C82"/>
    <w:rsid w:val="00483404"/>
    <w:rsid w:val="004847EC"/>
    <w:rsid w:val="004854A7"/>
    <w:rsid w:val="004864FE"/>
    <w:rsid w:val="00490486"/>
    <w:rsid w:val="00490DBC"/>
    <w:rsid w:val="00490E80"/>
    <w:rsid w:val="00491415"/>
    <w:rsid w:val="004944FB"/>
    <w:rsid w:val="00494523"/>
    <w:rsid w:val="004954C1"/>
    <w:rsid w:val="00496F25"/>
    <w:rsid w:val="004A033C"/>
    <w:rsid w:val="004A17D9"/>
    <w:rsid w:val="004A1B8B"/>
    <w:rsid w:val="004A206F"/>
    <w:rsid w:val="004A21C1"/>
    <w:rsid w:val="004A377A"/>
    <w:rsid w:val="004A416C"/>
    <w:rsid w:val="004A47E8"/>
    <w:rsid w:val="004A4E74"/>
    <w:rsid w:val="004A5849"/>
    <w:rsid w:val="004A5D3C"/>
    <w:rsid w:val="004A6A67"/>
    <w:rsid w:val="004B02FE"/>
    <w:rsid w:val="004B170F"/>
    <w:rsid w:val="004B359D"/>
    <w:rsid w:val="004B3877"/>
    <w:rsid w:val="004B4FB4"/>
    <w:rsid w:val="004B69B1"/>
    <w:rsid w:val="004B78CB"/>
    <w:rsid w:val="004B7E4A"/>
    <w:rsid w:val="004C0ABE"/>
    <w:rsid w:val="004C0BB9"/>
    <w:rsid w:val="004C1208"/>
    <w:rsid w:val="004C1986"/>
    <w:rsid w:val="004C22D2"/>
    <w:rsid w:val="004C2969"/>
    <w:rsid w:val="004C5418"/>
    <w:rsid w:val="004C5F4A"/>
    <w:rsid w:val="004C681A"/>
    <w:rsid w:val="004C6A68"/>
    <w:rsid w:val="004C6CAE"/>
    <w:rsid w:val="004D0C1A"/>
    <w:rsid w:val="004D0C36"/>
    <w:rsid w:val="004D0C80"/>
    <w:rsid w:val="004D36CE"/>
    <w:rsid w:val="004D5F3B"/>
    <w:rsid w:val="004D790B"/>
    <w:rsid w:val="004E0A5D"/>
    <w:rsid w:val="004E0E89"/>
    <w:rsid w:val="004E1BF1"/>
    <w:rsid w:val="004E269B"/>
    <w:rsid w:val="004E5ACF"/>
    <w:rsid w:val="004F098C"/>
    <w:rsid w:val="004F2517"/>
    <w:rsid w:val="004F4D83"/>
    <w:rsid w:val="0050142E"/>
    <w:rsid w:val="00502006"/>
    <w:rsid w:val="005023F3"/>
    <w:rsid w:val="00502883"/>
    <w:rsid w:val="00503375"/>
    <w:rsid w:val="00503555"/>
    <w:rsid w:val="0050383D"/>
    <w:rsid w:val="00504C11"/>
    <w:rsid w:val="005050A3"/>
    <w:rsid w:val="005053F0"/>
    <w:rsid w:val="005057D3"/>
    <w:rsid w:val="00505DF5"/>
    <w:rsid w:val="00505EC2"/>
    <w:rsid w:val="00507B57"/>
    <w:rsid w:val="00507E72"/>
    <w:rsid w:val="005103FE"/>
    <w:rsid w:val="005111E2"/>
    <w:rsid w:val="00512700"/>
    <w:rsid w:val="0051322D"/>
    <w:rsid w:val="00514FEC"/>
    <w:rsid w:val="0051570C"/>
    <w:rsid w:val="005159B2"/>
    <w:rsid w:val="00520B2E"/>
    <w:rsid w:val="005212C2"/>
    <w:rsid w:val="005223EA"/>
    <w:rsid w:val="00522B9C"/>
    <w:rsid w:val="0052390E"/>
    <w:rsid w:val="00524245"/>
    <w:rsid w:val="00525B83"/>
    <w:rsid w:val="0052672E"/>
    <w:rsid w:val="005270BC"/>
    <w:rsid w:val="005272A7"/>
    <w:rsid w:val="00531A8D"/>
    <w:rsid w:val="00531B01"/>
    <w:rsid w:val="0053255F"/>
    <w:rsid w:val="00532998"/>
    <w:rsid w:val="00532E14"/>
    <w:rsid w:val="00533AE0"/>
    <w:rsid w:val="005344A1"/>
    <w:rsid w:val="00536665"/>
    <w:rsid w:val="00543ADD"/>
    <w:rsid w:val="0054511E"/>
    <w:rsid w:val="0054529B"/>
    <w:rsid w:val="00546B29"/>
    <w:rsid w:val="00546E09"/>
    <w:rsid w:val="0055079B"/>
    <w:rsid w:val="00550987"/>
    <w:rsid w:val="005509FD"/>
    <w:rsid w:val="00550A78"/>
    <w:rsid w:val="00550E98"/>
    <w:rsid w:val="00552DAF"/>
    <w:rsid w:val="005536F6"/>
    <w:rsid w:val="005544B9"/>
    <w:rsid w:val="0055468C"/>
    <w:rsid w:val="0055634E"/>
    <w:rsid w:val="0056284E"/>
    <w:rsid w:val="005646BA"/>
    <w:rsid w:val="00565464"/>
    <w:rsid w:val="00566D22"/>
    <w:rsid w:val="00567C93"/>
    <w:rsid w:val="00570049"/>
    <w:rsid w:val="005709C0"/>
    <w:rsid w:val="00571384"/>
    <w:rsid w:val="005717D2"/>
    <w:rsid w:val="00572804"/>
    <w:rsid w:val="0057284D"/>
    <w:rsid w:val="00573035"/>
    <w:rsid w:val="00575FA1"/>
    <w:rsid w:val="005775BF"/>
    <w:rsid w:val="00580371"/>
    <w:rsid w:val="00580E60"/>
    <w:rsid w:val="00581D50"/>
    <w:rsid w:val="00585207"/>
    <w:rsid w:val="00585E28"/>
    <w:rsid w:val="00587D4E"/>
    <w:rsid w:val="00587D50"/>
    <w:rsid w:val="00590D92"/>
    <w:rsid w:val="0059224C"/>
    <w:rsid w:val="0059365C"/>
    <w:rsid w:val="005938DF"/>
    <w:rsid w:val="0059406D"/>
    <w:rsid w:val="0059575F"/>
    <w:rsid w:val="00597623"/>
    <w:rsid w:val="005978ED"/>
    <w:rsid w:val="00597909"/>
    <w:rsid w:val="00597C3B"/>
    <w:rsid w:val="005A0A9A"/>
    <w:rsid w:val="005A1834"/>
    <w:rsid w:val="005A2516"/>
    <w:rsid w:val="005A35FA"/>
    <w:rsid w:val="005A5A5C"/>
    <w:rsid w:val="005A7950"/>
    <w:rsid w:val="005B13AA"/>
    <w:rsid w:val="005B1AE4"/>
    <w:rsid w:val="005B2295"/>
    <w:rsid w:val="005B2D56"/>
    <w:rsid w:val="005B5DEA"/>
    <w:rsid w:val="005B6EF7"/>
    <w:rsid w:val="005C00C5"/>
    <w:rsid w:val="005C0E23"/>
    <w:rsid w:val="005C22C5"/>
    <w:rsid w:val="005C5913"/>
    <w:rsid w:val="005C5C1C"/>
    <w:rsid w:val="005C5C7E"/>
    <w:rsid w:val="005C662D"/>
    <w:rsid w:val="005C7DE4"/>
    <w:rsid w:val="005D0924"/>
    <w:rsid w:val="005D0ACD"/>
    <w:rsid w:val="005D0CA6"/>
    <w:rsid w:val="005D1155"/>
    <w:rsid w:val="005D23E8"/>
    <w:rsid w:val="005D381A"/>
    <w:rsid w:val="005D778D"/>
    <w:rsid w:val="005D7BCA"/>
    <w:rsid w:val="005E13E4"/>
    <w:rsid w:val="005E1AF1"/>
    <w:rsid w:val="005E3F32"/>
    <w:rsid w:val="005E404F"/>
    <w:rsid w:val="005E47C4"/>
    <w:rsid w:val="005E4CA7"/>
    <w:rsid w:val="005F3FFC"/>
    <w:rsid w:val="005F432E"/>
    <w:rsid w:val="005F4644"/>
    <w:rsid w:val="005F4D99"/>
    <w:rsid w:val="005F5F4A"/>
    <w:rsid w:val="005F69F2"/>
    <w:rsid w:val="005F722A"/>
    <w:rsid w:val="005F7DEC"/>
    <w:rsid w:val="006007E8"/>
    <w:rsid w:val="00602C2F"/>
    <w:rsid w:val="0060465F"/>
    <w:rsid w:val="00604BDB"/>
    <w:rsid w:val="00604EF8"/>
    <w:rsid w:val="00605454"/>
    <w:rsid w:val="0060551E"/>
    <w:rsid w:val="00605546"/>
    <w:rsid w:val="00610A30"/>
    <w:rsid w:val="006111FC"/>
    <w:rsid w:val="00611AC8"/>
    <w:rsid w:val="00612A75"/>
    <w:rsid w:val="00614290"/>
    <w:rsid w:val="00614EB8"/>
    <w:rsid w:val="00615791"/>
    <w:rsid w:val="00617D3E"/>
    <w:rsid w:val="00620835"/>
    <w:rsid w:val="00620AFA"/>
    <w:rsid w:val="00620C0E"/>
    <w:rsid w:val="006214B6"/>
    <w:rsid w:val="00621729"/>
    <w:rsid w:val="00622863"/>
    <w:rsid w:val="00622C8A"/>
    <w:rsid w:val="00622D16"/>
    <w:rsid w:val="006237A6"/>
    <w:rsid w:val="0062551D"/>
    <w:rsid w:val="006256A5"/>
    <w:rsid w:val="00625D43"/>
    <w:rsid w:val="00627632"/>
    <w:rsid w:val="00633B08"/>
    <w:rsid w:val="00633B61"/>
    <w:rsid w:val="006357EB"/>
    <w:rsid w:val="00635E47"/>
    <w:rsid w:val="00635EBD"/>
    <w:rsid w:val="0063683E"/>
    <w:rsid w:val="00640959"/>
    <w:rsid w:val="00640F25"/>
    <w:rsid w:val="00641357"/>
    <w:rsid w:val="00641E8A"/>
    <w:rsid w:val="00644BCB"/>
    <w:rsid w:val="00645CAF"/>
    <w:rsid w:val="00645DA1"/>
    <w:rsid w:val="00652C05"/>
    <w:rsid w:val="00652D60"/>
    <w:rsid w:val="006544D3"/>
    <w:rsid w:val="00654DAE"/>
    <w:rsid w:val="0065503E"/>
    <w:rsid w:val="00655CB6"/>
    <w:rsid w:val="00655DE7"/>
    <w:rsid w:val="006560FD"/>
    <w:rsid w:val="00656D0E"/>
    <w:rsid w:val="0065774E"/>
    <w:rsid w:val="00661844"/>
    <w:rsid w:val="00661BB5"/>
    <w:rsid w:val="006641C1"/>
    <w:rsid w:val="00666C31"/>
    <w:rsid w:val="00666F76"/>
    <w:rsid w:val="00667649"/>
    <w:rsid w:val="00667665"/>
    <w:rsid w:val="0066792A"/>
    <w:rsid w:val="00670645"/>
    <w:rsid w:val="00671049"/>
    <w:rsid w:val="006723C1"/>
    <w:rsid w:val="0067357B"/>
    <w:rsid w:val="00674A2D"/>
    <w:rsid w:val="00675409"/>
    <w:rsid w:val="00675FF5"/>
    <w:rsid w:val="006764AA"/>
    <w:rsid w:val="00676973"/>
    <w:rsid w:val="00676CB3"/>
    <w:rsid w:val="00677748"/>
    <w:rsid w:val="0068171E"/>
    <w:rsid w:val="0068188A"/>
    <w:rsid w:val="00682709"/>
    <w:rsid w:val="00682AC7"/>
    <w:rsid w:val="00683C37"/>
    <w:rsid w:val="00687611"/>
    <w:rsid w:val="00687C9C"/>
    <w:rsid w:val="006910E5"/>
    <w:rsid w:val="00692472"/>
    <w:rsid w:val="006930AE"/>
    <w:rsid w:val="00694A85"/>
    <w:rsid w:val="00694BB6"/>
    <w:rsid w:val="00694FFC"/>
    <w:rsid w:val="00697E5E"/>
    <w:rsid w:val="006A0917"/>
    <w:rsid w:val="006A0A18"/>
    <w:rsid w:val="006A10B2"/>
    <w:rsid w:val="006A22DE"/>
    <w:rsid w:val="006A23A9"/>
    <w:rsid w:val="006A35AB"/>
    <w:rsid w:val="006A3648"/>
    <w:rsid w:val="006A3D39"/>
    <w:rsid w:val="006A3E03"/>
    <w:rsid w:val="006A45EF"/>
    <w:rsid w:val="006A7DA0"/>
    <w:rsid w:val="006B19AF"/>
    <w:rsid w:val="006B2422"/>
    <w:rsid w:val="006B2662"/>
    <w:rsid w:val="006B3BDD"/>
    <w:rsid w:val="006B42B5"/>
    <w:rsid w:val="006B438F"/>
    <w:rsid w:val="006B481D"/>
    <w:rsid w:val="006B6045"/>
    <w:rsid w:val="006B606C"/>
    <w:rsid w:val="006B609F"/>
    <w:rsid w:val="006C0641"/>
    <w:rsid w:val="006C1F7D"/>
    <w:rsid w:val="006C2AC9"/>
    <w:rsid w:val="006C3CBA"/>
    <w:rsid w:val="006C7205"/>
    <w:rsid w:val="006D1153"/>
    <w:rsid w:val="006D21C8"/>
    <w:rsid w:val="006D2E60"/>
    <w:rsid w:val="006D35BA"/>
    <w:rsid w:val="006D62D1"/>
    <w:rsid w:val="006E0BF5"/>
    <w:rsid w:val="006E0F88"/>
    <w:rsid w:val="006E1831"/>
    <w:rsid w:val="006E1FD1"/>
    <w:rsid w:val="006E2854"/>
    <w:rsid w:val="006E3BC9"/>
    <w:rsid w:val="006E4408"/>
    <w:rsid w:val="006E4AE0"/>
    <w:rsid w:val="006E4EED"/>
    <w:rsid w:val="006E51D7"/>
    <w:rsid w:val="006E5238"/>
    <w:rsid w:val="006E7974"/>
    <w:rsid w:val="006E7AEC"/>
    <w:rsid w:val="006E7BEB"/>
    <w:rsid w:val="006E7D05"/>
    <w:rsid w:val="006F0BF4"/>
    <w:rsid w:val="006F0CEB"/>
    <w:rsid w:val="006F2E55"/>
    <w:rsid w:val="006F3205"/>
    <w:rsid w:val="006F497E"/>
    <w:rsid w:val="006F53B5"/>
    <w:rsid w:val="006F57EB"/>
    <w:rsid w:val="006F5A79"/>
    <w:rsid w:val="006F6364"/>
    <w:rsid w:val="006F6E5A"/>
    <w:rsid w:val="006F7ABF"/>
    <w:rsid w:val="007001C7"/>
    <w:rsid w:val="00700983"/>
    <w:rsid w:val="00701A16"/>
    <w:rsid w:val="007025FB"/>
    <w:rsid w:val="00703F7F"/>
    <w:rsid w:val="0070451F"/>
    <w:rsid w:val="00706BF1"/>
    <w:rsid w:val="00707368"/>
    <w:rsid w:val="007079B7"/>
    <w:rsid w:val="00710D7F"/>
    <w:rsid w:val="00711695"/>
    <w:rsid w:val="0071230D"/>
    <w:rsid w:val="00713950"/>
    <w:rsid w:val="00713F02"/>
    <w:rsid w:val="00716950"/>
    <w:rsid w:val="00717012"/>
    <w:rsid w:val="0072011C"/>
    <w:rsid w:val="00722A84"/>
    <w:rsid w:val="00723411"/>
    <w:rsid w:val="00724728"/>
    <w:rsid w:val="00724A47"/>
    <w:rsid w:val="0072520D"/>
    <w:rsid w:val="00726A4D"/>
    <w:rsid w:val="00726E91"/>
    <w:rsid w:val="00730F52"/>
    <w:rsid w:val="007311E3"/>
    <w:rsid w:val="00731DE6"/>
    <w:rsid w:val="0073247C"/>
    <w:rsid w:val="0073475C"/>
    <w:rsid w:val="007348BB"/>
    <w:rsid w:val="0073731F"/>
    <w:rsid w:val="00737C9E"/>
    <w:rsid w:val="00741717"/>
    <w:rsid w:val="00743B96"/>
    <w:rsid w:val="00746AE1"/>
    <w:rsid w:val="007476B3"/>
    <w:rsid w:val="007477AF"/>
    <w:rsid w:val="00747DD7"/>
    <w:rsid w:val="007517C0"/>
    <w:rsid w:val="00751A1A"/>
    <w:rsid w:val="00755100"/>
    <w:rsid w:val="007561CA"/>
    <w:rsid w:val="00763967"/>
    <w:rsid w:val="00763E64"/>
    <w:rsid w:val="0076489D"/>
    <w:rsid w:val="00765B26"/>
    <w:rsid w:val="0076708A"/>
    <w:rsid w:val="007700D2"/>
    <w:rsid w:val="00770168"/>
    <w:rsid w:val="007710B0"/>
    <w:rsid w:val="00771948"/>
    <w:rsid w:val="00774D56"/>
    <w:rsid w:val="0077572E"/>
    <w:rsid w:val="0077738C"/>
    <w:rsid w:val="0078357C"/>
    <w:rsid w:val="00784870"/>
    <w:rsid w:val="007848F1"/>
    <w:rsid w:val="00786536"/>
    <w:rsid w:val="00786CF5"/>
    <w:rsid w:val="00786FCD"/>
    <w:rsid w:val="00787AB5"/>
    <w:rsid w:val="0079037A"/>
    <w:rsid w:val="00790F56"/>
    <w:rsid w:val="00791F61"/>
    <w:rsid w:val="00791FA8"/>
    <w:rsid w:val="0079200F"/>
    <w:rsid w:val="007921BA"/>
    <w:rsid w:val="00792BA1"/>
    <w:rsid w:val="007931DB"/>
    <w:rsid w:val="00795452"/>
    <w:rsid w:val="00797301"/>
    <w:rsid w:val="0079773A"/>
    <w:rsid w:val="007A01A4"/>
    <w:rsid w:val="007A04FF"/>
    <w:rsid w:val="007A38F9"/>
    <w:rsid w:val="007A39AD"/>
    <w:rsid w:val="007A4635"/>
    <w:rsid w:val="007A5BD9"/>
    <w:rsid w:val="007A6AD8"/>
    <w:rsid w:val="007A7DFB"/>
    <w:rsid w:val="007B118C"/>
    <w:rsid w:val="007B1C96"/>
    <w:rsid w:val="007B2D09"/>
    <w:rsid w:val="007B3EA5"/>
    <w:rsid w:val="007B46E0"/>
    <w:rsid w:val="007B7945"/>
    <w:rsid w:val="007C0D9C"/>
    <w:rsid w:val="007C102C"/>
    <w:rsid w:val="007C19A7"/>
    <w:rsid w:val="007C3120"/>
    <w:rsid w:val="007C38AE"/>
    <w:rsid w:val="007C5743"/>
    <w:rsid w:val="007C601B"/>
    <w:rsid w:val="007C72F7"/>
    <w:rsid w:val="007D0FCC"/>
    <w:rsid w:val="007D3700"/>
    <w:rsid w:val="007D44C1"/>
    <w:rsid w:val="007D4644"/>
    <w:rsid w:val="007D5DFF"/>
    <w:rsid w:val="007D6B92"/>
    <w:rsid w:val="007E1068"/>
    <w:rsid w:val="007E1316"/>
    <w:rsid w:val="007E1C5F"/>
    <w:rsid w:val="007E1FCC"/>
    <w:rsid w:val="007E25B8"/>
    <w:rsid w:val="007E2F52"/>
    <w:rsid w:val="007E2F6F"/>
    <w:rsid w:val="007E3CAB"/>
    <w:rsid w:val="007E4E20"/>
    <w:rsid w:val="007E5B07"/>
    <w:rsid w:val="007E5C99"/>
    <w:rsid w:val="007F27FD"/>
    <w:rsid w:val="007F30F4"/>
    <w:rsid w:val="007F33B5"/>
    <w:rsid w:val="007F470D"/>
    <w:rsid w:val="007F47B0"/>
    <w:rsid w:val="007F47CC"/>
    <w:rsid w:val="007F5953"/>
    <w:rsid w:val="007F600A"/>
    <w:rsid w:val="007F6628"/>
    <w:rsid w:val="007F7A70"/>
    <w:rsid w:val="007F7D59"/>
    <w:rsid w:val="00800281"/>
    <w:rsid w:val="00800871"/>
    <w:rsid w:val="0080275F"/>
    <w:rsid w:val="00802A65"/>
    <w:rsid w:val="008068B0"/>
    <w:rsid w:val="00811340"/>
    <w:rsid w:val="008120F4"/>
    <w:rsid w:val="0081403D"/>
    <w:rsid w:val="008149A1"/>
    <w:rsid w:val="00815F21"/>
    <w:rsid w:val="00816155"/>
    <w:rsid w:val="008168C8"/>
    <w:rsid w:val="00816F92"/>
    <w:rsid w:val="00817A1A"/>
    <w:rsid w:val="00820416"/>
    <w:rsid w:val="00821880"/>
    <w:rsid w:val="00821AFF"/>
    <w:rsid w:val="0082246A"/>
    <w:rsid w:val="0082395E"/>
    <w:rsid w:val="008244F4"/>
    <w:rsid w:val="0082492C"/>
    <w:rsid w:val="00824A41"/>
    <w:rsid w:val="00825260"/>
    <w:rsid w:val="00825273"/>
    <w:rsid w:val="00825C13"/>
    <w:rsid w:val="00825CF1"/>
    <w:rsid w:val="008264A4"/>
    <w:rsid w:val="00831324"/>
    <w:rsid w:val="008342A3"/>
    <w:rsid w:val="008348CF"/>
    <w:rsid w:val="00834900"/>
    <w:rsid w:val="00835AEC"/>
    <w:rsid w:val="00835DB9"/>
    <w:rsid w:val="0083784B"/>
    <w:rsid w:val="00837EEB"/>
    <w:rsid w:val="00837F7C"/>
    <w:rsid w:val="00841BB1"/>
    <w:rsid w:val="00841DF1"/>
    <w:rsid w:val="00842AE3"/>
    <w:rsid w:val="00844991"/>
    <w:rsid w:val="00845E2A"/>
    <w:rsid w:val="00847C2D"/>
    <w:rsid w:val="0085006E"/>
    <w:rsid w:val="00850165"/>
    <w:rsid w:val="008511DC"/>
    <w:rsid w:val="00851699"/>
    <w:rsid w:val="008534B7"/>
    <w:rsid w:val="00855E24"/>
    <w:rsid w:val="00856AB3"/>
    <w:rsid w:val="0085763F"/>
    <w:rsid w:val="008611EA"/>
    <w:rsid w:val="00861E13"/>
    <w:rsid w:val="0086259F"/>
    <w:rsid w:val="008625D2"/>
    <w:rsid w:val="00862788"/>
    <w:rsid w:val="008643ED"/>
    <w:rsid w:val="0086471C"/>
    <w:rsid w:val="00864E14"/>
    <w:rsid w:val="00865583"/>
    <w:rsid w:val="0086563F"/>
    <w:rsid w:val="008667AA"/>
    <w:rsid w:val="00866CC7"/>
    <w:rsid w:val="00867DD3"/>
    <w:rsid w:val="00870048"/>
    <w:rsid w:val="00870ADB"/>
    <w:rsid w:val="00871142"/>
    <w:rsid w:val="0087171B"/>
    <w:rsid w:val="00872119"/>
    <w:rsid w:val="00872EA3"/>
    <w:rsid w:val="00873700"/>
    <w:rsid w:val="00873F57"/>
    <w:rsid w:val="00875DAB"/>
    <w:rsid w:val="00875FB9"/>
    <w:rsid w:val="00876953"/>
    <w:rsid w:val="00877AC9"/>
    <w:rsid w:val="00877E38"/>
    <w:rsid w:val="0088128A"/>
    <w:rsid w:val="0088314F"/>
    <w:rsid w:val="008847EA"/>
    <w:rsid w:val="00884BFA"/>
    <w:rsid w:val="00884DBA"/>
    <w:rsid w:val="00886A5C"/>
    <w:rsid w:val="00886D1A"/>
    <w:rsid w:val="00887ADF"/>
    <w:rsid w:val="00890974"/>
    <w:rsid w:val="00890C21"/>
    <w:rsid w:val="0089116B"/>
    <w:rsid w:val="008913BA"/>
    <w:rsid w:val="00891AAB"/>
    <w:rsid w:val="00891CD4"/>
    <w:rsid w:val="008926BD"/>
    <w:rsid w:val="008937F8"/>
    <w:rsid w:val="00893A1B"/>
    <w:rsid w:val="008949B3"/>
    <w:rsid w:val="008949FF"/>
    <w:rsid w:val="0089502B"/>
    <w:rsid w:val="00895FFE"/>
    <w:rsid w:val="008960A5"/>
    <w:rsid w:val="0089673A"/>
    <w:rsid w:val="00896999"/>
    <w:rsid w:val="00897C45"/>
    <w:rsid w:val="008A1F27"/>
    <w:rsid w:val="008A23A5"/>
    <w:rsid w:val="008A25BF"/>
    <w:rsid w:val="008A3EFC"/>
    <w:rsid w:val="008A4360"/>
    <w:rsid w:val="008A4ADC"/>
    <w:rsid w:val="008A4D32"/>
    <w:rsid w:val="008A797A"/>
    <w:rsid w:val="008B0F02"/>
    <w:rsid w:val="008B1148"/>
    <w:rsid w:val="008B1162"/>
    <w:rsid w:val="008B1450"/>
    <w:rsid w:val="008B3125"/>
    <w:rsid w:val="008B3FFA"/>
    <w:rsid w:val="008B40FB"/>
    <w:rsid w:val="008B4885"/>
    <w:rsid w:val="008B4BD5"/>
    <w:rsid w:val="008B6995"/>
    <w:rsid w:val="008B6A0D"/>
    <w:rsid w:val="008C03A9"/>
    <w:rsid w:val="008C1010"/>
    <w:rsid w:val="008C12CC"/>
    <w:rsid w:val="008C2BEA"/>
    <w:rsid w:val="008C2E4A"/>
    <w:rsid w:val="008D0854"/>
    <w:rsid w:val="008D08C0"/>
    <w:rsid w:val="008D08FD"/>
    <w:rsid w:val="008D1C46"/>
    <w:rsid w:val="008D1CB8"/>
    <w:rsid w:val="008D3486"/>
    <w:rsid w:val="008D6CDB"/>
    <w:rsid w:val="008E05DF"/>
    <w:rsid w:val="008E1933"/>
    <w:rsid w:val="008E25CB"/>
    <w:rsid w:val="008E7640"/>
    <w:rsid w:val="008F000B"/>
    <w:rsid w:val="008F05D1"/>
    <w:rsid w:val="008F1BB4"/>
    <w:rsid w:val="008F2905"/>
    <w:rsid w:val="008F2D18"/>
    <w:rsid w:val="008F3D39"/>
    <w:rsid w:val="008F4A1D"/>
    <w:rsid w:val="008F59BF"/>
    <w:rsid w:val="008F78E2"/>
    <w:rsid w:val="009001FD"/>
    <w:rsid w:val="009003A0"/>
    <w:rsid w:val="009003D1"/>
    <w:rsid w:val="00900AB5"/>
    <w:rsid w:val="0090188A"/>
    <w:rsid w:val="0090410B"/>
    <w:rsid w:val="00904998"/>
    <w:rsid w:val="00904A22"/>
    <w:rsid w:val="00904B8A"/>
    <w:rsid w:val="00905300"/>
    <w:rsid w:val="00905748"/>
    <w:rsid w:val="00906108"/>
    <w:rsid w:val="00906C3B"/>
    <w:rsid w:val="00907E59"/>
    <w:rsid w:val="00910B92"/>
    <w:rsid w:val="00911733"/>
    <w:rsid w:val="00912317"/>
    <w:rsid w:val="00912B25"/>
    <w:rsid w:val="009140C9"/>
    <w:rsid w:val="0091460E"/>
    <w:rsid w:val="00917F5B"/>
    <w:rsid w:val="00920BE7"/>
    <w:rsid w:val="00920CAF"/>
    <w:rsid w:val="0092344E"/>
    <w:rsid w:val="009241E6"/>
    <w:rsid w:val="00924390"/>
    <w:rsid w:val="009247E3"/>
    <w:rsid w:val="00924A5D"/>
    <w:rsid w:val="0092524B"/>
    <w:rsid w:val="00925C6D"/>
    <w:rsid w:val="00925D38"/>
    <w:rsid w:val="00926AF4"/>
    <w:rsid w:val="00926FE7"/>
    <w:rsid w:val="00927A6E"/>
    <w:rsid w:val="00927B0E"/>
    <w:rsid w:val="00931163"/>
    <w:rsid w:val="00932783"/>
    <w:rsid w:val="00932B5F"/>
    <w:rsid w:val="00933F22"/>
    <w:rsid w:val="009341E1"/>
    <w:rsid w:val="00934C3F"/>
    <w:rsid w:val="00935047"/>
    <w:rsid w:val="00935712"/>
    <w:rsid w:val="009364C9"/>
    <w:rsid w:val="009365DE"/>
    <w:rsid w:val="00937833"/>
    <w:rsid w:val="009419E0"/>
    <w:rsid w:val="00942758"/>
    <w:rsid w:val="00942E4B"/>
    <w:rsid w:val="00943179"/>
    <w:rsid w:val="009443B0"/>
    <w:rsid w:val="0094450A"/>
    <w:rsid w:val="00944ED8"/>
    <w:rsid w:val="009459E6"/>
    <w:rsid w:val="0094666C"/>
    <w:rsid w:val="00947646"/>
    <w:rsid w:val="00947B09"/>
    <w:rsid w:val="009500EF"/>
    <w:rsid w:val="009502D9"/>
    <w:rsid w:val="0095086A"/>
    <w:rsid w:val="009511C6"/>
    <w:rsid w:val="0095166A"/>
    <w:rsid w:val="009527EB"/>
    <w:rsid w:val="00954926"/>
    <w:rsid w:val="0095539C"/>
    <w:rsid w:val="0095674D"/>
    <w:rsid w:val="00956CF7"/>
    <w:rsid w:val="009572B4"/>
    <w:rsid w:val="009600AB"/>
    <w:rsid w:val="009600C5"/>
    <w:rsid w:val="00960F1C"/>
    <w:rsid w:val="00961078"/>
    <w:rsid w:val="009620B3"/>
    <w:rsid w:val="00962ECD"/>
    <w:rsid w:val="00965626"/>
    <w:rsid w:val="00966448"/>
    <w:rsid w:val="00966698"/>
    <w:rsid w:val="00966D37"/>
    <w:rsid w:val="00967FB9"/>
    <w:rsid w:val="00971FC0"/>
    <w:rsid w:val="00972220"/>
    <w:rsid w:val="00972DD5"/>
    <w:rsid w:val="009760D4"/>
    <w:rsid w:val="00976EB8"/>
    <w:rsid w:val="009772EF"/>
    <w:rsid w:val="00977DB4"/>
    <w:rsid w:val="00980DC8"/>
    <w:rsid w:val="00981B5A"/>
    <w:rsid w:val="00982E1A"/>
    <w:rsid w:val="00983886"/>
    <w:rsid w:val="009839DF"/>
    <w:rsid w:val="00984D2E"/>
    <w:rsid w:val="0098619E"/>
    <w:rsid w:val="009865EC"/>
    <w:rsid w:val="00986B24"/>
    <w:rsid w:val="00986D34"/>
    <w:rsid w:val="00991951"/>
    <w:rsid w:val="00992C9D"/>
    <w:rsid w:val="00993DB2"/>
    <w:rsid w:val="00994B7A"/>
    <w:rsid w:val="00994BAE"/>
    <w:rsid w:val="00994F84"/>
    <w:rsid w:val="009A03D3"/>
    <w:rsid w:val="009A2014"/>
    <w:rsid w:val="009A277C"/>
    <w:rsid w:val="009A31AA"/>
    <w:rsid w:val="009A37BE"/>
    <w:rsid w:val="009A4EC8"/>
    <w:rsid w:val="009A4F51"/>
    <w:rsid w:val="009A5177"/>
    <w:rsid w:val="009A6B8C"/>
    <w:rsid w:val="009A6CC4"/>
    <w:rsid w:val="009B0265"/>
    <w:rsid w:val="009B0DA7"/>
    <w:rsid w:val="009B2919"/>
    <w:rsid w:val="009B3396"/>
    <w:rsid w:val="009B3934"/>
    <w:rsid w:val="009B4D9E"/>
    <w:rsid w:val="009B6082"/>
    <w:rsid w:val="009B6167"/>
    <w:rsid w:val="009C05A1"/>
    <w:rsid w:val="009C1CF6"/>
    <w:rsid w:val="009C27C0"/>
    <w:rsid w:val="009C2F35"/>
    <w:rsid w:val="009C3262"/>
    <w:rsid w:val="009C3D72"/>
    <w:rsid w:val="009C40F0"/>
    <w:rsid w:val="009C4747"/>
    <w:rsid w:val="009C5E3E"/>
    <w:rsid w:val="009C5FFC"/>
    <w:rsid w:val="009C699A"/>
    <w:rsid w:val="009C742F"/>
    <w:rsid w:val="009D0D13"/>
    <w:rsid w:val="009D2576"/>
    <w:rsid w:val="009D28C6"/>
    <w:rsid w:val="009D44B0"/>
    <w:rsid w:val="009D46F1"/>
    <w:rsid w:val="009D668E"/>
    <w:rsid w:val="009D6B43"/>
    <w:rsid w:val="009E0BA7"/>
    <w:rsid w:val="009E13B9"/>
    <w:rsid w:val="009E1EA6"/>
    <w:rsid w:val="009E2CAC"/>
    <w:rsid w:val="009E3888"/>
    <w:rsid w:val="009E3C76"/>
    <w:rsid w:val="009E468B"/>
    <w:rsid w:val="009E4902"/>
    <w:rsid w:val="009E6224"/>
    <w:rsid w:val="009E6290"/>
    <w:rsid w:val="009E6812"/>
    <w:rsid w:val="009E69A8"/>
    <w:rsid w:val="009F0726"/>
    <w:rsid w:val="009F5638"/>
    <w:rsid w:val="009F7D62"/>
    <w:rsid w:val="00A001BA"/>
    <w:rsid w:val="00A00B0F"/>
    <w:rsid w:val="00A012C8"/>
    <w:rsid w:val="00A01985"/>
    <w:rsid w:val="00A01D41"/>
    <w:rsid w:val="00A02F9F"/>
    <w:rsid w:val="00A03236"/>
    <w:rsid w:val="00A05166"/>
    <w:rsid w:val="00A059DC"/>
    <w:rsid w:val="00A0621F"/>
    <w:rsid w:val="00A07BBE"/>
    <w:rsid w:val="00A10AAB"/>
    <w:rsid w:val="00A10ADD"/>
    <w:rsid w:val="00A12B2B"/>
    <w:rsid w:val="00A142C5"/>
    <w:rsid w:val="00A14893"/>
    <w:rsid w:val="00A14E51"/>
    <w:rsid w:val="00A15224"/>
    <w:rsid w:val="00A20781"/>
    <w:rsid w:val="00A208C7"/>
    <w:rsid w:val="00A224C5"/>
    <w:rsid w:val="00A22BC6"/>
    <w:rsid w:val="00A234DF"/>
    <w:rsid w:val="00A24180"/>
    <w:rsid w:val="00A247AC"/>
    <w:rsid w:val="00A2593B"/>
    <w:rsid w:val="00A266F1"/>
    <w:rsid w:val="00A273C0"/>
    <w:rsid w:val="00A31369"/>
    <w:rsid w:val="00A31914"/>
    <w:rsid w:val="00A31A6A"/>
    <w:rsid w:val="00A3443C"/>
    <w:rsid w:val="00A35126"/>
    <w:rsid w:val="00A35BA6"/>
    <w:rsid w:val="00A36662"/>
    <w:rsid w:val="00A379D6"/>
    <w:rsid w:val="00A37ADD"/>
    <w:rsid w:val="00A37E18"/>
    <w:rsid w:val="00A404F3"/>
    <w:rsid w:val="00A41F71"/>
    <w:rsid w:val="00A43884"/>
    <w:rsid w:val="00A43D2F"/>
    <w:rsid w:val="00A44192"/>
    <w:rsid w:val="00A4486D"/>
    <w:rsid w:val="00A45111"/>
    <w:rsid w:val="00A45996"/>
    <w:rsid w:val="00A4667E"/>
    <w:rsid w:val="00A5085B"/>
    <w:rsid w:val="00A50E4C"/>
    <w:rsid w:val="00A5174E"/>
    <w:rsid w:val="00A53A7E"/>
    <w:rsid w:val="00A5418B"/>
    <w:rsid w:val="00A54B65"/>
    <w:rsid w:val="00A57225"/>
    <w:rsid w:val="00A57A51"/>
    <w:rsid w:val="00A602A3"/>
    <w:rsid w:val="00A61555"/>
    <w:rsid w:val="00A62131"/>
    <w:rsid w:val="00A62B5F"/>
    <w:rsid w:val="00A633FF"/>
    <w:rsid w:val="00A63D36"/>
    <w:rsid w:val="00A64D8B"/>
    <w:rsid w:val="00A6620A"/>
    <w:rsid w:val="00A66521"/>
    <w:rsid w:val="00A705CF"/>
    <w:rsid w:val="00A70B8F"/>
    <w:rsid w:val="00A71473"/>
    <w:rsid w:val="00A71BE0"/>
    <w:rsid w:val="00A71C57"/>
    <w:rsid w:val="00A73B0D"/>
    <w:rsid w:val="00A74DB1"/>
    <w:rsid w:val="00A757A7"/>
    <w:rsid w:val="00A758C0"/>
    <w:rsid w:val="00A80094"/>
    <w:rsid w:val="00A814B7"/>
    <w:rsid w:val="00A838DC"/>
    <w:rsid w:val="00A83990"/>
    <w:rsid w:val="00A84979"/>
    <w:rsid w:val="00A84D67"/>
    <w:rsid w:val="00A852DC"/>
    <w:rsid w:val="00A858D3"/>
    <w:rsid w:val="00A867ED"/>
    <w:rsid w:val="00A90862"/>
    <w:rsid w:val="00A9117C"/>
    <w:rsid w:val="00A934FA"/>
    <w:rsid w:val="00A93FC5"/>
    <w:rsid w:val="00A955D6"/>
    <w:rsid w:val="00A95838"/>
    <w:rsid w:val="00A95A4D"/>
    <w:rsid w:val="00A95AB4"/>
    <w:rsid w:val="00A96196"/>
    <w:rsid w:val="00A96B01"/>
    <w:rsid w:val="00A97F08"/>
    <w:rsid w:val="00AA00D3"/>
    <w:rsid w:val="00AA06AE"/>
    <w:rsid w:val="00AA185D"/>
    <w:rsid w:val="00AA2CBF"/>
    <w:rsid w:val="00AA37C3"/>
    <w:rsid w:val="00AA71B3"/>
    <w:rsid w:val="00AA7F67"/>
    <w:rsid w:val="00AB0702"/>
    <w:rsid w:val="00AB0A75"/>
    <w:rsid w:val="00AB518B"/>
    <w:rsid w:val="00AB5224"/>
    <w:rsid w:val="00AB53D2"/>
    <w:rsid w:val="00AB68C2"/>
    <w:rsid w:val="00AC0552"/>
    <w:rsid w:val="00AC0FA3"/>
    <w:rsid w:val="00AC1160"/>
    <w:rsid w:val="00AC159C"/>
    <w:rsid w:val="00AC160F"/>
    <w:rsid w:val="00AC16EB"/>
    <w:rsid w:val="00AC2034"/>
    <w:rsid w:val="00AC2ACD"/>
    <w:rsid w:val="00AC45C5"/>
    <w:rsid w:val="00AC5751"/>
    <w:rsid w:val="00AC5874"/>
    <w:rsid w:val="00AC68A7"/>
    <w:rsid w:val="00AC70C9"/>
    <w:rsid w:val="00AC7523"/>
    <w:rsid w:val="00AC7CB1"/>
    <w:rsid w:val="00AD127B"/>
    <w:rsid w:val="00AD1A61"/>
    <w:rsid w:val="00AD231A"/>
    <w:rsid w:val="00AD352B"/>
    <w:rsid w:val="00AD41CE"/>
    <w:rsid w:val="00AD4444"/>
    <w:rsid w:val="00AD5310"/>
    <w:rsid w:val="00AD63EB"/>
    <w:rsid w:val="00AD71CF"/>
    <w:rsid w:val="00AE1131"/>
    <w:rsid w:val="00AE17E5"/>
    <w:rsid w:val="00AE3543"/>
    <w:rsid w:val="00AE3F8F"/>
    <w:rsid w:val="00AE4662"/>
    <w:rsid w:val="00AE5C51"/>
    <w:rsid w:val="00AE641E"/>
    <w:rsid w:val="00AE6526"/>
    <w:rsid w:val="00AE7CD5"/>
    <w:rsid w:val="00AF1204"/>
    <w:rsid w:val="00AF1692"/>
    <w:rsid w:val="00AF1F85"/>
    <w:rsid w:val="00AF22A0"/>
    <w:rsid w:val="00AF2417"/>
    <w:rsid w:val="00AF32B2"/>
    <w:rsid w:val="00AF361D"/>
    <w:rsid w:val="00AF3EDA"/>
    <w:rsid w:val="00AF5099"/>
    <w:rsid w:val="00AF5CB0"/>
    <w:rsid w:val="00AF5D98"/>
    <w:rsid w:val="00AF6105"/>
    <w:rsid w:val="00AF631A"/>
    <w:rsid w:val="00AF6D42"/>
    <w:rsid w:val="00AF72A7"/>
    <w:rsid w:val="00AF7D59"/>
    <w:rsid w:val="00B000A3"/>
    <w:rsid w:val="00B00A0C"/>
    <w:rsid w:val="00B01962"/>
    <w:rsid w:val="00B040C1"/>
    <w:rsid w:val="00B04680"/>
    <w:rsid w:val="00B05243"/>
    <w:rsid w:val="00B06A6D"/>
    <w:rsid w:val="00B111E8"/>
    <w:rsid w:val="00B12BA6"/>
    <w:rsid w:val="00B15E30"/>
    <w:rsid w:val="00B16FB5"/>
    <w:rsid w:val="00B17CFB"/>
    <w:rsid w:val="00B17EA6"/>
    <w:rsid w:val="00B20A4A"/>
    <w:rsid w:val="00B228A6"/>
    <w:rsid w:val="00B2329A"/>
    <w:rsid w:val="00B238EC"/>
    <w:rsid w:val="00B2521C"/>
    <w:rsid w:val="00B2737D"/>
    <w:rsid w:val="00B31A85"/>
    <w:rsid w:val="00B32540"/>
    <w:rsid w:val="00B349AC"/>
    <w:rsid w:val="00B36425"/>
    <w:rsid w:val="00B41359"/>
    <w:rsid w:val="00B41D65"/>
    <w:rsid w:val="00B427E0"/>
    <w:rsid w:val="00B427E6"/>
    <w:rsid w:val="00B42F16"/>
    <w:rsid w:val="00B42F1B"/>
    <w:rsid w:val="00B43048"/>
    <w:rsid w:val="00B44243"/>
    <w:rsid w:val="00B449E1"/>
    <w:rsid w:val="00B44A09"/>
    <w:rsid w:val="00B460C9"/>
    <w:rsid w:val="00B46134"/>
    <w:rsid w:val="00B461E4"/>
    <w:rsid w:val="00B4626A"/>
    <w:rsid w:val="00B462EC"/>
    <w:rsid w:val="00B467A2"/>
    <w:rsid w:val="00B474F6"/>
    <w:rsid w:val="00B502D8"/>
    <w:rsid w:val="00B50407"/>
    <w:rsid w:val="00B51230"/>
    <w:rsid w:val="00B52045"/>
    <w:rsid w:val="00B52666"/>
    <w:rsid w:val="00B544C0"/>
    <w:rsid w:val="00B54FBA"/>
    <w:rsid w:val="00B57002"/>
    <w:rsid w:val="00B572B2"/>
    <w:rsid w:val="00B57424"/>
    <w:rsid w:val="00B60C8A"/>
    <w:rsid w:val="00B60F44"/>
    <w:rsid w:val="00B638CD"/>
    <w:rsid w:val="00B63E90"/>
    <w:rsid w:val="00B63F6E"/>
    <w:rsid w:val="00B65073"/>
    <w:rsid w:val="00B65195"/>
    <w:rsid w:val="00B66724"/>
    <w:rsid w:val="00B67359"/>
    <w:rsid w:val="00B6756E"/>
    <w:rsid w:val="00B71136"/>
    <w:rsid w:val="00B711F3"/>
    <w:rsid w:val="00B716C3"/>
    <w:rsid w:val="00B7323B"/>
    <w:rsid w:val="00B73674"/>
    <w:rsid w:val="00B73AC5"/>
    <w:rsid w:val="00B762C8"/>
    <w:rsid w:val="00B76CFD"/>
    <w:rsid w:val="00B8116B"/>
    <w:rsid w:val="00B8387B"/>
    <w:rsid w:val="00B838F8"/>
    <w:rsid w:val="00B85F61"/>
    <w:rsid w:val="00B86E71"/>
    <w:rsid w:val="00B908AC"/>
    <w:rsid w:val="00B910CC"/>
    <w:rsid w:val="00B92246"/>
    <w:rsid w:val="00B92628"/>
    <w:rsid w:val="00B94250"/>
    <w:rsid w:val="00B95282"/>
    <w:rsid w:val="00B95DA7"/>
    <w:rsid w:val="00B96AA2"/>
    <w:rsid w:val="00B973B1"/>
    <w:rsid w:val="00BA05A9"/>
    <w:rsid w:val="00BA1041"/>
    <w:rsid w:val="00BA16FA"/>
    <w:rsid w:val="00BA2230"/>
    <w:rsid w:val="00BA7CBE"/>
    <w:rsid w:val="00BB02FF"/>
    <w:rsid w:val="00BB113C"/>
    <w:rsid w:val="00BB21D8"/>
    <w:rsid w:val="00BB2B82"/>
    <w:rsid w:val="00BB5F9F"/>
    <w:rsid w:val="00BB6489"/>
    <w:rsid w:val="00BB6869"/>
    <w:rsid w:val="00BB7C9E"/>
    <w:rsid w:val="00BC14A2"/>
    <w:rsid w:val="00BC414F"/>
    <w:rsid w:val="00BC4161"/>
    <w:rsid w:val="00BC62C1"/>
    <w:rsid w:val="00BC73BA"/>
    <w:rsid w:val="00BD08DB"/>
    <w:rsid w:val="00BD0E0C"/>
    <w:rsid w:val="00BD114C"/>
    <w:rsid w:val="00BD2487"/>
    <w:rsid w:val="00BD2FB4"/>
    <w:rsid w:val="00BD448B"/>
    <w:rsid w:val="00BD4903"/>
    <w:rsid w:val="00BD6239"/>
    <w:rsid w:val="00BD62DF"/>
    <w:rsid w:val="00BD6406"/>
    <w:rsid w:val="00BD64D2"/>
    <w:rsid w:val="00BD6E7E"/>
    <w:rsid w:val="00BD7012"/>
    <w:rsid w:val="00BD70C0"/>
    <w:rsid w:val="00BD71C5"/>
    <w:rsid w:val="00BE04C6"/>
    <w:rsid w:val="00BE08C7"/>
    <w:rsid w:val="00BE0A7B"/>
    <w:rsid w:val="00BE1275"/>
    <w:rsid w:val="00BE2CF0"/>
    <w:rsid w:val="00BE40F1"/>
    <w:rsid w:val="00BE4531"/>
    <w:rsid w:val="00BE4662"/>
    <w:rsid w:val="00BE466B"/>
    <w:rsid w:val="00BE5E63"/>
    <w:rsid w:val="00BE60F4"/>
    <w:rsid w:val="00BE71EA"/>
    <w:rsid w:val="00BE75A3"/>
    <w:rsid w:val="00BF1190"/>
    <w:rsid w:val="00BF13B2"/>
    <w:rsid w:val="00BF15E1"/>
    <w:rsid w:val="00BF200C"/>
    <w:rsid w:val="00BF2A26"/>
    <w:rsid w:val="00BF6303"/>
    <w:rsid w:val="00C02AB3"/>
    <w:rsid w:val="00C04CC2"/>
    <w:rsid w:val="00C05431"/>
    <w:rsid w:val="00C056B9"/>
    <w:rsid w:val="00C06669"/>
    <w:rsid w:val="00C0668D"/>
    <w:rsid w:val="00C10788"/>
    <w:rsid w:val="00C10A87"/>
    <w:rsid w:val="00C11D8E"/>
    <w:rsid w:val="00C122AE"/>
    <w:rsid w:val="00C13E61"/>
    <w:rsid w:val="00C1593E"/>
    <w:rsid w:val="00C21049"/>
    <w:rsid w:val="00C21F5A"/>
    <w:rsid w:val="00C23980"/>
    <w:rsid w:val="00C23B2F"/>
    <w:rsid w:val="00C23C36"/>
    <w:rsid w:val="00C24231"/>
    <w:rsid w:val="00C2458F"/>
    <w:rsid w:val="00C252EB"/>
    <w:rsid w:val="00C26072"/>
    <w:rsid w:val="00C302DD"/>
    <w:rsid w:val="00C3147A"/>
    <w:rsid w:val="00C329CD"/>
    <w:rsid w:val="00C32CF7"/>
    <w:rsid w:val="00C333E4"/>
    <w:rsid w:val="00C33F49"/>
    <w:rsid w:val="00C3525B"/>
    <w:rsid w:val="00C36DDA"/>
    <w:rsid w:val="00C40CDC"/>
    <w:rsid w:val="00C42ED2"/>
    <w:rsid w:val="00C4459D"/>
    <w:rsid w:val="00C4485B"/>
    <w:rsid w:val="00C45434"/>
    <w:rsid w:val="00C46955"/>
    <w:rsid w:val="00C46A7B"/>
    <w:rsid w:val="00C50917"/>
    <w:rsid w:val="00C519BE"/>
    <w:rsid w:val="00C52CB2"/>
    <w:rsid w:val="00C52F2B"/>
    <w:rsid w:val="00C53A3A"/>
    <w:rsid w:val="00C548B4"/>
    <w:rsid w:val="00C549A6"/>
    <w:rsid w:val="00C576B6"/>
    <w:rsid w:val="00C6024B"/>
    <w:rsid w:val="00C606E3"/>
    <w:rsid w:val="00C614E2"/>
    <w:rsid w:val="00C622E6"/>
    <w:rsid w:val="00C62615"/>
    <w:rsid w:val="00C63254"/>
    <w:rsid w:val="00C64E7C"/>
    <w:rsid w:val="00C64E9A"/>
    <w:rsid w:val="00C64FC6"/>
    <w:rsid w:val="00C666C4"/>
    <w:rsid w:val="00C67C23"/>
    <w:rsid w:val="00C7034C"/>
    <w:rsid w:val="00C708E8"/>
    <w:rsid w:val="00C72484"/>
    <w:rsid w:val="00C75BF8"/>
    <w:rsid w:val="00C75CE6"/>
    <w:rsid w:val="00C76A6D"/>
    <w:rsid w:val="00C76AA4"/>
    <w:rsid w:val="00C778C2"/>
    <w:rsid w:val="00C77D44"/>
    <w:rsid w:val="00C80844"/>
    <w:rsid w:val="00C81AEE"/>
    <w:rsid w:val="00C81E08"/>
    <w:rsid w:val="00C824FE"/>
    <w:rsid w:val="00C82697"/>
    <w:rsid w:val="00C82E43"/>
    <w:rsid w:val="00C83427"/>
    <w:rsid w:val="00C83B10"/>
    <w:rsid w:val="00C85DF5"/>
    <w:rsid w:val="00C85E01"/>
    <w:rsid w:val="00C872E4"/>
    <w:rsid w:val="00C874AE"/>
    <w:rsid w:val="00C9004C"/>
    <w:rsid w:val="00C928F8"/>
    <w:rsid w:val="00C92ABD"/>
    <w:rsid w:val="00C92D05"/>
    <w:rsid w:val="00C95427"/>
    <w:rsid w:val="00C95CD7"/>
    <w:rsid w:val="00C96380"/>
    <w:rsid w:val="00C96C98"/>
    <w:rsid w:val="00C9707D"/>
    <w:rsid w:val="00C9707E"/>
    <w:rsid w:val="00C97D4B"/>
    <w:rsid w:val="00CA03BB"/>
    <w:rsid w:val="00CA05E8"/>
    <w:rsid w:val="00CA0FD6"/>
    <w:rsid w:val="00CA1B07"/>
    <w:rsid w:val="00CA31F7"/>
    <w:rsid w:val="00CA5751"/>
    <w:rsid w:val="00CB1EDA"/>
    <w:rsid w:val="00CB28C4"/>
    <w:rsid w:val="00CB38AD"/>
    <w:rsid w:val="00CB38B1"/>
    <w:rsid w:val="00CB4586"/>
    <w:rsid w:val="00CB5512"/>
    <w:rsid w:val="00CB58EE"/>
    <w:rsid w:val="00CB5BFD"/>
    <w:rsid w:val="00CB72AC"/>
    <w:rsid w:val="00CB795B"/>
    <w:rsid w:val="00CC09AB"/>
    <w:rsid w:val="00CC0F39"/>
    <w:rsid w:val="00CC33A5"/>
    <w:rsid w:val="00CC3696"/>
    <w:rsid w:val="00CC3AE8"/>
    <w:rsid w:val="00CC4326"/>
    <w:rsid w:val="00CC5E7F"/>
    <w:rsid w:val="00CC643B"/>
    <w:rsid w:val="00CC7188"/>
    <w:rsid w:val="00CC74BA"/>
    <w:rsid w:val="00CD000F"/>
    <w:rsid w:val="00CD0133"/>
    <w:rsid w:val="00CD0630"/>
    <w:rsid w:val="00CD2546"/>
    <w:rsid w:val="00CD263A"/>
    <w:rsid w:val="00CD2E2C"/>
    <w:rsid w:val="00CD7AA1"/>
    <w:rsid w:val="00CD7BE1"/>
    <w:rsid w:val="00CD7DF9"/>
    <w:rsid w:val="00CE042B"/>
    <w:rsid w:val="00CE0CDB"/>
    <w:rsid w:val="00CE1A3C"/>
    <w:rsid w:val="00CE38E4"/>
    <w:rsid w:val="00CE3E53"/>
    <w:rsid w:val="00CE4CDD"/>
    <w:rsid w:val="00CE5AC6"/>
    <w:rsid w:val="00CE73A6"/>
    <w:rsid w:val="00CE7764"/>
    <w:rsid w:val="00CE7D65"/>
    <w:rsid w:val="00CF2B9A"/>
    <w:rsid w:val="00CF5C02"/>
    <w:rsid w:val="00D000EF"/>
    <w:rsid w:val="00D018E3"/>
    <w:rsid w:val="00D019FE"/>
    <w:rsid w:val="00D0223B"/>
    <w:rsid w:val="00D03B76"/>
    <w:rsid w:val="00D03B93"/>
    <w:rsid w:val="00D04703"/>
    <w:rsid w:val="00D0641D"/>
    <w:rsid w:val="00D072D7"/>
    <w:rsid w:val="00D1272E"/>
    <w:rsid w:val="00D129B9"/>
    <w:rsid w:val="00D13080"/>
    <w:rsid w:val="00D16372"/>
    <w:rsid w:val="00D171C0"/>
    <w:rsid w:val="00D20FBD"/>
    <w:rsid w:val="00D215AD"/>
    <w:rsid w:val="00D219B0"/>
    <w:rsid w:val="00D21BD3"/>
    <w:rsid w:val="00D21C48"/>
    <w:rsid w:val="00D228CC"/>
    <w:rsid w:val="00D30149"/>
    <w:rsid w:val="00D326FB"/>
    <w:rsid w:val="00D35018"/>
    <w:rsid w:val="00D3536B"/>
    <w:rsid w:val="00D36A84"/>
    <w:rsid w:val="00D37B0F"/>
    <w:rsid w:val="00D37C44"/>
    <w:rsid w:val="00D41022"/>
    <w:rsid w:val="00D41819"/>
    <w:rsid w:val="00D4196F"/>
    <w:rsid w:val="00D421CB"/>
    <w:rsid w:val="00D4230B"/>
    <w:rsid w:val="00D4245B"/>
    <w:rsid w:val="00D434A5"/>
    <w:rsid w:val="00D445B0"/>
    <w:rsid w:val="00D455CD"/>
    <w:rsid w:val="00D45738"/>
    <w:rsid w:val="00D45AAD"/>
    <w:rsid w:val="00D51714"/>
    <w:rsid w:val="00D53CB3"/>
    <w:rsid w:val="00D53E1D"/>
    <w:rsid w:val="00D540A5"/>
    <w:rsid w:val="00D54161"/>
    <w:rsid w:val="00D549AC"/>
    <w:rsid w:val="00D553F5"/>
    <w:rsid w:val="00D55A38"/>
    <w:rsid w:val="00D57AE9"/>
    <w:rsid w:val="00D57BEE"/>
    <w:rsid w:val="00D57D9F"/>
    <w:rsid w:val="00D61E99"/>
    <w:rsid w:val="00D63240"/>
    <w:rsid w:val="00D63592"/>
    <w:rsid w:val="00D653DD"/>
    <w:rsid w:val="00D67859"/>
    <w:rsid w:val="00D7066A"/>
    <w:rsid w:val="00D71575"/>
    <w:rsid w:val="00D71B27"/>
    <w:rsid w:val="00D71F38"/>
    <w:rsid w:val="00D735EA"/>
    <w:rsid w:val="00D7394B"/>
    <w:rsid w:val="00D73F4C"/>
    <w:rsid w:val="00D7433B"/>
    <w:rsid w:val="00D75061"/>
    <w:rsid w:val="00D7547A"/>
    <w:rsid w:val="00D76291"/>
    <w:rsid w:val="00D767DF"/>
    <w:rsid w:val="00D772F2"/>
    <w:rsid w:val="00D80C7C"/>
    <w:rsid w:val="00D8194A"/>
    <w:rsid w:val="00D825E2"/>
    <w:rsid w:val="00D82F11"/>
    <w:rsid w:val="00D834F4"/>
    <w:rsid w:val="00D835A8"/>
    <w:rsid w:val="00D84BBE"/>
    <w:rsid w:val="00D855DB"/>
    <w:rsid w:val="00D85A3F"/>
    <w:rsid w:val="00D90C24"/>
    <w:rsid w:val="00D91060"/>
    <w:rsid w:val="00D912A5"/>
    <w:rsid w:val="00D92EE8"/>
    <w:rsid w:val="00D93038"/>
    <w:rsid w:val="00D9358A"/>
    <w:rsid w:val="00D93CD0"/>
    <w:rsid w:val="00D945D4"/>
    <w:rsid w:val="00D94E87"/>
    <w:rsid w:val="00D95ED5"/>
    <w:rsid w:val="00D9696E"/>
    <w:rsid w:val="00D97976"/>
    <w:rsid w:val="00DA090D"/>
    <w:rsid w:val="00DA1133"/>
    <w:rsid w:val="00DA1DD5"/>
    <w:rsid w:val="00DA225B"/>
    <w:rsid w:val="00DA4C64"/>
    <w:rsid w:val="00DA4FE8"/>
    <w:rsid w:val="00DA56A7"/>
    <w:rsid w:val="00DA5D3B"/>
    <w:rsid w:val="00DA6B7A"/>
    <w:rsid w:val="00DA7F31"/>
    <w:rsid w:val="00DB02DA"/>
    <w:rsid w:val="00DB077D"/>
    <w:rsid w:val="00DB1226"/>
    <w:rsid w:val="00DB141E"/>
    <w:rsid w:val="00DB26A0"/>
    <w:rsid w:val="00DB3270"/>
    <w:rsid w:val="00DB3EEF"/>
    <w:rsid w:val="00DB3EFB"/>
    <w:rsid w:val="00DB42CD"/>
    <w:rsid w:val="00DB6AAE"/>
    <w:rsid w:val="00DB6ADA"/>
    <w:rsid w:val="00DB6EC3"/>
    <w:rsid w:val="00DB7A37"/>
    <w:rsid w:val="00DB7C70"/>
    <w:rsid w:val="00DC0157"/>
    <w:rsid w:val="00DC297F"/>
    <w:rsid w:val="00DC3908"/>
    <w:rsid w:val="00DC7251"/>
    <w:rsid w:val="00DC7AE9"/>
    <w:rsid w:val="00DD13C4"/>
    <w:rsid w:val="00DD19EF"/>
    <w:rsid w:val="00DD2308"/>
    <w:rsid w:val="00DD29C2"/>
    <w:rsid w:val="00DD2AC9"/>
    <w:rsid w:val="00DD3979"/>
    <w:rsid w:val="00DD3C39"/>
    <w:rsid w:val="00DD40D4"/>
    <w:rsid w:val="00DD4E83"/>
    <w:rsid w:val="00DD665D"/>
    <w:rsid w:val="00DD6874"/>
    <w:rsid w:val="00DE3039"/>
    <w:rsid w:val="00DE3E34"/>
    <w:rsid w:val="00DE674E"/>
    <w:rsid w:val="00DE6F1C"/>
    <w:rsid w:val="00DF13A9"/>
    <w:rsid w:val="00DF25EC"/>
    <w:rsid w:val="00DF2F47"/>
    <w:rsid w:val="00DF3917"/>
    <w:rsid w:val="00DF3FE3"/>
    <w:rsid w:val="00DF4329"/>
    <w:rsid w:val="00DF5F68"/>
    <w:rsid w:val="00DF7AB4"/>
    <w:rsid w:val="00E004FB"/>
    <w:rsid w:val="00E01ABF"/>
    <w:rsid w:val="00E023D0"/>
    <w:rsid w:val="00E03E13"/>
    <w:rsid w:val="00E0402D"/>
    <w:rsid w:val="00E04920"/>
    <w:rsid w:val="00E07D7E"/>
    <w:rsid w:val="00E10FB0"/>
    <w:rsid w:val="00E1174E"/>
    <w:rsid w:val="00E1186D"/>
    <w:rsid w:val="00E11E98"/>
    <w:rsid w:val="00E1275C"/>
    <w:rsid w:val="00E14D16"/>
    <w:rsid w:val="00E15496"/>
    <w:rsid w:val="00E15BC5"/>
    <w:rsid w:val="00E16C75"/>
    <w:rsid w:val="00E1715C"/>
    <w:rsid w:val="00E177FB"/>
    <w:rsid w:val="00E21536"/>
    <w:rsid w:val="00E21D00"/>
    <w:rsid w:val="00E22E53"/>
    <w:rsid w:val="00E2340E"/>
    <w:rsid w:val="00E237EA"/>
    <w:rsid w:val="00E246BA"/>
    <w:rsid w:val="00E257D9"/>
    <w:rsid w:val="00E25867"/>
    <w:rsid w:val="00E25C62"/>
    <w:rsid w:val="00E30B40"/>
    <w:rsid w:val="00E31CD2"/>
    <w:rsid w:val="00E3211F"/>
    <w:rsid w:val="00E322EC"/>
    <w:rsid w:val="00E328B4"/>
    <w:rsid w:val="00E32B97"/>
    <w:rsid w:val="00E32C71"/>
    <w:rsid w:val="00E33DB0"/>
    <w:rsid w:val="00E35598"/>
    <w:rsid w:val="00E358A7"/>
    <w:rsid w:val="00E359AC"/>
    <w:rsid w:val="00E35EBF"/>
    <w:rsid w:val="00E4004A"/>
    <w:rsid w:val="00E400D1"/>
    <w:rsid w:val="00E412D3"/>
    <w:rsid w:val="00E43574"/>
    <w:rsid w:val="00E43A65"/>
    <w:rsid w:val="00E45AA2"/>
    <w:rsid w:val="00E47A93"/>
    <w:rsid w:val="00E54C6E"/>
    <w:rsid w:val="00E55938"/>
    <w:rsid w:val="00E60C27"/>
    <w:rsid w:val="00E6116F"/>
    <w:rsid w:val="00E615D3"/>
    <w:rsid w:val="00E616A2"/>
    <w:rsid w:val="00E62936"/>
    <w:rsid w:val="00E63154"/>
    <w:rsid w:val="00E6326A"/>
    <w:rsid w:val="00E64910"/>
    <w:rsid w:val="00E655F8"/>
    <w:rsid w:val="00E70467"/>
    <w:rsid w:val="00E705A4"/>
    <w:rsid w:val="00E71E55"/>
    <w:rsid w:val="00E72166"/>
    <w:rsid w:val="00E767E6"/>
    <w:rsid w:val="00E77D0C"/>
    <w:rsid w:val="00E80364"/>
    <w:rsid w:val="00E80AF2"/>
    <w:rsid w:val="00E8175B"/>
    <w:rsid w:val="00E81D95"/>
    <w:rsid w:val="00E824DD"/>
    <w:rsid w:val="00E82766"/>
    <w:rsid w:val="00E83538"/>
    <w:rsid w:val="00E838C3"/>
    <w:rsid w:val="00E83BF5"/>
    <w:rsid w:val="00E841FE"/>
    <w:rsid w:val="00E84744"/>
    <w:rsid w:val="00E84E09"/>
    <w:rsid w:val="00E8506A"/>
    <w:rsid w:val="00E85B63"/>
    <w:rsid w:val="00E86090"/>
    <w:rsid w:val="00E90ACC"/>
    <w:rsid w:val="00E90CAD"/>
    <w:rsid w:val="00E9247F"/>
    <w:rsid w:val="00E92485"/>
    <w:rsid w:val="00E936D4"/>
    <w:rsid w:val="00E940E7"/>
    <w:rsid w:val="00E94EC0"/>
    <w:rsid w:val="00E964EE"/>
    <w:rsid w:val="00E97886"/>
    <w:rsid w:val="00E97FC8"/>
    <w:rsid w:val="00EA0B12"/>
    <w:rsid w:val="00EA0BEF"/>
    <w:rsid w:val="00EA302E"/>
    <w:rsid w:val="00EA37DA"/>
    <w:rsid w:val="00EA3A06"/>
    <w:rsid w:val="00EA4501"/>
    <w:rsid w:val="00EA59A9"/>
    <w:rsid w:val="00EB0DCE"/>
    <w:rsid w:val="00EB276F"/>
    <w:rsid w:val="00EB2FB8"/>
    <w:rsid w:val="00EB3140"/>
    <w:rsid w:val="00EB350A"/>
    <w:rsid w:val="00EB5890"/>
    <w:rsid w:val="00EB64DE"/>
    <w:rsid w:val="00EB78A9"/>
    <w:rsid w:val="00EC142C"/>
    <w:rsid w:val="00EC16F8"/>
    <w:rsid w:val="00EC18D8"/>
    <w:rsid w:val="00EC2C8A"/>
    <w:rsid w:val="00EC35D3"/>
    <w:rsid w:val="00EC582F"/>
    <w:rsid w:val="00EC5FF7"/>
    <w:rsid w:val="00EC6C45"/>
    <w:rsid w:val="00EC6E4D"/>
    <w:rsid w:val="00EC76A8"/>
    <w:rsid w:val="00EC7B05"/>
    <w:rsid w:val="00EC7E7F"/>
    <w:rsid w:val="00ED0E39"/>
    <w:rsid w:val="00ED1924"/>
    <w:rsid w:val="00ED328B"/>
    <w:rsid w:val="00ED3692"/>
    <w:rsid w:val="00ED5774"/>
    <w:rsid w:val="00ED5CC6"/>
    <w:rsid w:val="00ED6BC2"/>
    <w:rsid w:val="00ED7427"/>
    <w:rsid w:val="00ED7FBD"/>
    <w:rsid w:val="00EE0997"/>
    <w:rsid w:val="00EE10DE"/>
    <w:rsid w:val="00EE14E1"/>
    <w:rsid w:val="00EE154C"/>
    <w:rsid w:val="00EE166E"/>
    <w:rsid w:val="00EE1C14"/>
    <w:rsid w:val="00EE2C5E"/>
    <w:rsid w:val="00EE3F39"/>
    <w:rsid w:val="00EE3F91"/>
    <w:rsid w:val="00EE5AEC"/>
    <w:rsid w:val="00EE5D4C"/>
    <w:rsid w:val="00EE6CC7"/>
    <w:rsid w:val="00EE6F2D"/>
    <w:rsid w:val="00EE7697"/>
    <w:rsid w:val="00EE77FF"/>
    <w:rsid w:val="00EF1B51"/>
    <w:rsid w:val="00EF3508"/>
    <w:rsid w:val="00EF3B01"/>
    <w:rsid w:val="00EF5ABB"/>
    <w:rsid w:val="00EF6395"/>
    <w:rsid w:val="00EF6C5E"/>
    <w:rsid w:val="00F00E7F"/>
    <w:rsid w:val="00F0143C"/>
    <w:rsid w:val="00F04A5B"/>
    <w:rsid w:val="00F0516F"/>
    <w:rsid w:val="00F056C4"/>
    <w:rsid w:val="00F062E3"/>
    <w:rsid w:val="00F07F34"/>
    <w:rsid w:val="00F11920"/>
    <w:rsid w:val="00F11AC2"/>
    <w:rsid w:val="00F15332"/>
    <w:rsid w:val="00F1601B"/>
    <w:rsid w:val="00F16733"/>
    <w:rsid w:val="00F16C65"/>
    <w:rsid w:val="00F209F7"/>
    <w:rsid w:val="00F21156"/>
    <w:rsid w:val="00F211E4"/>
    <w:rsid w:val="00F23005"/>
    <w:rsid w:val="00F23D94"/>
    <w:rsid w:val="00F2601F"/>
    <w:rsid w:val="00F264E9"/>
    <w:rsid w:val="00F273ED"/>
    <w:rsid w:val="00F27F5A"/>
    <w:rsid w:val="00F30B1D"/>
    <w:rsid w:val="00F30B60"/>
    <w:rsid w:val="00F30DE9"/>
    <w:rsid w:val="00F33BAA"/>
    <w:rsid w:val="00F35BFD"/>
    <w:rsid w:val="00F36B7A"/>
    <w:rsid w:val="00F36C85"/>
    <w:rsid w:val="00F4136B"/>
    <w:rsid w:val="00F4169E"/>
    <w:rsid w:val="00F4231E"/>
    <w:rsid w:val="00F42926"/>
    <w:rsid w:val="00F4346D"/>
    <w:rsid w:val="00F44251"/>
    <w:rsid w:val="00F4470E"/>
    <w:rsid w:val="00F44C71"/>
    <w:rsid w:val="00F46D8B"/>
    <w:rsid w:val="00F4732E"/>
    <w:rsid w:val="00F47EA7"/>
    <w:rsid w:val="00F50172"/>
    <w:rsid w:val="00F51906"/>
    <w:rsid w:val="00F5261E"/>
    <w:rsid w:val="00F529E9"/>
    <w:rsid w:val="00F537D5"/>
    <w:rsid w:val="00F612DC"/>
    <w:rsid w:val="00F6292E"/>
    <w:rsid w:val="00F62B2E"/>
    <w:rsid w:val="00F64253"/>
    <w:rsid w:val="00F662C6"/>
    <w:rsid w:val="00F66A5A"/>
    <w:rsid w:val="00F66EF1"/>
    <w:rsid w:val="00F6711B"/>
    <w:rsid w:val="00F67E2A"/>
    <w:rsid w:val="00F70353"/>
    <w:rsid w:val="00F7061D"/>
    <w:rsid w:val="00F71885"/>
    <w:rsid w:val="00F73264"/>
    <w:rsid w:val="00F73265"/>
    <w:rsid w:val="00F766A5"/>
    <w:rsid w:val="00F769F5"/>
    <w:rsid w:val="00F774D0"/>
    <w:rsid w:val="00F80D1C"/>
    <w:rsid w:val="00F81DF8"/>
    <w:rsid w:val="00F83EF9"/>
    <w:rsid w:val="00F84519"/>
    <w:rsid w:val="00F846F4"/>
    <w:rsid w:val="00F85A92"/>
    <w:rsid w:val="00F90516"/>
    <w:rsid w:val="00F92A93"/>
    <w:rsid w:val="00F92DE6"/>
    <w:rsid w:val="00F934E9"/>
    <w:rsid w:val="00F945F2"/>
    <w:rsid w:val="00F9533E"/>
    <w:rsid w:val="00F95A9B"/>
    <w:rsid w:val="00FA02CC"/>
    <w:rsid w:val="00FA20B2"/>
    <w:rsid w:val="00FA2AFE"/>
    <w:rsid w:val="00FA2B1A"/>
    <w:rsid w:val="00FA3E5C"/>
    <w:rsid w:val="00FA6765"/>
    <w:rsid w:val="00FA7702"/>
    <w:rsid w:val="00FA7E4E"/>
    <w:rsid w:val="00FB0130"/>
    <w:rsid w:val="00FB13A2"/>
    <w:rsid w:val="00FB173C"/>
    <w:rsid w:val="00FB235B"/>
    <w:rsid w:val="00FB2BC9"/>
    <w:rsid w:val="00FB314B"/>
    <w:rsid w:val="00FB3693"/>
    <w:rsid w:val="00FB3A8B"/>
    <w:rsid w:val="00FB4C17"/>
    <w:rsid w:val="00FB5B42"/>
    <w:rsid w:val="00FB632E"/>
    <w:rsid w:val="00FB66EB"/>
    <w:rsid w:val="00FB741D"/>
    <w:rsid w:val="00FC02E8"/>
    <w:rsid w:val="00FC047A"/>
    <w:rsid w:val="00FC0EF3"/>
    <w:rsid w:val="00FC12FA"/>
    <w:rsid w:val="00FC2598"/>
    <w:rsid w:val="00FC3D70"/>
    <w:rsid w:val="00FC4034"/>
    <w:rsid w:val="00FC4BAD"/>
    <w:rsid w:val="00FC4DB3"/>
    <w:rsid w:val="00FC505E"/>
    <w:rsid w:val="00FC554E"/>
    <w:rsid w:val="00FC65A3"/>
    <w:rsid w:val="00FC7B92"/>
    <w:rsid w:val="00FD00F1"/>
    <w:rsid w:val="00FD0242"/>
    <w:rsid w:val="00FD0305"/>
    <w:rsid w:val="00FD0A9B"/>
    <w:rsid w:val="00FD2530"/>
    <w:rsid w:val="00FD2663"/>
    <w:rsid w:val="00FD3950"/>
    <w:rsid w:val="00FD3F38"/>
    <w:rsid w:val="00FE304A"/>
    <w:rsid w:val="00FE3A9A"/>
    <w:rsid w:val="00FE3CB3"/>
    <w:rsid w:val="00FE7549"/>
    <w:rsid w:val="00FE7F83"/>
    <w:rsid w:val="00FF2975"/>
    <w:rsid w:val="00FF30E9"/>
    <w:rsid w:val="00FF3A3E"/>
    <w:rsid w:val="00FF3FD5"/>
    <w:rsid w:val="00FF4096"/>
    <w:rsid w:val="00FF5689"/>
    <w:rsid w:val="00FF6772"/>
    <w:rsid w:val="00FF67F1"/>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24003"/>
  <w15:chartTrackingRefBased/>
  <w15:docId w15:val="{F08EE743-BF9C-4704-AC37-3B63C09C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uiPriority="10" w:qFormat="1"/>
    <w:lsdException w:name="Default Paragraph Font" w:uiPriority="1"/>
    <w:lsdException w:name="Body Text" w:uiPriority="99"/>
    <w:lsdException w:name="Subtitle" w:uiPriority="11"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D8B"/>
    <w:rPr>
      <w:sz w:val="24"/>
    </w:rPr>
  </w:style>
  <w:style w:type="paragraph" w:styleId="Heading1">
    <w:name w:val="heading 1"/>
    <w:basedOn w:val="Normal"/>
    <w:next w:val="Normal"/>
    <w:link w:val="Heading1Char"/>
    <w:qFormat/>
    <w:rsid w:val="00DD3C39"/>
    <w:pPr>
      <w:keepNext/>
      <w:keepLines/>
      <w:pageBreakBefore/>
      <w:widowControl w:val="0"/>
      <w:numPr>
        <w:numId w:val="1"/>
      </w:numPr>
      <w:pBdr>
        <w:top w:val="thinThickMediumGap" w:sz="24" w:space="1" w:color="996600"/>
        <w:bottom w:val="thinThickMediumGap" w:sz="24" w:space="1" w:color="996600"/>
      </w:pBdr>
      <w:shd w:val="solid" w:color="996600" w:fill="002060"/>
      <w:suppressAutoHyphens/>
      <w:spacing w:after="40"/>
      <w:ind w:left="0" w:firstLine="0"/>
      <w:jc w:val="center"/>
      <w:outlineLvl w:val="0"/>
    </w:pPr>
    <w:rPr>
      <w:rFonts w:ascii="Maiandra GD" w:hAnsi="Maiandra GD"/>
      <w:b/>
      <w:color w:val="FFFFFF" w:themeColor="background1"/>
      <w:sz w:val="36"/>
      <w:lang w:eastAsia="hi-IN" w:bidi="hi-IN"/>
      <w14:props3d w14:extrusionH="0" w14:contourW="0" w14:prstMaterial="metal"/>
    </w:rPr>
  </w:style>
  <w:style w:type="paragraph" w:styleId="Heading2">
    <w:name w:val="heading 2"/>
    <w:basedOn w:val="Normal"/>
    <w:next w:val="e-indent"/>
    <w:link w:val="Heading2Char"/>
    <w:qFormat/>
    <w:rsid w:val="00012728"/>
    <w:pPr>
      <w:keepNext/>
      <w:keepLines/>
      <w:widowControl w:val="0"/>
      <w:numPr>
        <w:ilvl w:val="1"/>
        <w:numId w:val="1"/>
      </w:numPr>
      <w:suppressAutoHyphens/>
      <w:spacing w:before="200" w:after="200"/>
      <w:jc w:val="center"/>
      <w:outlineLvl w:val="1"/>
    </w:pPr>
    <w:rPr>
      <w:rFonts w:ascii="Cambria" w:hAnsi="Cambria"/>
      <w:b/>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711F3"/>
    <w:pPr>
      <w:jc w:val="center"/>
    </w:pPr>
    <w:rPr>
      <w:b/>
      <w:bCs/>
      <w:sz w:val="28"/>
    </w:rPr>
  </w:style>
  <w:style w:type="paragraph" w:styleId="Subtitle">
    <w:name w:val="Subtitle"/>
    <w:basedOn w:val="Normal"/>
    <w:link w:val="SubtitleChar"/>
    <w:uiPriority w:val="11"/>
    <w:qFormat/>
    <w:rsid w:val="002320A1"/>
    <w:pPr>
      <w:spacing w:after="120"/>
      <w:jc w:val="center"/>
    </w:pPr>
    <w:rPr>
      <w:b/>
      <w:bCs/>
    </w:rPr>
  </w:style>
  <w:style w:type="paragraph" w:styleId="Footer">
    <w:name w:val="footer"/>
    <w:basedOn w:val="Normal"/>
    <w:rsid w:val="00AE3543"/>
    <w:pPr>
      <w:tabs>
        <w:tab w:val="center" w:pos="4320"/>
        <w:tab w:val="right" w:pos="8640"/>
      </w:tabs>
    </w:pPr>
  </w:style>
  <w:style w:type="character" w:styleId="PageNumber">
    <w:name w:val="page number"/>
    <w:basedOn w:val="DefaultParagraphFont"/>
    <w:rsid w:val="00AE3543"/>
  </w:style>
  <w:style w:type="paragraph" w:styleId="Header">
    <w:name w:val="header"/>
    <w:basedOn w:val="Normal"/>
    <w:link w:val="HeaderChar"/>
    <w:uiPriority w:val="99"/>
    <w:rsid w:val="00BE04C6"/>
    <w:pPr>
      <w:tabs>
        <w:tab w:val="center" w:pos="4320"/>
        <w:tab w:val="right" w:pos="8640"/>
      </w:tabs>
    </w:pPr>
  </w:style>
  <w:style w:type="paragraph" w:customStyle="1" w:styleId="TextBody">
    <w:name w:val="Text Body"/>
    <w:basedOn w:val="Normal"/>
    <w:qFormat/>
    <w:rsid w:val="0029581F"/>
    <w:pPr>
      <w:spacing w:before="120"/>
      <w:ind w:firstLine="360"/>
    </w:pPr>
  </w:style>
  <w:style w:type="paragraph" w:styleId="BodyText">
    <w:name w:val="Body Text"/>
    <w:link w:val="BodyTextChar"/>
    <w:uiPriority w:val="99"/>
    <w:unhideWhenUsed/>
    <w:rsid w:val="00A00B0F"/>
    <w:pPr>
      <w:spacing w:after="120"/>
    </w:pPr>
    <w:rPr>
      <w:color w:val="000000"/>
      <w:kern w:val="30"/>
      <w:sz w:val="24"/>
      <w:szCs w:val="24"/>
      <w14:ligatures w14:val="standard"/>
      <w14:cntxtAlts/>
    </w:rPr>
  </w:style>
  <w:style w:type="character" w:customStyle="1" w:styleId="BodyTextChar">
    <w:name w:val="Body Text Char"/>
    <w:basedOn w:val="DefaultParagraphFont"/>
    <w:link w:val="BodyText"/>
    <w:uiPriority w:val="99"/>
    <w:rsid w:val="00A00B0F"/>
    <w:rPr>
      <w:color w:val="000000"/>
      <w:kern w:val="30"/>
      <w:sz w:val="24"/>
      <w:szCs w:val="24"/>
      <w14:ligatures w14:val="standard"/>
      <w14:cntxtAlts/>
    </w:rPr>
  </w:style>
  <w:style w:type="character" w:customStyle="1" w:styleId="SubtitleChar">
    <w:name w:val="Subtitle Char"/>
    <w:basedOn w:val="DefaultParagraphFont"/>
    <w:link w:val="Subtitle"/>
    <w:uiPriority w:val="11"/>
    <w:rsid w:val="002320A1"/>
    <w:rPr>
      <w:b/>
      <w:bCs/>
      <w:sz w:val="24"/>
    </w:rPr>
  </w:style>
  <w:style w:type="character" w:customStyle="1" w:styleId="HeaderChar">
    <w:name w:val="Header Char"/>
    <w:basedOn w:val="DefaultParagraphFont"/>
    <w:link w:val="Header"/>
    <w:uiPriority w:val="99"/>
    <w:rsid w:val="00A00B0F"/>
    <w:rPr>
      <w:sz w:val="24"/>
    </w:rPr>
  </w:style>
  <w:style w:type="paragraph" w:styleId="IntenseQuote">
    <w:name w:val="Intense Quote"/>
    <w:aliases w:val="Slide Content"/>
    <w:basedOn w:val="Normal"/>
    <w:next w:val="Normal"/>
    <w:link w:val="IntenseQuoteChar"/>
    <w:uiPriority w:val="30"/>
    <w:rsid w:val="00CD7AA1"/>
    <w:pPr>
      <w:pBdr>
        <w:top w:val="single" w:sz="4" w:space="1" w:color="auto" w:shadow="1"/>
        <w:left w:val="single" w:sz="4" w:space="4" w:color="auto" w:shadow="1"/>
        <w:bottom w:val="single" w:sz="4" w:space="1" w:color="auto" w:shadow="1"/>
        <w:right w:val="single" w:sz="4" w:space="4" w:color="auto" w:shadow="1"/>
      </w:pBdr>
      <w:spacing w:before="360" w:after="360"/>
      <w:ind w:left="864" w:right="864"/>
      <w:jc w:val="center"/>
    </w:pPr>
    <w:rPr>
      <w:b/>
      <w:i/>
      <w:iCs/>
      <w:color w:val="000000" w:themeColor="text1"/>
    </w:rPr>
  </w:style>
  <w:style w:type="character" w:customStyle="1" w:styleId="IntenseQuoteChar">
    <w:name w:val="Intense Quote Char"/>
    <w:aliases w:val="Slide Content Char"/>
    <w:basedOn w:val="DefaultParagraphFont"/>
    <w:link w:val="IntenseQuote"/>
    <w:uiPriority w:val="30"/>
    <w:rsid w:val="00CD7AA1"/>
    <w:rPr>
      <w:b/>
      <w:i/>
      <w:iCs/>
      <w:color w:val="000000" w:themeColor="text1"/>
      <w:sz w:val="24"/>
    </w:rPr>
  </w:style>
  <w:style w:type="character" w:styleId="IntenseEmphasis">
    <w:name w:val="Intense Emphasis"/>
    <w:basedOn w:val="DefaultParagraphFont"/>
    <w:uiPriority w:val="21"/>
    <w:qFormat/>
    <w:rsid w:val="00A00B0F"/>
    <w:rPr>
      <w:i/>
      <w:iCs/>
      <w:color w:val="4A66AC" w:themeColor="accent1"/>
    </w:rPr>
  </w:style>
  <w:style w:type="paragraph" w:styleId="Quote">
    <w:name w:val="Quote"/>
    <w:basedOn w:val="Normal"/>
    <w:next w:val="Normal"/>
    <w:link w:val="QuoteChar"/>
    <w:uiPriority w:val="29"/>
    <w:qFormat/>
    <w:rsid w:val="00A00B0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00B0F"/>
    <w:rPr>
      <w:i/>
      <w:iCs/>
      <w:color w:val="404040" w:themeColor="text1" w:themeTint="BF"/>
      <w:sz w:val="24"/>
    </w:rPr>
  </w:style>
  <w:style w:type="character" w:customStyle="1" w:styleId="TitleChar">
    <w:name w:val="Title Char"/>
    <w:basedOn w:val="DefaultParagraphFont"/>
    <w:link w:val="Title"/>
    <w:uiPriority w:val="10"/>
    <w:rsid w:val="009E2CAC"/>
    <w:rPr>
      <w:b/>
      <w:bCs/>
      <w:sz w:val="28"/>
    </w:rPr>
  </w:style>
  <w:style w:type="paragraph" w:customStyle="1" w:styleId="Body">
    <w:name w:val="Body"/>
    <w:basedOn w:val="Normal"/>
    <w:rsid w:val="009E2CAC"/>
    <w:pPr>
      <w:spacing w:after="200" w:line="276" w:lineRule="auto"/>
      <w:ind w:firstLine="288"/>
    </w:pPr>
    <w:rPr>
      <w:color w:val="000000"/>
      <w:kern w:val="30"/>
      <w:szCs w:val="22"/>
      <w14:ligatures w14:val="standard"/>
      <w14:cntxtAlts/>
    </w:rPr>
  </w:style>
  <w:style w:type="character" w:customStyle="1" w:styleId="Heading1Char">
    <w:name w:val="Heading 1 Char"/>
    <w:basedOn w:val="DefaultParagraphFont"/>
    <w:link w:val="Heading1"/>
    <w:rsid w:val="00DD3C39"/>
    <w:rPr>
      <w:rFonts w:ascii="Maiandra GD" w:hAnsi="Maiandra GD"/>
      <w:b/>
      <w:color w:val="FFFFFF" w:themeColor="background1"/>
      <w:sz w:val="36"/>
      <w:shd w:val="solid" w:color="996600" w:fill="002060"/>
      <w:lang w:eastAsia="hi-IN" w:bidi="hi-IN"/>
      <w14:props3d w14:extrusionH="0" w14:contourW="0" w14:prstMaterial="metal"/>
    </w:rPr>
  </w:style>
  <w:style w:type="character" w:customStyle="1" w:styleId="Heading2Char">
    <w:name w:val="Heading 2 Char"/>
    <w:basedOn w:val="DefaultParagraphFont"/>
    <w:link w:val="Heading2"/>
    <w:rsid w:val="00012728"/>
    <w:rPr>
      <w:rFonts w:ascii="Cambria" w:hAnsi="Cambria"/>
      <w:b/>
      <w:sz w:val="24"/>
      <w:u w:val="single"/>
      <w:lang w:eastAsia="hi-IN" w:bidi="hi-IN"/>
    </w:rPr>
  </w:style>
  <w:style w:type="paragraph" w:customStyle="1" w:styleId="e-indent">
    <w:name w:val="e-indent"/>
    <w:basedOn w:val="Normal"/>
    <w:qFormat/>
    <w:rsid w:val="008625D2"/>
    <w:pPr>
      <w:widowControl w:val="0"/>
      <w:suppressAutoHyphens/>
      <w:spacing w:after="200"/>
      <w:ind w:firstLine="360"/>
      <w:jc w:val="both"/>
    </w:pPr>
    <w:rPr>
      <w:lang w:eastAsia="hi-IN" w:bidi="hi-IN"/>
    </w:rPr>
  </w:style>
  <w:style w:type="paragraph" w:customStyle="1" w:styleId="e-indent-no-space">
    <w:name w:val="e-indent-no-space"/>
    <w:basedOn w:val="Normal"/>
    <w:qFormat/>
    <w:rsid w:val="00C46A7B"/>
    <w:pPr>
      <w:widowControl w:val="0"/>
      <w:suppressAutoHyphens/>
      <w:ind w:firstLine="360"/>
    </w:pPr>
    <w:rPr>
      <w:lang w:eastAsia="hi-IN" w:bidi="hi-IN"/>
    </w:rPr>
  </w:style>
  <w:style w:type="paragraph" w:customStyle="1" w:styleId="e-custom">
    <w:name w:val="e-custom"/>
    <w:basedOn w:val="Normal"/>
    <w:qFormat/>
    <w:rsid w:val="00150E90"/>
    <w:pPr>
      <w:widowControl w:val="0"/>
      <w:suppressAutoHyphens/>
      <w:spacing w:before="200" w:after="200"/>
      <w:ind w:firstLine="360"/>
      <w:jc w:val="center"/>
    </w:pPr>
    <w:rPr>
      <w:i/>
      <w:color w:val="404040" w:themeColor="text1" w:themeTint="BF"/>
      <w:lang w:eastAsia="hi-IN" w:bidi="hi-IN"/>
    </w:rPr>
  </w:style>
  <w:style w:type="paragraph" w:customStyle="1" w:styleId="e-numbers">
    <w:name w:val="e-numbers"/>
    <w:basedOn w:val="Normal"/>
    <w:qFormat/>
    <w:rsid w:val="00C83427"/>
    <w:pPr>
      <w:widowControl w:val="0"/>
      <w:suppressAutoHyphens/>
      <w:spacing w:before="200" w:after="200"/>
    </w:pPr>
    <w:rPr>
      <w:sz w:val="20"/>
      <w:lang w:eastAsia="hi-IN" w:bidi="hi-IN"/>
    </w:rPr>
  </w:style>
  <w:style w:type="paragraph" w:customStyle="1" w:styleId="e-centered">
    <w:name w:val="e-centered"/>
    <w:basedOn w:val="Normal"/>
    <w:qFormat/>
    <w:rsid w:val="00F80D1C"/>
    <w:pPr>
      <w:widowControl w:val="0"/>
      <w:suppressAutoHyphens/>
      <w:spacing w:after="200"/>
      <w:contextualSpacing/>
      <w:jc w:val="center"/>
    </w:pPr>
    <w:rPr>
      <w:b/>
      <w:sz w:val="28"/>
      <w:u w:val="single"/>
      <w:lang w:eastAsia="hi-IN" w:bidi="hi-IN"/>
    </w:rPr>
  </w:style>
  <w:style w:type="paragraph" w:styleId="BalloonText">
    <w:name w:val="Balloon Text"/>
    <w:basedOn w:val="Normal"/>
    <w:link w:val="BalloonTextChar"/>
    <w:rsid w:val="007F27FD"/>
    <w:rPr>
      <w:rFonts w:ascii="Segoe UI" w:hAnsi="Segoe UI" w:cs="Segoe UI"/>
      <w:sz w:val="18"/>
      <w:szCs w:val="18"/>
    </w:rPr>
  </w:style>
  <w:style w:type="character" w:customStyle="1" w:styleId="BalloonTextChar">
    <w:name w:val="Balloon Text Char"/>
    <w:basedOn w:val="DefaultParagraphFont"/>
    <w:link w:val="BalloonText"/>
    <w:rsid w:val="007F27FD"/>
    <w:rPr>
      <w:rFonts w:ascii="Segoe UI" w:hAnsi="Segoe UI" w:cs="Segoe UI"/>
      <w:sz w:val="18"/>
      <w:szCs w:val="18"/>
    </w:rPr>
  </w:style>
  <w:style w:type="character" w:styleId="Emphasis">
    <w:name w:val="Emphasis"/>
    <w:qFormat/>
    <w:rsid w:val="00E10FB0"/>
    <w:rPr>
      <w:rFonts w:ascii="Times New Roman" w:hAnsi="Times New Roman"/>
      <w:i w:val="0"/>
      <w:iCs/>
      <w:sz w:val="24"/>
      <w:u w:val="single"/>
    </w:rPr>
  </w:style>
  <w:style w:type="character" w:styleId="CommentReference">
    <w:name w:val="annotation reference"/>
    <w:basedOn w:val="DefaultParagraphFont"/>
    <w:uiPriority w:val="99"/>
    <w:semiHidden/>
    <w:unhideWhenUsed/>
    <w:rsid w:val="005A66D5"/>
    <w:rPr>
      <w:sz w:val="20"/>
      <w:szCs w:val="20"/>
    </w:rPr>
  </w:style>
  <w:style w:type="paragraph" w:styleId="CommentText">
    <w:name w:val="annotation text"/>
    <w:basedOn w:val="Normal"/>
    <w:link w:val="CommentTextChar"/>
    <w:uiPriority w:val="99"/>
    <w:semiHidden/>
    <w:unhideWhenUsed/>
    <w:rsid w:val="005A66D5"/>
    <w:rPr>
      <w:sz w:val="20"/>
    </w:rPr>
  </w:style>
  <w:style w:type="character" w:customStyle="1" w:styleId="CommentTextChar">
    <w:name w:val="Comment Text Char"/>
    <w:basedOn w:val="DefaultParagraphFont"/>
    <w:link w:val="CommentText"/>
    <w:rsid w:val="00612A75"/>
  </w:style>
  <w:style w:type="paragraph" w:styleId="CommentSubject">
    <w:name w:val="annotation subject"/>
    <w:basedOn w:val="CommentText"/>
    <w:next w:val="CommentText"/>
    <w:link w:val="CommentSubjectChar"/>
    <w:rsid w:val="00612A75"/>
    <w:rPr>
      <w:b/>
      <w:bCs/>
    </w:rPr>
  </w:style>
  <w:style w:type="character" w:customStyle="1" w:styleId="CommentSubjectChar">
    <w:name w:val="Comment Subject Char"/>
    <w:basedOn w:val="CommentTextChar"/>
    <w:link w:val="CommentSubject"/>
    <w:rsid w:val="00612A75"/>
    <w:rPr>
      <w:b/>
      <w:bCs/>
    </w:rPr>
  </w:style>
  <w:style w:type="paragraph" w:styleId="ListParagraph">
    <w:name w:val="List Paragraph"/>
    <w:basedOn w:val="Normal"/>
    <w:uiPriority w:val="34"/>
    <w:qFormat/>
    <w:rsid w:val="00DB02DA"/>
    <w:pPr>
      <w:ind w:left="720"/>
      <w:contextualSpacing/>
    </w:pPr>
    <w:rPr>
      <w:sz w:val="22"/>
    </w:rPr>
  </w:style>
  <w:style w:type="character" w:styleId="SubtleEmphasis">
    <w:name w:val="Subtle Emphasis"/>
    <w:basedOn w:val="DefaultParagraphFont"/>
    <w:uiPriority w:val="19"/>
    <w:qFormat/>
    <w:rsid w:val="00CB58EE"/>
    <w:rPr>
      <w:i/>
      <w:iCs/>
      <w:color w:val="404040" w:themeColor="text1" w:themeTint="BF"/>
    </w:rPr>
  </w:style>
  <w:style w:type="table" w:styleId="TableGrid">
    <w:name w:val="Table Grid"/>
    <w:basedOn w:val="TableNormal"/>
    <w:rsid w:val="00C11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A5177"/>
    <w:pPr>
      <w:pageBreakBefore w:val="0"/>
      <w:framePr w:wrap="around" w:hAnchor="text"/>
      <w:widowControl/>
      <w:numPr>
        <w:numId w:val="0"/>
      </w:numPr>
      <w:suppressAutoHyphens w:val="0"/>
      <w:spacing w:before="240" w:after="0" w:line="259" w:lineRule="auto"/>
      <w:jc w:val="left"/>
      <w:outlineLvl w:val="9"/>
    </w:pPr>
    <w:rPr>
      <w:rFonts w:asciiTheme="majorHAnsi" w:eastAsiaTheme="majorEastAsia" w:hAnsiTheme="majorHAnsi" w:cstheme="majorBidi"/>
      <w:b w:val="0"/>
      <w:color w:val="374C80" w:themeColor="accent1" w:themeShade="BF"/>
      <w:sz w:val="32"/>
      <w:szCs w:val="32"/>
      <w:lang w:eastAsia="en-US" w:bidi="ar-SA"/>
    </w:rPr>
  </w:style>
  <w:style w:type="paragraph" w:styleId="TOC1">
    <w:name w:val="toc 1"/>
    <w:basedOn w:val="Normal"/>
    <w:next w:val="Normal"/>
    <w:autoRedefine/>
    <w:uiPriority w:val="39"/>
    <w:rsid w:val="009A5177"/>
    <w:pPr>
      <w:spacing w:after="100"/>
    </w:pPr>
  </w:style>
  <w:style w:type="paragraph" w:styleId="TOC2">
    <w:name w:val="toc 2"/>
    <w:basedOn w:val="Normal"/>
    <w:next w:val="Normal"/>
    <w:autoRedefine/>
    <w:uiPriority w:val="39"/>
    <w:rsid w:val="009A5177"/>
    <w:pPr>
      <w:spacing w:after="100"/>
      <w:ind w:left="240"/>
    </w:pPr>
  </w:style>
  <w:style w:type="character" w:styleId="Hyperlink">
    <w:name w:val="Hyperlink"/>
    <w:basedOn w:val="DefaultParagraphFont"/>
    <w:uiPriority w:val="99"/>
    <w:unhideWhenUsed/>
    <w:rsid w:val="009A5177"/>
    <w:rPr>
      <w:color w:val="9454C3" w:themeColor="hyperlink"/>
      <w:u w:val="single"/>
    </w:rPr>
  </w:style>
  <w:style w:type="paragraph" w:customStyle="1" w:styleId="e-blockquote">
    <w:name w:val="e-block quote"/>
    <w:basedOn w:val="Normal"/>
    <w:link w:val="e-blockquoteChar"/>
    <w:qFormat/>
    <w:rsid w:val="00076F92"/>
    <w:pPr>
      <w:jc w:val="center"/>
    </w:pPr>
    <w:rPr>
      <w:b/>
      <w:color w:val="FFFFFF" w:themeColor="background1"/>
    </w:rPr>
  </w:style>
  <w:style w:type="character" w:styleId="Mention">
    <w:name w:val="Mention"/>
    <w:basedOn w:val="DefaultParagraphFont"/>
    <w:uiPriority w:val="99"/>
    <w:semiHidden/>
    <w:unhideWhenUsed/>
    <w:rsid w:val="00316473"/>
    <w:rPr>
      <w:color w:val="2B579A"/>
      <w:shd w:val="clear" w:color="auto" w:fill="E6E6E6"/>
    </w:rPr>
  </w:style>
  <w:style w:type="character" w:customStyle="1" w:styleId="e-blockquoteChar">
    <w:name w:val="e-block quote Char"/>
    <w:basedOn w:val="DefaultParagraphFont"/>
    <w:link w:val="e-blockquote"/>
    <w:rsid w:val="00076F92"/>
    <w:rPr>
      <w:b/>
      <w:color w:val="FFFFFF" w:themeColor="background1"/>
      <w:sz w:val="24"/>
    </w:rPr>
  </w:style>
  <w:style w:type="character" w:styleId="UnresolvedMention">
    <w:name w:val="Unresolved Mention"/>
    <w:basedOn w:val="DefaultParagraphFont"/>
    <w:uiPriority w:val="99"/>
    <w:semiHidden/>
    <w:unhideWhenUsed/>
    <w:rsid w:val="00232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465">
      <w:bodyDiv w:val="1"/>
      <w:marLeft w:val="0"/>
      <w:marRight w:val="0"/>
      <w:marTop w:val="0"/>
      <w:marBottom w:val="0"/>
      <w:divBdr>
        <w:top w:val="none" w:sz="0" w:space="0" w:color="auto"/>
        <w:left w:val="none" w:sz="0" w:space="0" w:color="auto"/>
        <w:bottom w:val="none" w:sz="0" w:space="0" w:color="auto"/>
        <w:right w:val="none" w:sz="0" w:space="0" w:color="auto"/>
      </w:divBdr>
    </w:div>
    <w:div w:id="8142328">
      <w:bodyDiv w:val="1"/>
      <w:marLeft w:val="0"/>
      <w:marRight w:val="0"/>
      <w:marTop w:val="0"/>
      <w:marBottom w:val="0"/>
      <w:divBdr>
        <w:top w:val="none" w:sz="0" w:space="0" w:color="auto"/>
        <w:left w:val="none" w:sz="0" w:space="0" w:color="auto"/>
        <w:bottom w:val="none" w:sz="0" w:space="0" w:color="auto"/>
        <w:right w:val="none" w:sz="0" w:space="0" w:color="auto"/>
      </w:divBdr>
    </w:div>
    <w:div w:id="15935932">
      <w:bodyDiv w:val="1"/>
      <w:marLeft w:val="0"/>
      <w:marRight w:val="0"/>
      <w:marTop w:val="0"/>
      <w:marBottom w:val="0"/>
      <w:divBdr>
        <w:top w:val="none" w:sz="0" w:space="0" w:color="auto"/>
        <w:left w:val="none" w:sz="0" w:space="0" w:color="auto"/>
        <w:bottom w:val="none" w:sz="0" w:space="0" w:color="auto"/>
        <w:right w:val="none" w:sz="0" w:space="0" w:color="auto"/>
      </w:divBdr>
    </w:div>
    <w:div w:id="16777741">
      <w:bodyDiv w:val="1"/>
      <w:marLeft w:val="0"/>
      <w:marRight w:val="0"/>
      <w:marTop w:val="0"/>
      <w:marBottom w:val="0"/>
      <w:divBdr>
        <w:top w:val="none" w:sz="0" w:space="0" w:color="auto"/>
        <w:left w:val="none" w:sz="0" w:space="0" w:color="auto"/>
        <w:bottom w:val="none" w:sz="0" w:space="0" w:color="auto"/>
        <w:right w:val="none" w:sz="0" w:space="0" w:color="auto"/>
      </w:divBdr>
    </w:div>
    <w:div w:id="18095567">
      <w:bodyDiv w:val="1"/>
      <w:marLeft w:val="0"/>
      <w:marRight w:val="0"/>
      <w:marTop w:val="0"/>
      <w:marBottom w:val="0"/>
      <w:divBdr>
        <w:top w:val="none" w:sz="0" w:space="0" w:color="auto"/>
        <w:left w:val="none" w:sz="0" w:space="0" w:color="auto"/>
        <w:bottom w:val="none" w:sz="0" w:space="0" w:color="auto"/>
        <w:right w:val="none" w:sz="0" w:space="0" w:color="auto"/>
      </w:divBdr>
    </w:div>
    <w:div w:id="26219793">
      <w:bodyDiv w:val="1"/>
      <w:marLeft w:val="0"/>
      <w:marRight w:val="0"/>
      <w:marTop w:val="0"/>
      <w:marBottom w:val="0"/>
      <w:divBdr>
        <w:top w:val="none" w:sz="0" w:space="0" w:color="auto"/>
        <w:left w:val="none" w:sz="0" w:space="0" w:color="auto"/>
        <w:bottom w:val="none" w:sz="0" w:space="0" w:color="auto"/>
        <w:right w:val="none" w:sz="0" w:space="0" w:color="auto"/>
      </w:divBdr>
    </w:div>
    <w:div w:id="30153811">
      <w:bodyDiv w:val="1"/>
      <w:marLeft w:val="0"/>
      <w:marRight w:val="0"/>
      <w:marTop w:val="0"/>
      <w:marBottom w:val="0"/>
      <w:divBdr>
        <w:top w:val="none" w:sz="0" w:space="0" w:color="auto"/>
        <w:left w:val="none" w:sz="0" w:space="0" w:color="auto"/>
        <w:bottom w:val="none" w:sz="0" w:space="0" w:color="auto"/>
        <w:right w:val="none" w:sz="0" w:space="0" w:color="auto"/>
      </w:divBdr>
    </w:div>
    <w:div w:id="39790083">
      <w:bodyDiv w:val="1"/>
      <w:marLeft w:val="0"/>
      <w:marRight w:val="0"/>
      <w:marTop w:val="0"/>
      <w:marBottom w:val="0"/>
      <w:divBdr>
        <w:top w:val="none" w:sz="0" w:space="0" w:color="auto"/>
        <w:left w:val="none" w:sz="0" w:space="0" w:color="auto"/>
        <w:bottom w:val="none" w:sz="0" w:space="0" w:color="auto"/>
        <w:right w:val="none" w:sz="0" w:space="0" w:color="auto"/>
      </w:divBdr>
    </w:div>
    <w:div w:id="62875796">
      <w:bodyDiv w:val="1"/>
      <w:marLeft w:val="0"/>
      <w:marRight w:val="0"/>
      <w:marTop w:val="0"/>
      <w:marBottom w:val="0"/>
      <w:divBdr>
        <w:top w:val="none" w:sz="0" w:space="0" w:color="auto"/>
        <w:left w:val="none" w:sz="0" w:space="0" w:color="auto"/>
        <w:bottom w:val="none" w:sz="0" w:space="0" w:color="auto"/>
        <w:right w:val="none" w:sz="0" w:space="0" w:color="auto"/>
      </w:divBdr>
    </w:div>
    <w:div w:id="67270735">
      <w:bodyDiv w:val="1"/>
      <w:marLeft w:val="0"/>
      <w:marRight w:val="0"/>
      <w:marTop w:val="0"/>
      <w:marBottom w:val="0"/>
      <w:divBdr>
        <w:top w:val="none" w:sz="0" w:space="0" w:color="auto"/>
        <w:left w:val="none" w:sz="0" w:space="0" w:color="auto"/>
        <w:bottom w:val="none" w:sz="0" w:space="0" w:color="auto"/>
        <w:right w:val="none" w:sz="0" w:space="0" w:color="auto"/>
      </w:divBdr>
    </w:div>
    <w:div w:id="75708468">
      <w:bodyDiv w:val="1"/>
      <w:marLeft w:val="0"/>
      <w:marRight w:val="0"/>
      <w:marTop w:val="0"/>
      <w:marBottom w:val="0"/>
      <w:divBdr>
        <w:top w:val="none" w:sz="0" w:space="0" w:color="auto"/>
        <w:left w:val="none" w:sz="0" w:space="0" w:color="auto"/>
        <w:bottom w:val="none" w:sz="0" w:space="0" w:color="auto"/>
        <w:right w:val="none" w:sz="0" w:space="0" w:color="auto"/>
      </w:divBdr>
    </w:div>
    <w:div w:id="78872333">
      <w:bodyDiv w:val="1"/>
      <w:marLeft w:val="0"/>
      <w:marRight w:val="0"/>
      <w:marTop w:val="0"/>
      <w:marBottom w:val="0"/>
      <w:divBdr>
        <w:top w:val="none" w:sz="0" w:space="0" w:color="auto"/>
        <w:left w:val="none" w:sz="0" w:space="0" w:color="auto"/>
        <w:bottom w:val="none" w:sz="0" w:space="0" w:color="auto"/>
        <w:right w:val="none" w:sz="0" w:space="0" w:color="auto"/>
      </w:divBdr>
    </w:div>
    <w:div w:id="80294981">
      <w:bodyDiv w:val="1"/>
      <w:marLeft w:val="0"/>
      <w:marRight w:val="0"/>
      <w:marTop w:val="0"/>
      <w:marBottom w:val="0"/>
      <w:divBdr>
        <w:top w:val="none" w:sz="0" w:space="0" w:color="auto"/>
        <w:left w:val="none" w:sz="0" w:space="0" w:color="auto"/>
        <w:bottom w:val="none" w:sz="0" w:space="0" w:color="auto"/>
        <w:right w:val="none" w:sz="0" w:space="0" w:color="auto"/>
      </w:divBdr>
    </w:div>
    <w:div w:id="85005945">
      <w:bodyDiv w:val="1"/>
      <w:marLeft w:val="0"/>
      <w:marRight w:val="0"/>
      <w:marTop w:val="0"/>
      <w:marBottom w:val="0"/>
      <w:divBdr>
        <w:top w:val="none" w:sz="0" w:space="0" w:color="auto"/>
        <w:left w:val="none" w:sz="0" w:space="0" w:color="auto"/>
        <w:bottom w:val="none" w:sz="0" w:space="0" w:color="auto"/>
        <w:right w:val="none" w:sz="0" w:space="0" w:color="auto"/>
      </w:divBdr>
    </w:div>
    <w:div w:id="91165483">
      <w:bodyDiv w:val="1"/>
      <w:marLeft w:val="0"/>
      <w:marRight w:val="0"/>
      <w:marTop w:val="0"/>
      <w:marBottom w:val="0"/>
      <w:divBdr>
        <w:top w:val="none" w:sz="0" w:space="0" w:color="auto"/>
        <w:left w:val="none" w:sz="0" w:space="0" w:color="auto"/>
        <w:bottom w:val="none" w:sz="0" w:space="0" w:color="auto"/>
        <w:right w:val="none" w:sz="0" w:space="0" w:color="auto"/>
      </w:divBdr>
    </w:div>
    <w:div w:id="91511046">
      <w:bodyDiv w:val="1"/>
      <w:marLeft w:val="0"/>
      <w:marRight w:val="0"/>
      <w:marTop w:val="0"/>
      <w:marBottom w:val="0"/>
      <w:divBdr>
        <w:top w:val="none" w:sz="0" w:space="0" w:color="auto"/>
        <w:left w:val="none" w:sz="0" w:space="0" w:color="auto"/>
        <w:bottom w:val="none" w:sz="0" w:space="0" w:color="auto"/>
        <w:right w:val="none" w:sz="0" w:space="0" w:color="auto"/>
      </w:divBdr>
    </w:div>
    <w:div w:id="91559091">
      <w:bodyDiv w:val="1"/>
      <w:marLeft w:val="0"/>
      <w:marRight w:val="0"/>
      <w:marTop w:val="0"/>
      <w:marBottom w:val="0"/>
      <w:divBdr>
        <w:top w:val="none" w:sz="0" w:space="0" w:color="auto"/>
        <w:left w:val="none" w:sz="0" w:space="0" w:color="auto"/>
        <w:bottom w:val="none" w:sz="0" w:space="0" w:color="auto"/>
        <w:right w:val="none" w:sz="0" w:space="0" w:color="auto"/>
      </w:divBdr>
    </w:div>
    <w:div w:id="112986398">
      <w:bodyDiv w:val="1"/>
      <w:marLeft w:val="0"/>
      <w:marRight w:val="0"/>
      <w:marTop w:val="0"/>
      <w:marBottom w:val="0"/>
      <w:divBdr>
        <w:top w:val="none" w:sz="0" w:space="0" w:color="auto"/>
        <w:left w:val="none" w:sz="0" w:space="0" w:color="auto"/>
        <w:bottom w:val="none" w:sz="0" w:space="0" w:color="auto"/>
        <w:right w:val="none" w:sz="0" w:space="0" w:color="auto"/>
      </w:divBdr>
    </w:div>
    <w:div w:id="114259227">
      <w:bodyDiv w:val="1"/>
      <w:marLeft w:val="0"/>
      <w:marRight w:val="0"/>
      <w:marTop w:val="0"/>
      <w:marBottom w:val="0"/>
      <w:divBdr>
        <w:top w:val="none" w:sz="0" w:space="0" w:color="auto"/>
        <w:left w:val="none" w:sz="0" w:space="0" w:color="auto"/>
        <w:bottom w:val="none" w:sz="0" w:space="0" w:color="auto"/>
        <w:right w:val="none" w:sz="0" w:space="0" w:color="auto"/>
      </w:divBdr>
    </w:div>
    <w:div w:id="116215790">
      <w:bodyDiv w:val="1"/>
      <w:marLeft w:val="0"/>
      <w:marRight w:val="0"/>
      <w:marTop w:val="0"/>
      <w:marBottom w:val="0"/>
      <w:divBdr>
        <w:top w:val="none" w:sz="0" w:space="0" w:color="auto"/>
        <w:left w:val="none" w:sz="0" w:space="0" w:color="auto"/>
        <w:bottom w:val="none" w:sz="0" w:space="0" w:color="auto"/>
        <w:right w:val="none" w:sz="0" w:space="0" w:color="auto"/>
      </w:divBdr>
    </w:div>
    <w:div w:id="121267494">
      <w:bodyDiv w:val="1"/>
      <w:marLeft w:val="0"/>
      <w:marRight w:val="0"/>
      <w:marTop w:val="0"/>
      <w:marBottom w:val="0"/>
      <w:divBdr>
        <w:top w:val="none" w:sz="0" w:space="0" w:color="auto"/>
        <w:left w:val="none" w:sz="0" w:space="0" w:color="auto"/>
        <w:bottom w:val="none" w:sz="0" w:space="0" w:color="auto"/>
        <w:right w:val="none" w:sz="0" w:space="0" w:color="auto"/>
      </w:divBdr>
    </w:div>
    <w:div w:id="124156772">
      <w:bodyDiv w:val="1"/>
      <w:marLeft w:val="0"/>
      <w:marRight w:val="0"/>
      <w:marTop w:val="0"/>
      <w:marBottom w:val="0"/>
      <w:divBdr>
        <w:top w:val="none" w:sz="0" w:space="0" w:color="auto"/>
        <w:left w:val="none" w:sz="0" w:space="0" w:color="auto"/>
        <w:bottom w:val="none" w:sz="0" w:space="0" w:color="auto"/>
        <w:right w:val="none" w:sz="0" w:space="0" w:color="auto"/>
      </w:divBdr>
    </w:div>
    <w:div w:id="124785436">
      <w:bodyDiv w:val="1"/>
      <w:marLeft w:val="0"/>
      <w:marRight w:val="0"/>
      <w:marTop w:val="0"/>
      <w:marBottom w:val="0"/>
      <w:divBdr>
        <w:top w:val="none" w:sz="0" w:space="0" w:color="auto"/>
        <w:left w:val="none" w:sz="0" w:space="0" w:color="auto"/>
        <w:bottom w:val="none" w:sz="0" w:space="0" w:color="auto"/>
        <w:right w:val="none" w:sz="0" w:space="0" w:color="auto"/>
      </w:divBdr>
    </w:div>
    <w:div w:id="161052098">
      <w:bodyDiv w:val="1"/>
      <w:marLeft w:val="0"/>
      <w:marRight w:val="0"/>
      <w:marTop w:val="0"/>
      <w:marBottom w:val="0"/>
      <w:divBdr>
        <w:top w:val="none" w:sz="0" w:space="0" w:color="auto"/>
        <w:left w:val="none" w:sz="0" w:space="0" w:color="auto"/>
        <w:bottom w:val="none" w:sz="0" w:space="0" w:color="auto"/>
        <w:right w:val="none" w:sz="0" w:space="0" w:color="auto"/>
      </w:divBdr>
    </w:div>
    <w:div w:id="165678051">
      <w:bodyDiv w:val="1"/>
      <w:marLeft w:val="0"/>
      <w:marRight w:val="0"/>
      <w:marTop w:val="0"/>
      <w:marBottom w:val="0"/>
      <w:divBdr>
        <w:top w:val="none" w:sz="0" w:space="0" w:color="auto"/>
        <w:left w:val="none" w:sz="0" w:space="0" w:color="auto"/>
        <w:bottom w:val="none" w:sz="0" w:space="0" w:color="auto"/>
        <w:right w:val="none" w:sz="0" w:space="0" w:color="auto"/>
      </w:divBdr>
    </w:div>
    <w:div w:id="193545241">
      <w:bodyDiv w:val="1"/>
      <w:marLeft w:val="0"/>
      <w:marRight w:val="0"/>
      <w:marTop w:val="0"/>
      <w:marBottom w:val="0"/>
      <w:divBdr>
        <w:top w:val="none" w:sz="0" w:space="0" w:color="auto"/>
        <w:left w:val="none" w:sz="0" w:space="0" w:color="auto"/>
        <w:bottom w:val="none" w:sz="0" w:space="0" w:color="auto"/>
        <w:right w:val="none" w:sz="0" w:space="0" w:color="auto"/>
      </w:divBdr>
    </w:div>
    <w:div w:id="194734258">
      <w:bodyDiv w:val="1"/>
      <w:marLeft w:val="0"/>
      <w:marRight w:val="0"/>
      <w:marTop w:val="0"/>
      <w:marBottom w:val="0"/>
      <w:divBdr>
        <w:top w:val="none" w:sz="0" w:space="0" w:color="auto"/>
        <w:left w:val="none" w:sz="0" w:space="0" w:color="auto"/>
        <w:bottom w:val="none" w:sz="0" w:space="0" w:color="auto"/>
        <w:right w:val="none" w:sz="0" w:space="0" w:color="auto"/>
      </w:divBdr>
    </w:div>
    <w:div w:id="209995268">
      <w:bodyDiv w:val="1"/>
      <w:marLeft w:val="0"/>
      <w:marRight w:val="0"/>
      <w:marTop w:val="0"/>
      <w:marBottom w:val="0"/>
      <w:divBdr>
        <w:top w:val="none" w:sz="0" w:space="0" w:color="auto"/>
        <w:left w:val="none" w:sz="0" w:space="0" w:color="auto"/>
        <w:bottom w:val="none" w:sz="0" w:space="0" w:color="auto"/>
        <w:right w:val="none" w:sz="0" w:space="0" w:color="auto"/>
      </w:divBdr>
    </w:div>
    <w:div w:id="214898838">
      <w:bodyDiv w:val="1"/>
      <w:marLeft w:val="0"/>
      <w:marRight w:val="0"/>
      <w:marTop w:val="0"/>
      <w:marBottom w:val="0"/>
      <w:divBdr>
        <w:top w:val="none" w:sz="0" w:space="0" w:color="auto"/>
        <w:left w:val="none" w:sz="0" w:space="0" w:color="auto"/>
        <w:bottom w:val="none" w:sz="0" w:space="0" w:color="auto"/>
        <w:right w:val="none" w:sz="0" w:space="0" w:color="auto"/>
      </w:divBdr>
    </w:div>
    <w:div w:id="214977143">
      <w:bodyDiv w:val="1"/>
      <w:marLeft w:val="0"/>
      <w:marRight w:val="0"/>
      <w:marTop w:val="0"/>
      <w:marBottom w:val="0"/>
      <w:divBdr>
        <w:top w:val="none" w:sz="0" w:space="0" w:color="auto"/>
        <w:left w:val="none" w:sz="0" w:space="0" w:color="auto"/>
        <w:bottom w:val="none" w:sz="0" w:space="0" w:color="auto"/>
        <w:right w:val="none" w:sz="0" w:space="0" w:color="auto"/>
      </w:divBdr>
    </w:div>
    <w:div w:id="215288229">
      <w:bodyDiv w:val="1"/>
      <w:marLeft w:val="0"/>
      <w:marRight w:val="0"/>
      <w:marTop w:val="0"/>
      <w:marBottom w:val="0"/>
      <w:divBdr>
        <w:top w:val="none" w:sz="0" w:space="0" w:color="auto"/>
        <w:left w:val="none" w:sz="0" w:space="0" w:color="auto"/>
        <w:bottom w:val="none" w:sz="0" w:space="0" w:color="auto"/>
        <w:right w:val="none" w:sz="0" w:space="0" w:color="auto"/>
      </w:divBdr>
    </w:div>
    <w:div w:id="215551831">
      <w:bodyDiv w:val="1"/>
      <w:marLeft w:val="0"/>
      <w:marRight w:val="0"/>
      <w:marTop w:val="0"/>
      <w:marBottom w:val="0"/>
      <w:divBdr>
        <w:top w:val="none" w:sz="0" w:space="0" w:color="auto"/>
        <w:left w:val="none" w:sz="0" w:space="0" w:color="auto"/>
        <w:bottom w:val="none" w:sz="0" w:space="0" w:color="auto"/>
        <w:right w:val="none" w:sz="0" w:space="0" w:color="auto"/>
      </w:divBdr>
    </w:div>
    <w:div w:id="224074549">
      <w:bodyDiv w:val="1"/>
      <w:marLeft w:val="0"/>
      <w:marRight w:val="0"/>
      <w:marTop w:val="0"/>
      <w:marBottom w:val="0"/>
      <w:divBdr>
        <w:top w:val="none" w:sz="0" w:space="0" w:color="auto"/>
        <w:left w:val="none" w:sz="0" w:space="0" w:color="auto"/>
        <w:bottom w:val="none" w:sz="0" w:space="0" w:color="auto"/>
        <w:right w:val="none" w:sz="0" w:space="0" w:color="auto"/>
      </w:divBdr>
    </w:div>
    <w:div w:id="230383841">
      <w:bodyDiv w:val="1"/>
      <w:marLeft w:val="0"/>
      <w:marRight w:val="0"/>
      <w:marTop w:val="0"/>
      <w:marBottom w:val="0"/>
      <w:divBdr>
        <w:top w:val="none" w:sz="0" w:space="0" w:color="auto"/>
        <w:left w:val="none" w:sz="0" w:space="0" w:color="auto"/>
        <w:bottom w:val="none" w:sz="0" w:space="0" w:color="auto"/>
        <w:right w:val="none" w:sz="0" w:space="0" w:color="auto"/>
      </w:divBdr>
    </w:div>
    <w:div w:id="231543631">
      <w:bodyDiv w:val="1"/>
      <w:marLeft w:val="0"/>
      <w:marRight w:val="0"/>
      <w:marTop w:val="0"/>
      <w:marBottom w:val="0"/>
      <w:divBdr>
        <w:top w:val="none" w:sz="0" w:space="0" w:color="auto"/>
        <w:left w:val="none" w:sz="0" w:space="0" w:color="auto"/>
        <w:bottom w:val="none" w:sz="0" w:space="0" w:color="auto"/>
        <w:right w:val="none" w:sz="0" w:space="0" w:color="auto"/>
      </w:divBdr>
    </w:div>
    <w:div w:id="232351357">
      <w:bodyDiv w:val="1"/>
      <w:marLeft w:val="0"/>
      <w:marRight w:val="0"/>
      <w:marTop w:val="0"/>
      <w:marBottom w:val="0"/>
      <w:divBdr>
        <w:top w:val="none" w:sz="0" w:space="0" w:color="auto"/>
        <w:left w:val="none" w:sz="0" w:space="0" w:color="auto"/>
        <w:bottom w:val="none" w:sz="0" w:space="0" w:color="auto"/>
        <w:right w:val="none" w:sz="0" w:space="0" w:color="auto"/>
      </w:divBdr>
    </w:div>
    <w:div w:id="234173776">
      <w:bodyDiv w:val="1"/>
      <w:marLeft w:val="0"/>
      <w:marRight w:val="0"/>
      <w:marTop w:val="0"/>
      <w:marBottom w:val="0"/>
      <w:divBdr>
        <w:top w:val="none" w:sz="0" w:space="0" w:color="auto"/>
        <w:left w:val="none" w:sz="0" w:space="0" w:color="auto"/>
        <w:bottom w:val="none" w:sz="0" w:space="0" w:color="auto"/>
        <w:right w:val="none" w:sz="0" w:space="0" w:color="auto"/>
      </w:divBdr>
    </w:div>
    <w:div w:id="234709115">
      <w:bodyDiv w:val="1"/>
      <w:marLeft w:val="0"/>
      <w:marRight w:val="0"/>
      <w:marTop w:val="0"/>
      <w:marBottom w:val="0"/>
      <w:divBdr>
        <w:top w:val="none" w:sz="0" w:space="0" w:color="auto"/>
        <w:left w:val="none" w:sz="0" w:space="0" w:color="auto"/>
        <w:bottom w:val="none" w:sz="0" w:space="0" w:color="auto"/>
        <w:right w:val="none" w:sz="0" w:space="0" w:color="auto"/>
      </w:divBdr>
    </w:div>
    <w:div w:id="248660125">
      <w:bodyDiv w:val="1"/>
      <w:marLeft w:val="0"/>
      <w:marRight w:val="0"/>
      <w:marTop w:val="0"/>
      <w:marBottom w:val="0"/>
      <w:divBdr>
        <w:top w:val="none" w:sz="0" w:space="0" w:color="auto"/>
        <w:left w:val="none" w:sz="0" w:space="0" w:color="auto"/>
        <w:bottom w:val="none" w:sz="0" w:space="0" w:color="auto"/>
        <w:right w:val="none" w:sz="0" w:space="0" w:color="auto"/>
      </w:divBdr>
    </w:div>
    <w:div w:id="253170357">
      <w:bodyDiv w:val="1"/>
      <w:marLeft w:val="0"/>
      <w:marRight w:val="0"/>
      <w:marTop w:val="0"/>
      <w:marBottom w:val="0"/>
      <w:divBdr>
        <w:top w:val="none" w:sz="0" w:space="0" w:color="auto"/>
        <w:left w:val="none" w:sz="0" w:space="0" w:color="auto"/>
        <w:bottom w:val="none" w:sz="0" w:space="0" w:color="auto"/>
        <w:right w:val="none" w:sz="0" w:space="0" w:color="auto"/>
      </w:divBdr>
    </w:div>
    <w:div w:id="257643356">
      <w:bodyDiv w:val="1"/>
      <w:marLeft w:val="0"/>
      <w:marRight w:val="0"/>
      <w:marTop w:val="0"/>
      <w:marBottom w:val="0"/>
      <w:divBdr>
        <w:top w:val="none" w:sz="0" w:space="0" w:color="auto"/>
        <w:left w:val="none" w:sz="0" w:space="0" w:color="auto"/>
        <w:bottom w:val="none" w:sz="0" w:space="0" w:color="auto"/>
        <w:right w:val="none" w:sz="0" w:space="0" w:color="auto"/>
      </w:divBdr>
    </w:div>
    <w:div w:id="264775462">
      <w:bodyDiv w:val="1"/>
      <w:marLeft w:val="0"/>
      <w:marRight w:val="0"/>
      <w:marTop w:val="0"/>
      <w:marBottom w:val="0"/>
      <w:divBdr>
        <w:top w:val="none" w:sz="0" w:space="0" w:color="auto"/>
        <w:left w:val="none" w:sz="0" w:space="0" w:color="auto"/>
        <w:bottom w:val="none" w:sz="0" w:space="0" w:color="auto"/>
        <w:right w:val="none" w:sz="0" w:space="0" w:color="auto"/>
      </w:divBdr>
    </w:div>
    <w:div w:id="270475441">
      <w:bodyDiv w:val="1"/>
      <w:marLeft w:val="0"/>
      <w:marRight w:val="0"/>
      <w:marTop w:val="0"/>
      <w:marBottom w:val="0"/>
      <w:divBdr>
        <w:top w:val="none" w:sz="0" w:space="0" w:color="auto"/>
        <w:left w:val="none" w:sz="0" w:space="0" w:color="auto"/>
        <w:bottom w:val="none" w:sz="0" w:space="0" w:color="auto"/>
        <w:right w:val="none" w:sz="0" w:space="0" w:color="auto"/>
      </w:divBdr>
    </w:div>
    <w:div w:id="271399592">
      <w:bodyDiv w:val="1"/>
      <w:marLeft w:val="0"/>
      <w:marRight w:val="0"/>
      <w:marTop w:val="0"/>
      <w:marBottom w:val="0"/>
      <w:divBdr>
        <w:top w:val="none" w:sz="0" w:space="0" w:color="auto"/>
        <w:left w:val="none" w:sz="0" w:space="0" w:color="auto"/>
        <w:bottom w:val="none" w:sz="0" w:space="0" w:color="auto"/>
        <w:right w:val="none" w:sz="0" w:space="0" w:color="auto"/>
      </w:divBdr>
    </w:div>
    <w:div w:id="280696597">
      <w:bodyDiv w:val="1"/>
      <w:marLeft w:val="0"/>
      <w:marRight w:val="0"/>
      <w:marTop w:val="0"/>
      <w:marBottom w:val="0"/>
      <w:divBdr>
        <w:top w:val="none" w:sz="0" w:space="0" w:color="auto"/>
        <w:left w:val="none" w:sz="0" w:space="0" w:color="auto"/>
        <w:bottom w:val="none" w:sz="0" w:space="0" w:color="auto"/>
        <w:right w:val="none" w:sz="0" w:space="0" w:color="auto"/>
      </w:divBdr>
    </w:div>
    <w:div w:id="281961059">
      <w:bodyDiv w:val="1"/>
      <w:marLeft w:val="0"/>
      <w:marRight w:val="0"/>
      <w:marTop w:val="0"/>
      <w:marBottom w:val="0"/>
      <w:divBdr>
        <w:top w:val="none" w:sz="0" w:space="0" w:color="auto"/>
        <w:left w:val="none" w:sz="0" w:space="0" w:color="auto"/>
        <w:bottom w:val="none" w:sz="0" w:space="0" w:color="auto"/>
        <w:right w:val="none" w:sz="0" w:space="0" w:color="auto"/>
      </w:divBdr>
    </w:div>
    <w:div w:id="284045838">
      <w:bodyDiv w:val="1"/>
      <w:marLeft w:val="0"/>
      <w:marRight w:val="0"/>
      <w:marTop w:val="0"/>
      <w:marBottom w:val="0"/>
      <w:divBdr>
        <w:top w:val="none" w:sz="0" w:space="0" w:color="auto"/>
        <w:left w:val="none" w:sz="0" w:space="0" w:color="auto"/>
        <w:bottom w:val="none" w:sz="0" w:space="0" w:color="auto"/>
        <w:right w:val="none" w:sz="0" w:space="0" w:color="auto"/>
      </w:divBdr>
    </w:div>
    <w:div w:id="285817657">
      <w:bodyDiv w:val="1"/>
      <w:marLeft w:val="0"/>
      <w:marRight w:val="0"/>
      <w:marTop w:val="0"/>
      <w:marBottom w:val="0"/>
      <w:divBdr>
        <w:top w:val="none" w:sz="0" w:space="0" w:color="auto"/>
        <w:left w:val="none" w:sz="0" w:space="0" w:color="auto"/>
        <w:bottom w:val="none" w:sz="0" w:space="0" w:color="auto"/>
        <w:right w:val="none" w:sz="0" w:space="0" w:color="auto"/>
      </w:divBdr>
    </w:div>
    <w:div w:id="286393586">
      <w:bodyDiv w:val="1"/>
      <w:marLeft w:val="0"/>
      <w:marRight w:val="0"/>
      <w:marTop w:val="0"/>
      <w:marBottom w:val="0"/>
      <w:divBdr>
        <w:top w:val="none" w:sz="0" w:space="0" w:color="auto"/>
        <w:left w:val="none" w:sz="0" w:space="0" w:color="auto"/>
        <w:bottom w:val="none" w:sz="0" w:space="0" w:color="auto"/>
        <w:right w:val="none" w:sz="0" w:space="0" w:color="auto"/>
      </w:divBdr>
    </w:div>
    <w:div w:id="287853782">
      <w:bodyDiv w:val="1"/>
      <w:marLeft w:val="0"/>
      <w:marRight w:val="0"/>
      <w:marTop w:val="0"/>
      <w:marBottom w:val="0"/>
      <w:divBdr>
        <w:top w:val="none" w:sz="0" w:space="0" w:color="auto"/>
        <w:left w:val="none" w:sz="0" w:space="0" w:color="auto"/>
        <w:bottom w:val="none" w:sz="0" w:space="0" w:color="auto"/>
        <w:right w:val="none" w:sz="0" w:space="0" w:color="auto"/>
      </w:divBdr>
    </w:div>
    <w:div w:id="291834475">
      <w:bodyDiv w:val="1"/>
      <w:marLeft w:val="0"/>
      <w:marRight w:val="0"/>
      <w:marTop w:val="0"/>
      <w:marBottom w:val="0"/>
      <w:divBdr>
        <w:top w:val="none" w:sz="0" w:space="0" w:color="auto"/>
        <w:left w:val="none" w:sz="0" w:space="0" w:color="auto"/>
        <w:bottom w:val="none" w:sz="0" w:space="0" w:color="auto"/>
        <w:right w:val="none" w:sz="0" w:space="0" w:color="auto"/>
      </w:divBdr>
    </w:div>
    <w:div w:id="294912834">
      <w:bodyDiv w:val="1"/>
      <w:marLeft w:val="0"/>
      <w:marRight w:val="0"/>
      <w:marTop w:val="0"/>
      <w:marBottom w:val="0"/>
      <w:divBdr>
        <w:top w:val="none" w:sz="0" w:space="0" w:color="auto"/>
        <w:left w:val="none" w:sz="0" w:space="0" w:color="auto"/>
        <w:bottom w:val="none" w:sz="0" w:space="0" w:color="auto"/>
        <w:right w:val="none" w:sz="0" w:space="0" w:color="auto"/>
      </w:divBdr>
    </w:div>
    <w:div w:id="296952024">
      <w:bodyDiv w:val="1"/>
      <w:marLeft w:val="0"/>
      <w:marRight w:val="0"/>
      <w:marTop w:val="0"/>
      <w:marBottom w:val="0"/>
      <w:divBdr>
        <w:top w:val="none" w:sz="0" w:space="0" w:color="auto"/>
        <w:left w:val="none" w:sz="0" w:space="0" w:color="auto"/>
        <w:bottom w:val="none" w:sz="0" w:space="0" w:color="auto"/>
        <w:right w:val="none" w:sz="0" w:space="0" w:color="auto"/>
      </w:divBdr>
    </w:div>
    <w:div w:id="300768232">
      <w:bodyDiv w:val="1"/>
      <w:marLeft w:val="0"/>
      <w:marRight w:val="0"/>
      <w:marTop w:val="0"/>
      <w:marBottom w:val="0"/>
      <w:divBdr>
        <w:top w:val="none" w:sz="0" w:space="0" w:color="auto"/>
        <w:left w:val="none" w:sz="0" w:space="0" w:color="auto"/>
        <w:bottom w:val="none" w:sz="0" w:space="0" w:color="auto"/>
        <w:right w:val="none" w:sz="0" w:space="0" w:color="auto"/>
      </w:divBdr>
    </w:div>
    <w:div w:id="305817678">
      <w:bodyDiv w:val="1"/>
      <w:marLeft w:val="0"/>
      <w:marRight w:val="0"/>
      <w:marTop w:val="0"/>
      <w:marBottom w:val="0"/>
      <w:divBdr>
        <w:top w:val="none" w:sz="0" w:space="0" w:color="auto"/>
        <w:left w:val="none" w:sz="0" w:space="0" w:color="auto"/>
        <w:bottom w:val="none" w:sz="0" w:space="0" w:color="auto"/>
        <w:right w:val="none" w:sz="0" w:space="0" w:color="auto"/>
      </w:divBdr>
    </w:div>
    <w:div w:id="307708968">
      <w:bodyDiv w:val="1"/>
      <w:marLeft w:val="0"/>
      <w:marRight w:val="0"/>
      <w:marTop w:val="0"/>
      <w:marBottom w:val="0"/>
      <w:divBdr>
        <w:top w:val="none" w:sz="0" w:space="0" w:color="auto"/>
        <w:left w:val="none" w:sz="0" w:space="0" w:color="auto"/>
        <w:bottom w:val="none" w:sz="0" w:space="0" w:color="auto"/>
        <w:right w:val="none" w:sz="0" w:space="0" w:color="auto"/>
      </w:divBdr>
    </w:div>
    <w:div w:id="315500898">
      <w:bodyDiv w:val="1"/>
      <w:marLeft w:val="0"/>
      <w:marRight w:val="0"/>
      <w:marTop w:val="0"/>
      <w:marBottom w:val="0"/>
      <w:divBdr>
        <w:top w:val="none" w:sz="0" w:space="0" w:color="auto"/>
        <w:left w:val="none" w:sz="0" w:space="0" w:color="auto"/>
        <w:bottom w:val="none" w:sz="0" w:space="0" w:color="auto"/>
        <w:right w:val="none" w:sz="0" w:space="0" w:color="auto"/>
      </w:divBdr>
    </w:div>
    <w:div w:id="318850724">
      <w:bodyDiv w:val="1"/>
      <w:marLeft w:val="0"/>
      <w:marRight w:val="0"/>
      <w:marTop w:val="0"/>
      <w:marBottom w:val="0"/>
      <w:divBdr>
        <w:top w:val="none" w:sz="0" w:space="0" w:color="auto"/>
        <w:left w:val="none" w:sz="0" w:space="0" w:color="auto"/>
        <w:bottom w:val="none" w:sz="0" w:space="0" w:color="auto"/>
        <w:right w:val="none" w:sz="0" w:space="0" w:color="auto"/>
      </w:divBdr>
    </w:div>
    <w:div w:id="322701451">
      <w:bodyDiv w:val="1"/>
      <w:marLeft w:val="0"/>
      <w:marRight w:val="0"/>
      <w:marTop w:val="0"/>
      <w:marBottom w:val="0"/>
      <w:divBdr>
        <w:top w:val="none" w:sz="0" w:space="0" w:color="auto"/>
        <w:left w:val="none" w:sz="0" w:space="0" w:color="auto"/>
        <w:bottom w:val="none" w:sz="0" w:space="0" w:color="auto"/>
        <w:right w:val="none" w:sz="0" w:space="0" w:color="auto"/>
      </w:divBdr>
    </w:div>
    <w:div w:id="323365348">
      <w:bodyDiv w:val="1"/>
      <w:marLeft w:val="0"/>
      <w:marRight w:val="0"/>
      <w:marTop w:val="0"/>
      <w:marBottom w:val="0"/>
      <w:divBdr>
        <w:top w:val="none" w:sz="0" w:space="0" w:color="auto"/>
        <w:left w:val="none" w:sz="0" w:space="0" w:color="auto"/>
        <w:bottom w:val="none" w:sz="0" w:space="0" w:color="auto"/>
        <w:right w:val="none" w:sz="0" w:space="0" w:color="auto"/>
      </w:divBdr>
    </w:div>
    <w:div w:id="325208085">
      <w:bodyDiv w:val="1"/>
      <w:marLeft w:val="0"/>
      <w:marRight w:val="0"/>
      <w:marTop w:val="0"/>
      <w:marBottom w:val="0"/>
      <w:divBdr>
        <w:top w:val="none" w:sz="0" w:space="0" w:color="auto"/>
        <w:left w:val="none" w:sz="0" w:space="0" w:color="auto"/>
        <w:bottom w:val="none" w:sz="0" w:space="0" w:color="auto"/>
        <w:right w:val="none" w:sz="0" w:space="0" w:color="auto"/>
      </w:divBdr>
    </w:div>
    <w:div w:id="328336331">
      <w:bodyDiv w:val="1"/>
      <w:marLeft w:val="0"/>
      <w:marRight w:val="0"/>
      <w:marTop w:val="0"/>
      <w:marBottom w:val="0"/>
      <w:divBdr>
        <w:top w:val="none" w:sz="0" w:space="0" w:color="auto"/>
        <w:left w:val="none" w:sz="0" w:space="0" w:color="auto"/>
        <w:bottom w:val="none" w:sz="0" w:space="0" w:color="auto"/>
        <w:right w:val="none" w:sz="0" w:space="0" w:color="auto"/>
      </w:divBdr>
    </w:div>
    <w:div w:id="329990301">
      <w:bodyDiv w:val="1"/>
      <w:marLeft w:val="0"/>
      <w:marRight w:val="0"/>
      <w:marTop w:val="0"/>
      <w:marBottom w:val="0"/>
      <w:divBdr>
        <w:top w:val="none" w:sz="0" w:space="0" w:color="auto"/>
        <w:left w:val="none" w:sz="0" w:space="0" w:color="auto"/>
        <w:bottom w:val="none" w:sz="0" w:space="0" w:color="auto"/>
        <w:right w:val="none" w:sz="0" w:space="0" w:color="auto"/>
      </w:divBdr>
    </w:div>
    <w:div w:id="335350210">
      <w:bodyDiv w:val="1"/>
      <w:marLeft w:val="0"/>
      <w:marRight w:val="0"/>
      <w:marTop w:val="0"/>
      <w:marBottom w:val="0"/>
      <w:divBdr>
        <w:top w:val="none" w:sz="0" w:space="0" w:color="auto"/>
        <w:left w:val="none" w:sz="0" w:space="0" w:color="auto"/>
        <w:bottom w:val="none" w:sz="0" w:space="0" w:color="auto"/>
        <w:right w:val="none" w:sz="0" w:space="0" w:color="auto"/>
      </w:divBdr>
    </w:div>
    <w:div w:id="340350657">
      <w:bodyDiv w:val="1"/>
      <w:marLeft w:val="0"/>
      <w:marRight w:val="0"/>
      <w:marTop w:val="0"/>
      <w:marBottom w:val="0"/>
      <w:divBdr>
        <w:top w:val="none" w:sz="0" w:space="0" w:color="auto"/>
        <w:left w:val="none" w:sz="0" w:space="0" w:color="auto"/>
        <w:bottom w:val="none" w:sz="0" w:space="0" w:color="auto"/>
        <w:right w:val="none" w:sz="0" w:space="0" w:color="auto"/>
      </w:divBdr>
    </w:div>
    <w:div w:id="342435977">
      <w:bodyDiv w:val="1"/>
      <w:marLeft w:val="0"/>
      <w:marRight w:val="0"/>
      <w:marTop w:val="0"/>
      <w:marBottom w:val="0"/>
      <w:divBdr>
        <w:top w:val="none" w:sz="0" w:space="0" w:color="auto"/>
        <w:left w:val="none" w:sz="0" w:space="0" w:color="auto"/>
        <w:bottom w:val="none" w:sz="0" w:space="0" w:color="auto"/>
        <w:right w:val="none" w:sz="0" w:space="0" w:color="auto"/>
      </w:divBdr>
    </w:div>
    <w:div w:id="348258475">
      <w:bodyDiv w:val="1"/>
      <w:marLeft w:val="0"/>
      <w:marRight w:val="0"/>
      <w:marTop w:val="0"/>
      <w:marBottom w:val="0"/>
      <w:divBdr>
        <w:top w:val="none" w:sz="0" w:space="0" w:color="auto"/>
        <w:left w:val="none" w:sz="0" w:space="0" w:color="auto"/>
        <w:bottom w:val="none" w:sz="0" w:space="0" w:color="auto"/>
        <w:right w:val="none" w:sz="0" w:space="0" w:color="auto"/>
      </w:divBdr>
    </w:div>
    <w:div w:id="348289805">
      <w:bodyDiv w:val="1"/>
      <w:marLeft w:val="0"/>
      <w:marRight w:val="0"/>
      <w:marTop w:val="0"/>
      <w:marBottom w:val="0"/>
      <w:divBdr>
        <w:top w:val="none" w:sz="0" w:space="0" w:color="auto"/>
        <w:left w:val="none" w:sz="0" w:space="0" w:color="auto"/>
        <w:bottom w:val="none" w:sz="0" w:space="0" w:color="auto"/>
        <w:right w:val="none" w:sz="0" w:space="0" w:color="auto"/>
      </w:divBdr>
    </w:div>
    <w:div w:id="353074540">
      <w:bodyDiv w:val="1"/>
      <w:marLeft w:val="0"/>
      <w:marRight w:val="0"/>
      <w:marTop w:val="0"/>
      <w:marBottom w:val="0"/>
      <w:divBdr>
        <w:top w:val="none" w:sz="0" w:space="0" w:color="auto"/>
        <w:left w:val="none" w:sz="0" w:space="0" w:color="auto"/>
        <w:bottom w:val="none" w:sz="0" w:space="0" w:color="auto"/>
        <w:right w:val="none" w:sz="0" w:space="0" w:color="auto"/>
      </w:divBdr>
    </w:div>
    <w:div w:id="356588842">
      <w:bodyDiv w:val="1"/>
      <w:marLeft w:val="0"/>
      <w:marRight w:val="0"/>
      <w:marTop w:val="0"/>
      <w:marBottom w:val="0"/>
      <w:divBdr>
        <w:top w:val="none" w:sz="0" w:space="0" w:color="auto"/>
        <w:left w:val="none" w:sz="0" w:space="0" w:color="auto"/>
        <w:bottom w:val="none" w:sz="0" w:space="0" w:color="auto"/>
        <w:right w:val="none" w:sz="0" w:space="0" w:color="auto"/>
      </w:divBdr>
    </w:div>
    <w:div w:id="359211075">
      <w:bodyDiv w:val="1"/>
      <w:marLeft w:val="0"/>
      <w:marRight w:val="0"/>
      <w:marTop w:val="0"/>
      <w:marBottom w:val="0"/>
      <w:divBdr>
        <w:top w:val="none" w:sz="0" w:space="0" w:color="auto"/>
        <w:left w:val="none" w:sz="0" w:space="0" w:color="auto"/>
        <w:bottom w:val="none" w:sz="0" w:space="0" w:color="auto"/>
        <w:right w:val="none" w:sz="0" w:space="0" w:color="auto"/>
      </w:divBdr>
    </w:div>
    <w:div w:id="363479420">
      <w:bodyDiv w:val="1"/>
      <w:marLeft w:val="0"/>
      <w:marRight w:val="0"/>
      <w:marTop w:val="0"/>
      <w:marBottom w:val="0"/>
      <w:divBdr>
        <w:top w:val="none" w:sz="0" w:space="0" w:color="auto"/>
        <w:left w:val="none" w:sz="0" w:space="0" w:color="auto"/>
        <w:bottom w:val="none" w:sz="0" w:space="0" w:color="auto"/>
        <w:right w:val="none" w:sz="0" w:space="0" w:color="auto"/>
      </w:divBdr>
    </w:div>
    <w:div w:id="365183592">
      <w:bodyDiv w:val="1"/>
      <w:marLeft w:val="0"/>
      <w:marRight w:val="0"/>
      <w:marTop w:val="0"/>
      <w:marBottom w:val="0"/>
      <w:divBdr>
        <w:top w:val="none" w:sz="0" w:space="0" w:color="auto"/>
        <w:left w:val="none" w:sz="0" w:space="0" w:color="auto"/>
        <w:bottom w:val="none" w:sz="0" w:space="0" w:color="auto"/>
        <w:right w:val="none" w:sz="0" w:space="0" w:color="auto"/>
      </w:divBdr>
    </w:div>
    <w:div w:id="372120341">
      <w:bodyDiv w:val="1"/>
      <w:marLeft w:val="0"/>
      <w:marRight w:val="0"/>
      <w:marTop w:val="0"/>
      <w:marBottom w:val="0"/>
      <w:divBdr>
        <w:top w:val="none" w:sz="0" w:space="0" w:color="auto"/>
        <w:left w:val="none" w:sz="0" w:space="0" w:color="auto"/>
        <w:bottom w:val="none" w:sz="0" w:space="0" w:color="auto"/>
        <w:right w:val="none" w:sz="0" w:space="0" w:color="auto"/>
      </w:divBdr>
    </w:div>
    <w:div w:id="374426550">
      <w:bodyDiv w:val="1"/>
      <w:marLeft w:val="0"/>
      <w:marRight w:val="0"/>
      <w:marTop w:val="0"/>
      <w:marBottom w:val="0"/>
      <w:divBdr>
        <w:top w:val="none" w:sz="0" w:space="0" w:color="auto"/>
        <w:left w:val="none" w:sz="0" w:space="0" w:color="auto"/>
        <w:bottom w:val="none" w:sz="0" w:space="0" w:color="auto"/>
        <w:right w:val="none" w:sz="0" w:space="0" w:color="auto"/>
      </w:divBdr>
    </w:div>
    <w:div w:id="376127066">
      <w:bodyDiv w:val="1"/>
      <w:marLeft w:val="0"/>
      <w:marRight w:val="0"/>
      <w:marTop w:val="0"/>
      <w:marBottom w:val="0"/>
      <w:divBdr>
        <w:top w:val="none" w:sz="0" w:space="0" w:color="auto"/>
        <w:left w:val="none" w:sz="0" w:space="0" w:color="auto"/>
        <w:bottom w:val="none" w:sz="0" w:space="0" w:color="auto"/>
        <w:right w:val="none" w:sz="0" w:space="0" w:color="auto"/>
      </w:divBdr>
    </w:div>
    <w:div w:id="385644399">
      <w:bodyDiv w:val="1"/>
      <w:marLeft w:val="0"/>
      <w:marRight w:val="0"/>
      <w:marTop w:val="0"/>
      <w:marBottom w:val="0"/>
      <w:divBdr>
        <w:top w:val="none" w:sz="0" w:space="0" w:color="auto"/>
        <w:left w:val="none" w:sz="0" w:space="0" w:color="auto"/>
        <w:bottom w:val="none" w:sz="0" w:space="0" w:color="auto"/>
        <w:right w:val="none" w:sz="0" w:space="0" w:color="auto"/>
      </w:divBdr>
    </w:div>
    <w:div w:id="388265742">
      <w:bodyDiv w:val="1"/>
      <w:marLeft w:val="0"/>
      <w:marRight w:val="0"/>
      <w:marTop w:val="0"/>
      <w:marBottom w:val="0"/>
      <w:divBdr>
        <w:top w:val="none" w:sz="0" w:space="0" w:color="auto"/>
        <w:left w:val="none" w:sz="0" w:space="0" w:color="auto"/>
        <w:bottom w:val="none" w:sz="0" w:space="0" w:color="auto"/>
        <w:right w:val="none" w:sz="0" w:space="0" w:color="auto"/>
      </w:divBdr>
    </w:div>
    <w:div w:id="390201551">
      <w:bodyDiv w:val="1"/>
      <w:marLeft w:val="0"/>
      <w:marRight w:val="0"/>
      <w:marTop w:val="0"/>
      <w:marBottom w:val="0"/>
      <w:divBdr>
        <w:top w:val="none" w:sz="0" w:space="0" w:color="auto"/>
        <w:left w:val="none" w:sz="0" w:space="0" w:color="auto"/>
        <w:bottom w:val="none" w:sz="0" w:space="0" w:color="auto"/>
        <w:right w:val="none" w:sz="0" w:space="0" w:color="auto"/>
      </w:divBdr>
    </w:div>
    <w:div w:id="397168564">
      <w:bodyDiv w:val="1"/>
      <w:marLeft w:val="0"/>
      <w:marRight w:val="0"/>
      <w:marTop w:val="0"/>
      <w:marBottom w:val="0"/>
      <w:divBdr>
        <w:top w:val="none" w:sz="0" w:space="0" w:color="auto"/>
        <w:left w:val="none" w:sz="0" w:space="0" w:color="auto"/>
        <w:bottom w:val="none" w:sz="0" w:space="0" w:color="auto"/>
        <w:right w:val="none" w:sz="0" w:space="0" w:color="auto"/>
      </w:divBdr>
    </w:div>
    <w:div w:id="407194689">
      <w:bodyDiv w:val="1"/>
      <w:marLeft w:val="0"/>
      <w:marRight w:val="0"/>
      <w:marTop w:val="0"/>
      <w:marBottom w:val="0"/>
      <w:divBdr>
        <w:top w:val="none" w:sz="0" w:space="0" w:color="auto"/>
        <w:left w:val="none" w:sz="0" w:space="0" w:color="auto"/>
        <w:bottom w:val="none" w:sz="0" w:space="0" w:color="auto"/>
        <w:right w:val="none" w:sz="0" w:space="0" w:color="auto"/>
      </w:divBdr>
    </w:div>
    <w:div w:id="407582201">
      <w:bodyDiv w:val="1"/>
      <w:marLeft w:val="0"/>
      <w:marRight w:val="0"/>
      <w:marTop w:val="0"/>
      <w:marBottom w:val="0"/>
      <w:divBdr>
        <w:top w:val="none" w:sz="0" w:space="0" w:color="auto"/>
        <w:left w:val="none" w:sz="0" w:space="0" w:color="auto"/>
        <w:bottom w:val="none" w:sz="0" w:space="0" w:color="auto"/>
        <w:right w:val="none" w:sz="0" w:space="0" w:color="auto"/>
      </w:divBdr>
    </w:div>
    <w:div w:id="425199759">
      <w:bodyDiv w:val="1"/>
      <w:marLeft w:val="0"/>
      <w:marRight w:val="0"/>
      <w:marTop w:val="0"/>
      <w:marBottom w:val="0"/>
      <w:divBdr>
        <w:top w:val="none" w:sz="0" w:space="0" w:color="auto"/>
        <w:left w:val="none" w:sz="0" w:space="0" w:color="auto"/>
        <w:bottom w:val="none" w:sz="0" w:space="0" w:color="auto"/>
        <w:right w:val="none" w:sz="0" w:space="0" w:color="auto"/>
      </w:divBdr>
    </w:div>
    <w:div w:id="438188071">
      <w:bodyDiv w:val="1"/>
      <w:marLeft w:val="0"/>
      <w:marRight w:val="0"/>
      <w:marTop w:val="0"/>
      <w:marBottom w:val="0"/>
      <w:divBdr>
        <w:top w:val="none" w:sz="0" w:space="0" w:color="auto"/>
        <w:left w:val="none" w:sz="0" w:space="0" w:color="auto"/>
        <w:bottom w:val="none" w:sz="0" w:space="0" w:color="auto"/>
        <w:right w:val="none" w:sz="0" w:space="0" w:color="auto"/>
      </w:divBdr>
    </w:div>
    <w:div w:id="447896371">
      <w:bodyDiv w:val="1"/>
      <w:marLeft w:val="0"/>
      <w:marRight w:val="0"/>
      <w:marTop w:val="0"/>
      <w:marBottom w:val="0"/>
      <w:divBdr>
        <w:top w:val="none" w:sz="0" w:space="0" w:color="auto"/>
        <w:left w:val="none" w:sz="0" w:space="0" w:color="auto"/>
        <w:bottom w:val="none" w:sz="0" w:space="0" w:color="auto"/>
        <w:right w:val="none" w:sz="0" w:space="0" w:color="auto"/>
      </w:divBdr>
    </w:div>
    <w:div w:id="449789214">
      <w:bodyDiv w:val="1"/>
      <w:marLeft w:val="0"/>
      <w:marRight w:val="0"/>
      <w:marTop w:val="0"/>
      <w:marBottom w:val="0"/>
      <w:divBdr>
        <w:top w:val="none" w:sz="0" w:space="0" w:color="auto"/>
        <w:left w:val="none" w:sz="0" w:space="0" w:color="auto"/>
        <w:bottom w:val="none" w:sz="0" w:space="0" w:color="auto"/>
        <w:right w:val="none" w:sz="0" w:space="0" w:color="auto"/>
      </w:divBdr>
    </w:div>
    <w:div w:id="452795508">
      <w:bodyDiv w:val="1"/>
      <w:marLeft w:val="0"/>
      <w:marRight w:val="0"/>
      <w:marTop w:val="0"/>
      <w:marBottom w:val="0"/>
      <w:divBdr>
        <w:top w:val="none" w:sz="0" w:space="0" w:color="auto"/>
        <w:left w:val="none" w:sz="0" w:space="0" w:color="auto"/>
        <w:bottom w:val="none" w:sz="0" w:space="0" w:color="auto"/>
        <w:right w:val="none" w:sz="0" w:space="0" w:color="auto"/>
      </w:divBdr>
    </w:div>
    <w:div w:id="454445760">
      <w:bodyDiv w:val="1"/>
      <w:marLeft w:val="0"/>
      <w:marRight w:val="0"/>
      <w:marTop w:val="0"/>
      <w:marBottom w:val="0"/>
      <w:divBdr>
        <w:top w:val="none" w:sz="0" w:space="0" w:color="auto"/>
        <w:left w:val="none" w:sz="0" w:space="0" w:color="auto"/>
        <w:bottom w:val="none" w:sz="0" w:space="0" w:color="auto"/>
        <w:right w:val="none" w:sz="0" w:space="0" w:color="auto"/>
      </w:divBdr>
    </w:div>
    <w:div w:id="457797956">
      <w:bodyDiv w:val="1"/>
      <w:marLeft w:val="0"/>
      <w:marRight w:val="0"/>
      <w:marTop w:val="0"/>
      <w:marBottom w:val="0"/>
      <w:divBdr>
        <w:top w:val="none" w:sz="0" w:space="0" w:color="auto"/>
        <w:left w:val="none" w:sz="0" w:space="0" w:color="auto"/>
        <w:bottom w:val="none" w:sz="0" w:space="0" w:color="auto"/>
        <w:right w:val="none" w:sz="0" w:space="0" w:color="auto"/>
      </w:divBdr>
    </w:div>
    <w:div w:id="458424804">
      <w:bodyDiv w:val="1"/>
      <w:marLeft w:val="0"/>
      <w:marRight w:val="0"/>
      <w:marTop w:val="0"/>
      <w:marBottom w:val="0"/>
      <w:divBdr>
        <w:top w:val="none" w:sz="0" w:space="0" w:color="auto"/>
        <w:left w:val="none" w:sz="0" w:space="0" w:color="auto"/>
        <w:bottom w:val="none" w:sz="0" w:space="0" w:color="auto"/>
        <w:right w:val="none" w:sz="0" w:space="0" w:color="auto"/>
      </w:divBdr>
    </w:div>
    <w:div w:id="464086755">
      <w:bodyDiv w:val="1"/>
      <w:marLeft w:val="0"/>
      <w:marRight w:val="0"/>
      <w:marTop w:val="0"/>
      <w:marBottom w:val="0"/>
      <w:divBdr>
        <w:top w:val="none" w:sz="0" w:space="0" w:color="auto"/>
        <w:left w:val="none" w:sz="0" w:space="0" w:color="auto"/>
        <w:bottom w:val="none" w:sz="0" w:space="0" w:color="auto"/>
        <w:right w:val="none" w:sz="0" w:space="0" w:color="auto"/>
      </w:divBdr>
    </w:div>
    <w:div w:id="466896814">
      <w:bodyDiv w:val="1"/>
      <w:marLeft w:val="0"/>
      <w:marRight w:val="0"/>
      <w:marTop w:val="0"/>
      <w:marBottom w:val="0"/>
      <w:divBdr>
        <w:top w:val="none" w:sz="0" w:space="0" w:color="auto"/>
        <w:left w:val="none" w:sz="0" w:space="0" w:color="auto"/>
        <w:bottom w:val="none" w:sz="0" w:space="0" w:color="auto"/>
        <w:right w:val="none" w:sz="0" w:space="0" w:color="auto"/>
      </w:divBdr>
    </w:div>
    <w:div w:id="478889911">
      <w:bodyDiv w:val="1"/>
      <w:marLeft w:val="0"/>
      <w:marRight w:val="0"/>
      <w:marTop w:val="0"/>
      <w:marBottom w:val="0"/>
      <w:divBdr>
        <w:top w:val="none" w:sz="0" w:space="0" w:color="auto"/>
        <w:left w:val="none" w:sz="0" w:space="0" w:color="auto"/>
        <w:bottom w:val="none" w:sz="0" w:space="0" w:color="auto"/>
        <w:right w:val="none" w:sz="0" w:space="0" w:color="auto"/>
      </w:divBdr>
    </w:div>
    <w:div w:id="483667292">
      <w:bodyDiv w:val="1"/>
      <w:marLeft w:val="0"/>
      <w:marRight w:val="0"/>
      <w:marTop w:val="0"/>
      <w:marBottom w:val="0"/>
      <w:divBdr>
        <w:top w:val="none" w:sz="0" w:space="0" w:color="auto"/>
        <w:left w:val="none" w:sz="0" w:space="0" w:color="auto"/>
        <w:bottom w:val="none" w:sz="0" w:space="0" w:color="auto"/>
        <w:right w:val="none" w:sz="0" w:space="0" w:color="auto"/>
      </w:divBdr>
    </w:div>
    <w:div w:id="488374694">
      <w:bodyDiv w:val="1"/>
      <w:marLeft w:val="0"/>
      <w:marRight w:val="0"/>
      <w:marTop w:val="0"/>
      <w:marBottom w:val="0"/>
      <w:divBdr>
        <w:top w:val="none" w:sz="0" w:space="0" w:color="auto"/>
        <w:left w:val="none" w:sz="0" w:space="0" w:color="auto"/>
        <w:bottom w:val="none" w:sz="0" w:space="0" w:color="auto"/>
        <w:right w:val="none" w:sz="0" w:space="0" w:color="auto"/>
      </w:divBdr>
    </w:div>
    <w:div w:id="488441926">
      <w:bodyDiv w:val="1"/>
      <w:marLeft w:val="0"/>
      <w:marRight w:val="0"/>
      <w:marTop w:val="0"/>
      <w:marBottom w:val="0"/>
      <w:divBdr>
        <w:top w:val="none" w:sz="0" w:space="0" w:color="auto"/>
        <w:left w:val="none" w:sz="0" w:space="0" w:color="auto"/>
        <w:bottom w:val="none" w:sz="0" w:space="0" w:color="auto"/>
        <w:right w:val="none" w:sz="0" w:space="0" w:color="auto"/>
      </w:divBdr>
    </w:div>
    <w:div w:id="495071074">
      <w:bodyDiv w:val="1"/>
      <w:marLeft w:val="0"/>
      <w:marRight w:val="0"/>
      <w:marTop w:val="0"/>
      <w:marBottom w:val="0"/>
      <w:divBdr>
        <w:top w:val="none" w:sz="0" w:space="0" w:color="auto"/>
        <w:left w:val="none" w:sz="0" w:space="0" w:color="auto"/>
        <w:bottom w:val="none" w:sz="0" w:space="0" w:color="auto"/>
        <w:right w:val="none" w:sz="0" w:space="0" w:color="auto"/>
      </w:divBdr>
    </w:div>
    <w:div w:id="500630327">
      <w:bodyDiv w:val="1"/>
      <w:marLeft w:val="0"/>
      <w:marRight w:val="0"/>
      <w:marTop w:val="0"/>
      <w:marBottom w:val="0"/>
      <w:divBdr>
        <w:top w:val="none" w:sz="0" w:space="0" w:color="auto"/>
        <w:left w:val="none" w:sz="0" w:space="0" w:color="auto"/>
        <w:bottom w:val="none" w:sz="0" w:space="0" w:color="auto"/>
        <w:right w:val="none" w:sz="0" w:space="0" w:color="auto"/>
      </w:divBdr>
    </w:div>
    <w:div w:id="507214571">
      <w:bodyDiv w:val="1"/>
      <w:marLeft w:val="0"/>
      <w:marRight w:val="0"/>
      <w:marTop w:val="0"/>
      <w:marBottom w:val="0"/>
      <w:divBdr>
        <w:top w:val="none" w:sz="0" w:space="0" w:color="auto"/>
        <w:left w:val="none" w:sz="0" w:space="0" w:color="auto"/>
        <w:bottom w:val="none" w:sz="0" w:space="0" w:color="auto"/>
        <w:right w:val="none" w:sz="0" w:space="0" w:color="auto"/>
      </w:divBdr>
    </w:div>
    <w:div w:id="507989110">
      <w:bodyDiv w:val="1"/>
      <w:marLeft w:val="0"/>
      <w:marRight w:val="0"/>
      <w:marTop w:val="0"/>
      <w:marBottom w:val="0"/>
      <w:divBdr>
        <w:top w:val="none" w:sz="0" w:space="0" w:color="auto"/>
        <w:left w:val="none" w:sz="0" w:space="0" w:color="auto"/>
        <w:bottom w:val="none" w:sz="0" w:space="0" w:color="auto"/>
        <w:right w:val="none" w:sz="0" w:space="0" w:color="auto"/>
      </w:divBdr>
    </w:div>
    <w:div w:id="515850210">
      <w:bodyDiv w:val="1"/>
      <w:marLeft w:val="0"/>
      <w:marRight w:val="0"/>
      <w:marTop w:val="0"/>
      <w:marBottom w:val="0"/>
      <w:divBdr>
        <w:top w:val="none" w:sz="0" w:space="0" w:color="auto"/>
        <w:left w:val="none" w:sz="0" w:space="0" w:color="auto"/>
        <w:bottom w:val="none" w:sz="0" w:space="0" w:color="auto"/>
        <w:right w:val="none" w:sz="0" w:space="0" w:color="auto"/>
      </w:divBdr>
    </w:div>
    <w:div w:id="516038434">
      <w:bodyDiv w:val="1"/>
      <w:marLeft w:val="0"/>
      <w:marRight w:val="0"/>
      <w:marTop w:val="0"/>
      <w:marBottom w:val="0"/>
      <w:divBdr>
        <w:top w:val="none" w:sz="0" w:space="0" w:color="auto"/>
        <w:left w:val="none" w:sz="0" w:space="0" w:color="auto"/>
        <w:bottom w:val="none" w:sz="0" w:space="0" w:color="auto"/>
        <w:right w:val="none" w:sz="0" w:space="0" w:color="auto"/>
      </w:divBdr>
    </w:div>
    <w:div w:id="521747225">
      <w:bodyDiv w:val="1"/>
      <w:marLeft w:val="0"/>
      <w:marRight w:val="0"/>
      <w:marTop w:val="0"/>
      <w:marBottom w:val="0"/>
      <w:divBdr>
        <w:top w:val="none" w:sz="0" w:space="0" w:color="auto"/>
        <w:left w:val="none" w:sz="0" w:space="0" w:color="auto"/>
        <w:bottom w:val="none" w:sz="0" w:space="0" w:color="auto"/>
        <w:right w:val="none" w:sz="0" w:space="0" w:color="auto"/>
      </w:divBdr>
    </w:div>
    <w:div w:id="536115667">
      <w:bodyDiv w:val="1"/>
      <w:marLeft w:val="0"/>
      <w:marRight w:val="0"/>
      <w:marTop w:val="0"/>
      <w:marBottom w:val="0"/>
      <w:divBdr>
        <w:top w:val="none" w:sz="0" w:space="0" w:color="auto"/>
        <w:left w:val="none" w:sz="0" w:space="0" w:color="auto"/>
        <w:bottom w:val="none" w:sz="0" w:space="0" w:color="auto"/>
        <w:right w:val="none" w:sz="0" w:space="0" w:color="auto"/>
      </w:divBdr>
    </w:div>
    <w:div w:id="537856417">
      <w:bodyDiv w:val="1"/>
      <w:marLeft w:val="0"/>
      <w:marRight w:val="0"/>
      <w:marTop w:val="0"/>
      <w:marBottom w:val="0"/>
      <w:divBdr>
        <w:top w:val="none" w:sz="0" w:space="0" w:color="auto"/>
        <w:left w:val="none" w:sz="0" w:space="0" w:color="auto"/>
        <w:bottom w:val="none" w:sz="0" w:space="0" w:color="auto"/>
        <w:right w:val="none" w:sz="0" w:space="0" w:color="auto"/>
      </w:divBdr>
    </w:div>
    <w:div w:id="541480563">
      <w:bodyDiv w:val="1"/>
      <w:marLeft w:val="0"/>
      <w:marRight w:val="0"/>
      <w:marTop w:val="0"/>
      <w:marBottom w:val="0"/>
      <w:divBdr>
        <w:top w:val="none" w:sz="0" w:space="0" w:color="auto"/>
        <w:left w:val="none" w:sz="0" w:space="0" w:color="auto"/>
        <w:bottom w:val="none" w:sz="0" w:space="0" w:color="auto"/>
        <w:right w:val="none" w:sz="0" w:space="0" w:color="auto"/>
      </w:divBdr>
    </w:div>
    <w:div w:id="541985036">
      <w:bodyDiv w:val="1"/>
      <w:marLeft w:val="0"/>
      <w:marRight w:val="0"/>
      <w:marTop w:val="0"/>
      <w:marBottom w:val="0"/>
      <w:divBdr>
        <w:top w:val="none" w:sz="0" w:space="0" w:color="auto"/>
        <w:left w:val="none" w:sz="0" w:space="0" w:color="auto"/>
        <w:bottom w:val="none" w:sz="0" w:space="0" w:color="auto"/>
        <w:right w:val="none" w:sz="0" w:space="0" w:color="auto"/>
      </w:divBdr>
    </w:div>
    <w:div w:id="548305112">
      <w:bodyDiv w:val="1"/>
      <w:marLeft w:val="0"/>
      <w:marRight w:val="0"/>
      <w:marTop w:val="0"/>
      <w:marBottom w:val="0"/>
      <w:divBdr>
        <w:top w:val="none" w:sz="0" w:space="0" w:color="auto"/>
        <w:left w:val="none" w:sz="0" w:space="0" w:color="auto"/>
        <w:bottom w:val="none" w:sz="0" w:space="0" w:color="auto"/>
        <w:right w:val="none" w:sz="0" w:space="0" w:color="auto"/>
      </w:divBdr>
    </w:div>
    <w:div w:id="553859611">
      <w:bodyDiv w:val="1"/>
      <w:marLeft w:val="0"/>
      <w:marRight w:val="0"/>
      <w:marTop w:val="0"/>
      <w:marBottom w:val="0"/>
      <w:divBdr>
        <w:top w:val="none" w:sz="0" w:space="0" w:color="auto"/>
        <w:left w:val="none" w:sz="0" w:space="0" w:color="auto"/>
        <w:bottom w:val="none" w:sz="0" w:space="0" w:color="auto"/>
        <w:right w:val="none" w:sz="0" w:space="0" w:color="auto"/>
      </w:divBdr>
    </w:div>
    <w:div w:id="565721327">
      <w:bodyDiv w:val="1"/>
      <w:marLeft w:val="0"/>
      <w:marRight w:val="0"/>
      <w:marTop w:val="0"/>
      <w:marBottom w:val="0"/>
      <w:divBdr>
        <w:top w:val="none" w:sz="0" w:space="0" w:color="auto"/>
        <w:left w:val="none" w:sz="0" w:space="0" w:color="auto"/>
        <w:bottom w:val="none" w:sz="0" w:space="0" w:color="auto"/>
        <w:right w:val="none" w:sz="0" w:space="0" w:color="auto"/>
      </w:divBdr>
    </w:div>
    <w:div w:id="571500126">
      <w:bodyDiv w:val="1"/>
      <w:marLeft w:val="0"/>
      <w:marRight w:val="0"/>
      <w:marTop w:val="0"/>
      <w:marBottom w:val="0"/>
      <w:divBdr>
        <w:top w:val="none" w:sz="0" w:space="0" w:color="auto"/>
        <w:left w:val="none" w:sz="0" w:space="0" w:color="auto"/>
        <w:bottom w:val="none" w:sz="0" w:space="0" w:color="auto"/>
        <w:right w:val="none" w:sz="0" w:space="0" w:color="auto"/>
      </w:divBdr>
    </w:div>
    <w:div w:id="576788241">
      <w:bodyDiv w:val="1"/>
      <w:marLeft w:val="0"/>
      <w:marRight w:val="0"/>
      <w:marTop w:val="0"/>
      <w:marBottom w:val="0"/>
      <w:divBdr>
        <w:top w:val="none" w:sz="0" w:space="0" w:color="auto"/>
        <w:left w:val="none" w:sz="0" w:space="0" w:color="auto"/>
        <w:bottom w:val="none" w:sz="0" w:space="0" w:color="auto"/>
        <w:right w:val="none" w:sz="0" w:space="0" w:color="auto"/>
      </w:divBdr>
    </w:div>
    <w:div w:id="577136766">
      <w:bodyDiv w:val="1"/>
      <w:marLeft w:val="0"/>
      <w:marRight w:val="0"/>
      <w:marTop w:val="0"/>
      <w:marBottom w:val="0"/>
      <w:divBdr>
        <w:top w:val="none" w:sz="0" w:space="0" w:color="auto"/>
        <w:left w:val="none" w:sz="0" w:space="0" w:color="auto"/>
        <w:bottom w:val="none" w:sz="0" w:space="0" w:color="auto"/>
        <w:right w:val="none" w:sz="0" w:space="0" w:color="auto"/>
      </w:divBdr>
    </w:div>
    <w:div w:id="592512605">
      <w:bodyDiv w:val="1"/>
      <w:marLeft w:val="0"/>
      <w:marRight w:val="0"/>
      <w:marTop w:val="0"/>
      <w:marBottom w:val="0"/>
      <w:divBdr>
        <w:top w:val="none" w:sz="0" w:space="0" w:color="auto"/>
        <w:left w:val="none" w:sz="0" w:space="0" w:color="auto"/>
        <w:bottom w:val="none" w:sz="0" w:space="0" w:color="auto"/>
        <w:right w:val="none" w:sz="0" w:space="0" w:color="auto"/>
      </w:divBdr>
    </w:div>
    <w:div w:id="601689547">
      <w:bodyDiv w:val="1"/>
      <w:marLeft w:val="0"/>
      <w:marRight w:val="0"/>
      <w:marTop w:val="0"/>
      <w:marBottom w:val="0"/>
      <w:divBdr>
        <w:top w:val="none" w:sz="0" w:space="0" w:color="auto"/>
        <w:left w:val="none" w:sz="0" w:space="0" w:color="auto"/>
        <w:bottom w:val="none" w:sz="0" w:space="0" w:color="auto"/>
        <w:right w:val="none" w:sz="0" w:space="0" w:color="auto"/>
      </w:divBdr>
    </w:div>
    <w:div w:id="608316227">
      <w:bodyDiv w:val="1"/>
      <w:marLeft w:val="0"/>
      <w:marRight w:val="0"/>
      <w:marTop w:val="0"/>
      <w:marBottom w:val="0"/>
      <w:divBdr>
        <w:top w:val="none" w:sz="0" w:space="0" w:color="auto"/>
        <w:left w:val="none" w:sz="0" w:space="0" w:color="auto"/>
        <w:bottom w:val="none" w:sz="0" w:space="0" w:color="auto"/>
        <w:right w:val="none" w:sz="0" w:space="0" w:color="auto"/>
      </w:divBdr>
    </w:div>
    <w:div w:id="611715936">
      <w:bodyDiv w:val="1"/>
      <w:marLeft w:val="0"/>
      <w:marRight w:val="0"/>
      <w:marTop w:val="0"/>
      <w:marBottom w:val="0"/>
      <w:divBdr>
        <w:top w:val="none" w:sz="0" w:space="0" w:color="auto"/>
        <w:left w:val="none" w:sz="0" w:space="0" w:color="auto"/>
        <w:bottom w:val="none" w:sz="0" w:space="0" w:color="auto"/>
        <w:right w:val="none" w:sz="0" w:space="0" w:color="auto"/>
      </w:divBdr>
    </w:div>
    <w:div w:id="612324764">
      <w:bodyDiv w:val="1"/>
      <w:marLeft w:val="0"/>
      <w:marRight w:val="0"/>
      <w:marTop w:val="0"/>
      <w:marBottom w:val="0"/>
      <w:divBdr>
        <w:top w:val="none" w:sz="0" w:space="0" w:color="auto"/>
        <w:left w:val="none" w:sz="0" w:space="0" w:color="auto"/>
        <w:bottom w:val="none" w:sz="0" w:space="0" w:color="auto"/>
        <w:right w:val="none" w:sz="0" w:space="0" w:color="auto"/>
      </w:divBdr>
    </w:div>
    <w:div w:id="613950948">
      <w:bodyDiv w:val="1"/>
      <w:marLeft w:val="0"/>
      <w:marRight w:val="0"/>
      <w:marTop w:val="0"/>
      <w:marBottom w:val="0"/>
      <w:divBdr>
        <w:top w:val="none" w:sz="0" w:space="0" w:color="auto"/>
        <w:left w:val="none" w:sz="0" w:space="0" w:color="auto"/>
        <w:bottom w:val="none" w:sz="0" w:space="0" w:color="auto"/>
        <w:right w:val="none" w:sz="0" w:space="0" w:color="auto"/>
      </w:divBdr>
    </w:div>
    <w:div w:id="617369018">
      <w:bodyDiv w:val="1"/>
      <w:marLeft w:val="0"/>
      <w:marRight w:val="0"/>
      <w:marTop w:val="0"/>
      <w:marBottom w:val="0"/>
      <w:divBdr>
        <w:top w:val="none" w:sz="0" w:space="0" w:color="auto"/>
        <w:left w:val="none" w:sz="0" w:space="0" w:color="auto"/>
        <w:bottom w:val="none" w:sz="0" w:space="0" w:color="auto"/>
        <w:right w:val="none" w:sz="0" w:space="0" w:color="auto"/>
      </w:divBdr>
    </w:div>
    <w:div w:id="617689053">
      <w:bodyDiv w:val="1"/>
      <w:marLeft w:val="0"/>
      <w:marRight w:val="0"/>
      <w:marTop w:val="0"/>
      <w:marBottom w:val="0"/>
      <w:divBdr>
        <w:top w:val="none" w:sz="0" w:space="0" w:color="auto"/>
        <w:left w:val="none" w:sz="0" w:space="0" w:color="auto"/>
        <w:bottom w:val="none" w:sz="0" w:space="0" w:color="auto"/>
        <w:right w:val="none" w:sz="0" w:space="0" w:color="auto"/>
      </w:divBdr>
    </w:div>
    <w:div w:id="617833835">
      <w:bodyDiv w:val="1"/>
      <w:marLeft w:val="0"/>
      <w:marRight w:val="0"/>
      <w:marTop w:val="0"/>
      <w:marBottom w:val="0"/>
      <w:divBdr>
        <w:top w:val="none" w:sz="0" w:space="0" w:color="auto"/>
        <w:left w:val="none" w:sz="0" w:space="0" w:color="auto"/>
        <w:bottom w:val="none" w:sz="0" w:space="0" w:color="auto"/>
        <w:right w:val="none" w:sz="0" w:space="0" w:color="auto"/>
      </w:divBdr>
    </w:div>
    <w:div w:id="619453375">
      <w:bodyDiv w:val="1"/>
      <w:marLeft w:val="0"/>
      <w:marRight w:val="0"/>
      <w:marTop w:val="0"/>
      <w:marBottom w:val="0"/>
      <w:divBdr>
        <w:top w:val="none" w:sz="0" w:space="0" w:color="auto"/>
        <w:left w:val="none" w:sz="0" w:space="0" w:color="auto"/>
        <w:bottom w:val="none" w:sz="0" w:space="0" w:color="auto"/>
        <w:right w:val="none" w:sz="0" w:space="0" w:color="auto"/>
      </w:divBdr>
    </w:div>
    <w:div w:id="622077726">
      <w:bodyDiv w:val="1"/>
      <w:marLeft w:val="0"/>
      <w:marRight w:val="0"/>
      <w:marTop w:val="0"/>
      <w:marBottom w:val="0"/>
      <w:divBdr>
        <w:top w:val="none" w:sz="0" w:space="0" w:color="auto"/>
        <w:left w:val="none" w:sz="0" w:space="0" w:color="auto"/>
        <w:bottom w:val="none" w:sz="0" w:space="0" w:color="auto"/>
        <w:right w:val="none" w:sz="0" w:space="0" w:color="auto"/>
      </w:divBdr>
    </w:div>
    <w:div w:id="636303958">
      <w:bodyDiv w:val="1"/>
      <w:marLeft w:val="0"/>
      <w:marRight w:val="0"/>
      <w:marTop w:val="0"/>
      <w:marBottom w:val="0"/>
      <w:divBdr>
        <w:top w:val="none" w:sz="0" w:space="0" w:color="auto"/>
        <w:left w:val="none" w:sz="0" w:space="0" w:color="auto"/>
        <w:bottom w:val="none" w:sz="0" w:space="0" w:color="auto"/>
        <w:right w:val="none" w:sz="0" w:space="0" w:color="auto"/>
      </w:divBdr>
    </w:div>
    <w:div w:id="664360432">
      <w:bodyDiv w:val="1"/>
      <w:marLeft w:val="0"/>
      <w:marRight w:val="0"/>
      <w:marTop w:val="0"/>
      <w:marBottom w:val="0"/>
      <w:divBdr>
        <w:top w:val="none" w:sz="0" w:space="0" w:color="auto"/>
        <w:left w:val="none" w:sz="0" w:space="0" w:color="auto"/>
        <w:bottom w:val="none" w:sz="0" w:space="0" w:color="auto"/>
        <w:right w:val="none" w:sz="0" w:space="0" w:color="auto"/>
      </w:divBdr>
    </w:div>
    <w:div w:id="665324417">
      <w:bodyDiv w:val="1"/>
      <w:marLeft w:val="0"/>
      <w:marRight w:val="0"/>
      <w:marTop w:val="0"/>
      <w:marBottom w:val="0"/>
      <w:divBdr>
        <w:top w:val="none" w:sz="0" w:space="0" w:color="auto"/>
        <w:left w:val="none" w:sz="0" w:space="0" w:color="auto"/>
        <w:bottom w:val="none" w:sz="0" w:space="0" w:color="auto"/>
        <w:right w:val="none" w:sz="0" w:space="0" w:color="auto"/>
      </w:divBdr>
    </w:div>
    <w:div w:id="672027825">
      <w:bodyDiv w:val="1"/>
      <w:marLeft w:val="0"/>
      <w:marRight w:val="0"/>
      <w:marTop w:val="0"/>
      <w:marBottom w:val="0"/>
      <w:divBdr>
        <w:top w:val="none" w:sz="0" w:space="0" w:color="auto"/>
        <w:left w:val="none" w:sz="0" w:space="0" w:color="auto"/>
        <w:bottom w:val="none" w:sz="0" w:space="0" w:color="auto"/>
        <w:right w:val="none" w:sz="0" w:space="0" w:color="auto"/>
      </w:divBdr>
    </w:div>
    <w:div w:id="673456849">
      <w:bodyDiv w:val="1"/>
      <w:marLeft w:val="0"/>
      <w:marRight w:val="0"/>
      <w:marTop w:val="0"/>
      <w:marBottom w:val="0"/>
      <w:divBdr>
        <w:top w:val="none" w:sz="0" w:space="0" w:color="auto"/>
        <w:left w:val="none" w:sz="0" w:space="0" w:color="auto"/>
        <w:bottom w:val="none" w:sz="0" w:space="0" w:color="auto"/>
        <w:right w:val="none" w:sz="0" w:space="0" w:color="auto"/>
      </w:divBdr>
    </w:div>
    <w:div w:id="675764209">
      <w:bodyDiv w:val="1"/>
      <w:marLeft w:val="0"/>
      <w:marRight w:val="0"/>
      <w:marTop w:val="0"/>
      <w:marBottom w:val="0"/>
      <w:divBdr>
        <w:top w:val="none" w:sz="0" w:space="0" w:color="auto"/>
        <w:left w:val="none" w:sz="0" w:space="0" w:color="auto"/>
        <w:bottom w:val="none" w:sz="0" w:space="0" w:color="auto"/>
        <w:right w:val="none" w:sz="0" w:space="0" w:color="auto"/>
      </w:divBdr>
    </w:div>
    <w:div w:id="682122699">
      <w:bodyDiv w:val="1"/>
      <w:marLeft w:val="0"/>
      <w:marRight w:val="0"/>
      <w:marTop w:val="0"/>
      <w:marBottom w:val="0"/>
      <w:divBdr>
        <w:top w:val="none" w:sz="0" w:space="0" w:color="auto"/>
        <w:left w:val="none" w:sz="0" w:space="0" w:color="auto"/>
        <w:bottom w:val="none" w:sz="0" w:space="0" w:color="auto"/>
        <w:right w:val="none" w:sz="0" w:space="0" w:color="auto"/>
      </w:divBdr>
    </w:div>
    <w:div w:id="686103857">
      <w:bodyDiv w:val="1"/>
      <w:marLeft w:val="0"/>
      <w:marRight w:val="0"/>
      <w:marTop w:val="0"/>
      <w:marBottom w:val="0"/>
      <w:divBdr>
        <w:top w:val="none" w:sz="0" w:space="0" w:color="auto"/>
        <w:left w:val="none" w:sz="0" w:space="0" w:color="auto"/>
        <w:bottom w:val="none" w:sz="0" w:space="0" w:color="auto"/>
        <w:right w:val="none" w:sz="0" w:space="0" w:color="auto"/>
      </w:divBdr>
    </w:div>
    <w:div w:id="689337147">
      <w:bodyDiv w:val="1"/>
      <w:marLeft w:val="0"/>
      <w:marRight w:val="0"/>
      <w:marTop w:val="0"/>
      <w:marBottom w:val="0"/>
      <w:divBdr>
        <w:top w:val="none" w:sz="0" w:space="0" w:color="auto"/>
        <w:left w:val="none" w:sz="0" w:space="0" w:color="auto"/>
        <w:bottom w:val="none" w:sz="0" w:space="0" w:color="auto"/>
        <w:right w:val="none" w:sz="0" w:space="0" w:color="auto"/>
      </w:divBdr>
    </w:div>
    <w:div w:id="689600837">
      <w:bodyDiv w:val="1"/>
      <w:marLeft w:val="0"/>
      <w:marRight w:val="0"/>
      <w:marTop w:val="0"/>
      <w:marBottom w:val="0"/>
      <w:divBdr>
        <w:top w:val="none" w:sz="0" w:space="0" w:color="auto"/>
        <w:left w:val="none" w:sz="0" w:space="0" w:color="auto"/>
        <w:bottom w:val="none" w:sz="0" w:space="0" w:color="auto"/>
        <w:right w:val="none" w:sz="0" w:space="0" w:color="auto"/>
      </w:divBdr>
    </w:div>
    <w:div w:id="708071811">
      <w:bodyDiv w:val="1"/>
      <w:marLeft w:val="0"/>
      <w:marRight w:val="0"/>
      <w:marTop w:val="0"/>
      <w:marBottom w:val="0"/>
      <w:divBdr>
        <w:top w:val="none" w:sz="0" w:space="0" w:color="auto"/>
        <w:left w:val="none" w:sz="0" w:space="0" w:color="auto"/>
        <w:bottom w:val="none" w:sz="0" w:space="0" w:color="auto"/>
        <w:right w:val="none" w:sz="0" w:space="0" w:color="auto"/>
      </w:divBdr>
    </w:div>
    <w:div w:id="708797152">
      <w:bodyDiv w:val="1"/>
      <w:marLeft w:val="0"/>
      <w:marRight w:val="0"/>
      <w:marTop w:val="0"/>
      <w:marBottom w:val="0"/>
      <w:divBdr>
        <w:top w:val="none" w:sz="0" w:space="0" w:color="auto"/>
        <w:left w:val="none" w:sz="0" w:space="0" w:color="auto"/>
        <w:bottom w:val="none" w:sz="0" w:space="0" w:color="auto"/>
        <w:right w:val="none" w:sz="0" w:space="0" w:color="auto"/>
      </w:divBdr>
    </w:div>
    <w:div w:id="709691322">
      <w:bodyDiv w:val="1"/>
      <w:marLeft w:val="0"/>
      <w:marRight w:val="0"/>
      <w:marTop w:val="0"/>
      <w:marBottom w:val="0"/>
      <w:divBdr>
        <w:top w:val="none" w:sz="0" w:space="0" w:color="auto"/>
        <w:left w:val="none" w:sz="0" w:space="0" w:color="auto"/>
        <w:bottom w:val="none" w:sz="0" w:space="0" w:color="auto"/>
        <w:right w:val="none" w:sz="0" w:space="0" w:color="auto"/>
      </w:divBdr>
    </w:div>
    <w:div w:id="710349738">
      <w:bodyDiv w:val="1"/>
      <w:marLeft w:val="0"/>
      <w:marRight w:val="0"/>
      <w:marTop w:val="0"/>
      <w:marBottom w:val="0"/>
      <w:divBdr>
        <w:top w:val="none" w:sz="0" w:space="0" w:color="auto"/>
        <w:left w:val="none" w:sz="0" w:space="0" w:color="auto"/>
        <w:bottom w:val="none" w:sz="0" w:space="0" w:color="auto"/>
        <w:right w:val="none" w:sz="0" w:space="0" w:color="auto"/>
      </w:divBdr>
    </w:div>
    <w:div w:id="710810343">
      <w:bodyDiv w:val="1"/>
      <w:marLeft w:val="0"/>
      <w:marRight w:val="0"/>
      <w:marTop w:val="0"/>
      <w:marBottom w:val="0"/>
      <w:divBdr>
        <w:top w:val="none" w:sz="0" w:space="0" w:color="auto"/>
        <w:left w:val="none" w:sz="0" w:space="0" w:color="auto"/>
        <w:bottom w:val="none" w:sz="0" w:space="0" w:color="auto"/>
        <w:right w:val="none" w:sz="0" w:space="0" w:color="auto"/>
      </w:divBdr>
    </w:div>
    <w:div w:id="722292577">
      <w:bodyDiv w:val="1"/>
      <w:marLeft w:val="0"/>
      <w:marRight w:val="0"/>
      <w:marTop w:val="0"/>
      <w:marBottom w:val="0"/>
      <w:divBdr>
        <w:top w:val="none" w:sz="0" w:space="0" w:color="auto"/>
        <w:left w:val="none" w:sz="0" w:space="0" w:color="auto"/>
        <w:bottom w:val="none" w:sz="0" w:space="0" w:color="auto"/>
        <w:right w:val="none" w:sz="0" w:space="0" w:color="auto"/>
      </w:divBdr>
    </w:div>
    <w:div w:id="724917675">
      <w:bodyDiv w:val="1"/>
      <w:marLeft w:val="0"/>
      <w:marRight w:val="0"/>
      <w:marTop w:val="0"/>
      <w:marBottom w:val="0"/>
      <w:divBdr>
        <w:top w:val="none" w:sz="0" w:space="0" w:color="auto"/>
        <w:left w:val="none" w:sz="0" w:space="0" w:color="auto"/>
        <w:bottom w:val="none" w:sz="0" w:space="0" w:color="auto"/>
        <w:right w:val="none" w:sz="0" w:space="0" w:color="auto"/>
      </w:divBdr>
    </w:div>
    <w:div w:id="725185783">
      <w:bodyDiv w:val="1"/>
      <w:marLeft w:val="0"/>
      <w:marRight w:val="0"/>
      <w:marTop w:val="0"/>
      <w:marBottom w:val="0"/>
      <w:divBdr>
        <w:top w:val="none" w:sz="0" w:space="0" w:color="auto"/>
        <w:left w:val="none" w:sz="0" w:space="0" w:color="auto"/>
        <w:bottom w:val="none" w:sz="0" w:space="0" w:color="auto"/>
        <w:right w:val="none" w:sz="0" w:space="0" w:color="auto"/>
      </w:divBdr>
    </w:div>
    <w:div w:id="730924638">
      <w:bodyDiv w:val="1"/>
      <w:marLeft w:val="0"/>
      <w:marRight w:val="0"/>
      <w:marTop w:val="0"/>
      <w:marBottom w:val="0"/>
      <w:divBdr>
        <w:top w:val="none" w:sz="0" w:space="0" w:color="auto"/>
        <w:left w:val="none" w:sz="0" w:space="0" w:color="auto"/>
        <w:bottom w:val="none" w:sz="0" w:space="0" w:color="auto"/>
        <w:right w:val="none" w:sz="0" w:space="0" w:color="auto"/>
      </w:divBdr>
    </w:div>
    <w:div w:id="731393040">
      <w:bodyDiv w:val="1"/>
      <w:marLeft w:val="0"/>
      <w:marRight w:val="0"/>
      <w:marTop w:val="0"/>
      <w:marBottom w:val="0"/>
      <w:divBdr>
        <w:top w:val="none" w:sz="0" w:space="0" w:color="auto"/>
        <w:left w:val="none" w:sz="0" w:space="0" w:color="auto"/>
        <w:bottom w:val="none" w:sz="0" w:space="0" w:color="auto"/>
        <w:right w:val="none" w:sz="0" w:space="0" w:color="auto"/>
      </w:divBdr>
    </w:div>
    <w:div w:id="736173940">
      <w:bodyDiv w:val="1"/>
      <w:marLeft w:val="0"/>
      <w:marRight w:val="0"/>
      <w:marTop w:val="0"/>
      <w:marBottom w:val="0"/>
      <w:divBdr>
        <w:top w:val="none" w:sz="0" w:space="0" w:color="auto"/>
        <w:left w:val="none" w:sz="0" w:space="0" w:color="auto"/>
        <w:bottom w:val="none" w:sz="0" w:space="0" w:color="auto"/>
        <w:right w:val="none" w:sz="0" w:space="0" w:color="auto"/>
      </w:divBdr>
    </w:div>
    <w:div w:id="739597324">
      <w:bodyDiv w:val="1"/>
      <w:marLeft w:val="0"/>
      <w:marRight w:val="0"/>
      <w:marTop w:val="0"/>
      <w:marBottom w:val="0"/>
      <w:divBdr>
        <w:top w:val="none" w:sz="0" w:space="0" w:color="auto"/>
        <w:left w:val="none" w:sz="0" w:space="0" w:color="auto"/>
        <w:bottom w:val="none" w:sz="0" w:space="0" w:color="auto"/>
        <w:right w:val="none" w:sz="0" w:space="0" w:color="auto"/>
      </w:divBdr>
    </w:div>
    <w:div w:id="741369358">
      <w:bodyDiv w:val="1"/>
      <w:marLeft w:val="0"/>
      <w:marRight w:val="0"/>
      <w:marTop w:val="0"/>
      <w:marBottom w:val="0"/>
      <w:divBdr>
        <w:top w:val="none" w:sz="0" w:space="0" w:color="auto"/>
        <w:left w:val="none" w:sz="0" w:space="0" w:color="auto"/>
        <w:bottom w:val="none" w:sz="0" w:space="0" w:color="auto"/>
        <w:right w:val="none" w:sz="0" w:space="0" w:color="auto"/>
      </w:divBdr>
    </w:div>
    <w:div w:id="745490362">
      <w:bodyDiv w:val="1"/>
      <w:marLeft w:val="0"/>
      <w:marRight w:val="0"/>
      <w:marTop w:val="0"/>
      <w:marBottom w:val="0"/>
      <w:divBdr>
        <w:top w:val="none" w:sz="0" w:space="0" w:color="auto"/>
        <w:left w:val="none" w:sz="0" w:space="0" w:color="auto"/>
        <w:bottom w:val="none" w:sz="0" w:space="0" w:color="auto"/>
        <w:right w:val="none" w:sz="0" w:space="0" w:color="auto"/>
      </w:divBdr>
    </w:div>
    <w:div w:id="752435990">
      <w:bodyDiv w:val="1"/>
      <w:marLeft w:val="0"/>
      <w:marRight w:val="0"/>
      <w:marTop w:val="0"/>
      <w:marBottom w:val="0"/>
      <w:divBdr>
        <w:top w:val="none" w:sz="0" w:space="0" w:color="auto"/>
        <w:left w:val="none" w:sz="0" w:space="0" w:color="auto"/>
        <w:bottom w:val="none" w:sz="0" w:space="0" w:color="auto"/>
        <w:right w:val="none" w:sz="0" w:space="0" w:color="auto"/>
      </w:divBdr>
    </w:div>
    <w:div w:id="752629464">
      <w:bodyDiv w:val="1"/>
      <w:marLeft w:val="0"/>
      <w:marRight w:val="0"/>
      <w:marTop w:val="0"/>
      <w:marBottom w:val="0"/>
      <w:divBdr>
        <w:top w:val="none" w:sz="0" w:space="0" w:color="auto"/>
        <w:left w:val="none" w:sz="0" w:space="0" w:color="auto"/>
        <w:bottom w:val="none" w:sz="0" w:space="0" w:color="auto"/>
        <w:right w:val="none" w:sz="0" w:space="0" w:color="auto"/>
      </w:divBdr>
    </w:div>
    <w:div w:id="754941840">
      <w:bodyDiv w:val="1"/>
      <w:marLeft w:val="0"/>
      <w:marRight w:val="0"/>
      <w:marTop w:val="0"/>
      <w:marBottom w:val="0"/>
      <w:divBdr>
        <w:top w:val="none" w:sz="0" w:space="0" w:color="auto"/>
        <w:left w:val="none" w:sz="0" w:space="0" w:color="auto"/>
        <w:bottom w:val="none" w:sz="0" w:space="0" w:color="auto"/>
        <w:right w:val="none" w:sz="0" w:space="0" w:color="auto"/>
      </w:divBdr>
    </w:div>
    <w:div w:id="759641779">
      <w:bodyDiv w:val="1"/>
      <w:marLeft w:val="0"/>
      <w:marRight w:val="0"/>
      <w:marTop w:val="0"/>
      <w:marBottom w:val="0"/>
      <w:divBdr>
        <w:top w:val="none" w:sz="0" w:space="0" w:color="auto"/>
        <w:left w:val="none" w:sz="0" w:space="0" w:color="auto"/>
        <w:bottom w:val="none" w:sz="0" w:space="0" w:color="auto"/>
        <w:right w:val="none" w:sz="0" w:space="0" w:color="auto"/>
      </w:divBdr>
    </w:div>
    <w:div w:id="760105154">
      <w:bodyDiv w:val="1"/>
      <w:marLeft w:val="0"/>
      <w:marRight w:val="0"/>
      <w:marTop w:val="0"/>
      <w:marBottom w:val="0"/>
      <w:divBdr>
        <w:top w:val="none" w:sz="0" w:space="0" w:color="auto"/>
        <w:left w:val="none" w:sz="0" w:space="0" w:color="auto"/>
        <w:bottom w:val="none" w:sz="0" w:space="0" w:color="auto"/>
        <w:right w:val="none" w:sz="0" w:space="0" w:color="auto"/>
      </w:divBdr>
    </w:div>
    <w:div w:id="764690787">
      <w:bodyDiv w:val="1"/>
      <w:marLeft w:val="0"/>
      <w:marRight w:val="0"/>
      <w:marTop w:val="0"/>
      <w:marBottom w:val="0"/>
      <w:divBdr>
        <w:top w:val="none" w:sz="0" w:space="0" w:color="auto"/>
        <w:left w:val="none" w:sz="0" w:space="0" w:color="auto"/>
        <w:bottom w:val="none" w:sz="0" w:space="0" w:color="auto"/>
        <w:right w:val="none" w:sz="0" w:space="0" w:color="auto"/>
      </w:divBdr>
    </w:div>
    <w:div w:id="765076315">
      <w:bodyDiv w:val="1"/>
      <w:marLeft w:val="0"/>
      <w:marRight w:val="0"/>
      <w:marTop w:val="0"/>
      <w:marBottom w:val="0"/>
      <w:divBdr>
        <w:top w:val="none" w:sz="0" w:space="0" w:color="auto"/>
        <w:left w:val="none" w:sz="0" w:space="0" w:color="auto"/>
        <w:bottom w:val="none" w:sz="0" w:space="0" w:color="auto"/>
        <w:right w:val="none" w:sz="0" w:space="0" w:color="auto"/>
      </w:divBdr>
    </w:div>
    <w:div w:id="768164002">
      <w:bodyDiv w:val="1"/>
      <w:marLeft w:val="0"/>
      <w:marRight w:val="0"/>
      <w:marTop w:val="0"/>
      <w:marBottom w:val="0"/>
      <w:divBdr>
        <w:top w:val="none" w:sz="0" w:space="0" w:color="auto"/>
        <w:left w:val="none" w:sz="0" w:space="0" w:color="auto"/>
        <w:bottom w:val="none" w:sz="0" w:space="0" w:color="auto"/>
        <w:right w:val="none" w:sz="0" w:space="0" w:color="auto"/>
      </w:divBdr>
    </w:div>
    <w:div w:id="769008019">
      <w:bodyDiv w:val="1"/>
      <w:marLeft w:val="0"/>
      <w:marRight w:val="0"/>
      <w:marTop w:val="0"/>
      <w:marBottom w:val="0"/>
      <w:divBdr>
        <w:top w:val="none" w:sz="0" w:space="0" w:color="auto"/>
        <w:left w:val="none" w:sz="0" w:space="0" w:color="auto"/>
        <w:bottom w:val="none" w:sz="0" w:space="0" w:color="auto"/>
        <w:right w:val="none" w:sz="0" w:space="0" w:color="auto"/>
      </w:divBdr>
    </w:div>
    <w:div w:id="773675122">
      <w:bodyDiv w:val="1"/>
      <w:marLeft w:val="0"/>
      <w:marRight w:val="0"/>
      <w:marTop w:val="0"/>
      <w:marBottom w:val="0"/>
      <w:divBdr>
        <w:top w:val="none" w:sz="0" w:space="0" w:color="auto"/>
        <w:left w:val="none" w:sz="0" w:space="0" w:color="auto"/>
        <w:bottom w:val="none" w:sz="0" w:space="0" w:color="auto"/>
        <w:right w:val="none" w:sz="0" w:space="0" w:color="auto"/>
      </w:divBdr>
    </w:div>
    <w:div w:id="788546113">
      <w:bodyDiv w:val="1"/>
      <w:marLeft w:val="0"/>
      <w:marRight w:val="0"/>
      <w:marTop w:val="0"/>
      <w:marBottom w:val="0"/>
      <w:divBdr>
        <w:top w:val="none" w:sz="0" w:space="0" w:color="auto"/>
        <w:left w:val="none" w:sz="0" w:space="0" w:color="auto"/>
        <w:bottom w:val="none" w:sz="0" w:space="0" w:color="auto"/>
        <w:right w:val="none" w:sz="0" w:space="0" w:color="auto"/>
      </w:divBdr>
    </w:div>
    <w:div w:id="794252924">
      <w:bodyDiv w:val="1"/>
      <w:marLeft w:val="0"/>
      <w:marRight w:val="0"/>
      <w:marTop w:val="0"/>
      <w:marBottom w:val="0"/>
      <w:divBdr>
        <w:top w:val="none" w:sz="0" w:space="0" w:color="auto"/>
        <w:left w:val="none" w:sz="0" w:space="0" w:color="auto"/>
        <w:bottom w:val="none" w:sz="0" w:space="0" w:color="auto"/>
        <w:right w:val="none" w:sz="0" w:space="0" w:color="auto"/>
      </w:divBdr>
    </w:div>
    <w:div w:id="799882284">
      <w:bodyDiv w:val="1"/>
      <w:marLeft w:val="0"/>
      <w:marRight w:val="0"/>
      <w:marTop w:val="0"/>
      <w:marBottom w:val="0"/>
      <w:divBdr>
        <w:top w:val="none" w:sz="0" w:space="0" w:color="auto"/>
        <w:left w:val="none" w:sz="0" w:space="0" w:color="auto"/>
        <w:bottom w:val="none" w:sz="0" w:space="0" w:color="auto"/>
        <w:right w:val="none" w:sz="0" w:space="0" w:color="auto"/>
      </w:divBdr>
    </w:div>
    <w:div w:id="801508014">
      <w:bodyDiv w:val="1"/>
      <w:marLeft w:val="0"/>
      <w:marRight w:val="0"/>
      <w:marTop w:val="0"/>
      <w:marBottom w:val="0"/>
      <w:divBdr>
        <w:top w:val="none" w:sz="0" w:space="0" w:color="auto"/>
        <w:left w:val="none" w:sz="0" w:space="0" w:color="auto"/>
        <w:bottom w:val="none" w:sz="0" w:space="0" w:color="auto"/>
        <w:right w:val="none" w:sz="0" w:space="0" w:color="auto"/>
      </w:divBdr>
    </w:div>
    <w:div w:id="802188719">
      <w:bodyDiv w:val="1"/>
      <w:marLeft w:val="0"/>
      <w:marRight w:val="0"/>
      <w:marTop w:val="0"/>
      <w:marBottom w:val="0"/>
      <w:divBdr>
        <w:top w:val="none" w:sz="0" w:space="0" w:color="auto"/>
        <w:left w:val="none" w:sz="0" w:space="0" w:color="auto"/>
        <w:bottom w:val="none" w:sz="0" w:space="0" w:color="auto"/>
        <w:right w:val="none" w:sz="0" w:space="0" w:color="auto"/>
      </w:divBdr>
    </w:div>
    <w:div w:id="820466177">
      <w:bodyDiv w:val="1"/>
      <w:marLeft w:val="0"/>
      <w:marRight w:val="0"/>
      <w:marTop w:val="0"/>
      <w:marBottom w:val="0"/>
      <w:divBdr>
        <w:top w:val="none" w:sz="0" w:space="0" w:color="auto"/>
        <w:left w:val="none" w:sz="0" w:space="0" w:color="auto"/>
        <w:bottom w:val="none" w:sz="0" w:space="0" w:color="auto"/>
        <w:right w:val="none" w:sz="0" w:space="0" w:color="auto"/>
      </w:divBdr>
    </w:div>
    <w:div w:id="829373256">
      <w:bodyDiv w:val="1"/>
      <w:marLeft w:val="0"/>
      <w:marRight w:val="0"/>
      <w:marTop w:val="0"/>
      <w:marBottom w:val="0"/>
      <w:divBdr>
        <w:top w:val="none" w:sz="0" w:space="0" w:color="auto"/>
        <w:left w:val="none" w:sz="0" w:space="0" w:color="auto"/>
        <w:bottom w:val="none" w:sz="0" w:space="0" w:color="auto"/>
        <w:right w:val="none" w:sz="0" w:space="0" w:color="auto"/>
      </w:divBdr>
    </w:div>
    <w:div w:id="830951855">
      <w:bodyDiv w:val="1"/>
      <w:marLeft w:val="0"/>
      <w:marRight w:val="0"/>
      <w:marTop w:val="0"/>
      <w:marBottom w:val="0"/>
      <w:divBdr>
        <w:top w:val="none" w:sz="0" w:space="0" w:color="auto"/>
        <w:left w:val="none" w:sz="0" w:space="0" w:color="auto"/>
        <w:bottom w:val="none" w:sz="0" w:space="0" w:color="auto"/>
        <w:right w:val="none" w:sz="0" w:space="0" w:color="auto"/>
      </w:divBdr>
    </w:div>
    <w:div w:id="835802717">
      <w:bodyDiv w:val="1"/>
      <w:marLeft w:val="0"/>
      <w:marRight w:val="0"/>
      <w:marTop w:val="0"/>
      <w:marBottom w:val="0"/>
      <w:divBdr>
        <w:top w:val="none" w:sz="0" w:space="0" w:color="auto"/>
        <w:left w:val="none" w:sz="0" w:space="0" w:color="auto"/>
        <w:bottom w:val="none" w:sz="0" w:space="0" w:color="auto"/>
        <w:right w:val="none" w:sz="0" w:space="0" w:color="auto"/>
      </w:divBdr>
    </w:div>
    <w:div w:id="838420578">
      <w:bodyDiv w:val="1"/>
      <w:marLeft w:val="0"/>
      <w:marRight w:val="0"/>
      <w:marTop w:val="0"/>
      <w:marBottom w:val="0"/>
      <w:divBdr>
        <w:top w:val="none" w:sz="0" w:space="0" w:color="auto"/>
        <w:left w:val="none" w:sz="0" w:space="0" w:color="auto"/>
        <w:bottom w:val="none" w:sz="0" w:space="0" w:color="auto"/>
        <w:right w:val="none" w:sz="0" w:space="0" w:color="auto"/>
      </w:divBdr>
    </w:div>
    <w:div w:id="857280090">
      <w:bodyDiv w:val="1"/>
      <w:marLeft w:val="0"/>
      <w:marRight w:val="0"/>
      <w:marTop w:val="0"/>
      <w:marBottom w:val="0"/>
      <w:divBdr>
        <w:top w:val="none" w:sz="0" w:space="0" w:color="auto"/>
        <w:left w:val="none" w:sz="0" w:space="0" w:color="auto"/>
        <w:bottom w:val="none" w:sz="0" w:space="0" w:color="auto"/>
        <w:right w:val="none" w:sz="0" w:space="0" w:color="auto"/>
      </w:divBdr>
    </w:div>
    <w:div w:id="862982970">
      <w:bodyDiv w:val="1"/>
      <w:marLeft w:val="0"/>
      <w:marRight w:val="0"/>
      <w:marTop w:val="0"/>
      <w:marBottom w:val="0"/>
      <w:divBdr>
        <w:top w:val="none" w:sz="0" w:space="0" w:color="auto"/>
        <w:left w:val="none" w:sz="0" w:space="0" w:color="auto"/>
        <w:bottom w:val="none" w:sz="0" w:space="0" w:color="auto"/>
        <w:right w:val="none" w:sz="0" w:space="0" w:color="auto"/>
      </w:divBdr>
    </w:div>
    <w:div w:id="864289096">
      <w:bodyDiv w:val="1"/>
      <w:marLeft w:val="0"/>
      <w:marRight w:val="0"/>
      <w:marTop w:val="0"/>
      <w:marBottom w:val="0"/>
      <w:divBdr>
        <w:top w:val="none" w:sz="0" w:space="0" w:color="auto"/>
        <w:left w:val="none" w:sz="0" w:space="0" w:color="auto"/>
        <w:bottom w:val="none" w:sz="0" w:space="0" w:color="auto"/>
        <w:right w:val="none" w:sz="0" w:space="0" w:color="auto"/>
      </w:divBdr>
    </w:div>
    <w:div w:id="867836844">
      <w:bodyDiv w:val="1"/>
      <w:marLeft w:val="0"/>
      <w:marRight w:val="0"/>
      <w:marTop w:val="0"/>
      <w:marBottom w:val="0"/>
      <w:divBdr>
        <w:top w:val="none" w:sz="0" w:space="0" w:color="auto"/>
        <w:left w:val="none" w:sz="0" w:space="0" w:color="auto"/>
        <w:bottom w:val="none" w:sz="0" w:space="0" w:color="auto"/>
        <w:right w:val="none" w:sz="0" w:space="0" w:color="auto"/>
      </w:divBdr>
    </w:div>
    <w:div w:id="874659845">
      <w:bodyDiv w:val="1"/>
      <w:marLeft w:val="0"/>
      <w:marRight w:val="0"/>
      <w:marTop w:val="0"/>
      <w:marBottom w:val="0"/>
      <w:divBdr>
        <w:top w:val="none" w:sz="0" w:space="0" w:color="auto"/>
        <w:left w:val="none" w:sz="0" w:space="0" w:color="auto"/>
        <w:bottom w:val="none" w:sz="0" w:space="0" w:color="auto"/>
        <w:right w:val="none" w:sz="0" w:space="0" w:color="auto"/>
      </w:divBdr>
    </w:div>
    <w:div w:id="876091520">
      <w:bodyDiv w:val="1"/>
      <w:marLeft w:val="0"/>
      <w:marRight w:val="0"/>
      <w:marTop w:val="0"/>
      <w:marBottom w:val="0"/>
      <w:divBdr>
        <w:top w:val="none" w:sz="0" w:space="0" w:color="auto"/>
        <w:left w:val="none" w:sz="0" w:space="0" w:color="auto"/>
        <w:bottom w:val="none" w:sz="0" w:space="0" w:color="auto"/>
        <w:right w:val="none" w:sz="0" w:space="0" w:color="auto"/>
      </w:divBdr>
    </w:div>
    <w:div w:id="914707365">
      <w:bodyDiv w:val="1"/>
      <w:marLeft w:val="0"/>
      <w:marRight w:val="0"/>
      <w:marTop w:val="0"/>
      <w:marBottom w:val="0"/>
      <w:divBdr>
        <w:top w:val="none" w:sz="0" w:space="0" w:color="auto"/>
        <w:left w:val="none" w:sz="0" w:space="0" w:color="auto"/>
        <w:bottom w:val="none" w:sz="0" w:space="0" w:color="auto"/>
        <w:right w:val="none" w:sz="0" w:space="0" w:color="auto"/>
      </w:divBdr>
    </w:div>
    <w:div w:id="925000754">
      <w:bodyDiv w:val="1"/>
      <w:marLeft w:val="0"/>
      <w:marRight w:val="0"/>
      <w:marTop w:val="0"/>
      <w:marBottom w:val="0"/>
      <w:divBdr>
        <w:top w:val="none" w:sz="0" w:space="0" w:color="auto"/>
        <w:left w:val="none" w:sz="0" w:space="0" w:color="auto"/>
        <w:bottom w:val="none" w:sz="0" w:space="0" w:color="auto"/>
        <w:right w:val="none" w:sz="0" w:space="0" w:color="auto"/>
      </w:divBdr>
    </w:div>
    <w:div w:id="926689384">
      <w:bodyDiv w:val="1"/>
      <w:marLeft w:val="0"/>
      <w:marRight w:val="0"/>
      <w:marTop w:val="0"/>
      <w:marBottom w:val="0"/>
      <w:divBdr>
        <w:top w:val="none" w:sz="0" w:space="0" w:color="auto"/>
        <w:left w:val="none" w:sz="0" w:space="0" w:color="auto"/>
        <w:bottom w:val="none" w:sz="0" w:space="0" w:color="auto"/>
        <w:right w:val="none" w:sz="0" w:space="0" w:color="auto"/>
      </w:divBdr>
    </w:div>
    <w:div w:id="927351310">
      <w:bodyDiv w:val="1"/>
      <w:marLeft w:val="0"/>
      <w:marRight w:val="0"/>
      <w:marTop w:val="0"/>
      <w:marBottom w:val="0"/>
      <w:divBdr>
        <w:top w:val="none" w:sz="0" w:space="0" w:color="auto"/>
        <w:left w:val="none" w:sz="0" w:space="0" w:color="auto"/>
        <w:bottom w:val="none" w:sz="0" w:space="0" w:color="auto"/>
        <w:right w:val="none" w:sz="0" w:space="0" w:color="auto"/>
      </w:divBdr>
    </w:div>
    <w:div w:id="928540753">
      <w:bodyDiv w:val="1"/>
      <w:marLeft w:val="0"/>
      <w:marRight w:val="0"/>
      <w:marTop w:val="0"/>
      <w:marBottom w:val="0"/>
      <w:divBdr>
        <w:top w:val="none" w:sz="0" w:space="0" w:color="auto"/>
        <w:left w:val="none" w:sz="0" w:space="0" w:color="auto"/>
        <w:bottom w:val="none" w:sz="0" w:space="0" w:color="auto"/>
        <w:right w:val="none" w:sz="0" w:space="0" w:color="auto"/>
      </w:divBdr>
    </w:div>
    <w:div w:id="935287969">
      <w:bodyDiv w:val="1"/>
      <w:marLeft w:val="0"/>
      <w:marRight w:val="0"/>
      <w:marTop w:val="0"/>
      <w:marBottom w:val="0"/>
      <w:divBdr>
        <w:top w:val="none" w:sz="0" w:space="0" w:color="auto"/>
        <w:left w:val="none" w:sz="0" w:space="0" w:color="auto"/>
        <w:bottom w:val="none" w:sz="0" w:space="0" w:color="auto"/>
        <w:right w:val="none" w:sz="0" w:space="0" w:color="auto"/>
      </w:divBdr>
    </w:div>
    <w:div w:id="942763879">
      <w:bodyDiv w:val="1"/>
      <w:marLeft w:val="0"/>
      <w:marRight w:val="0"/>
      <w:marTop w:val="0"/>
      <w:marBottom w:val="0"/>
      <w:divBdr>
        <w:top w:val="none" w:sz="0" w:space="0" w:color="auto"/>
        <w:left w:val="none" w:sz="0" w:space="0" w:color="auto"/>
        <w:bottom w:val="none" w:sz="0" w:space="0" w:color="auto"/>
        <w:right w:val="none" w:sz="0" w:space="0" w:color="auto"/>
      </w:divBdr>
    </w:div>
    <w:div w:id="967396020">
      <w:bodyDiv w:val="1"/>
      <w:marLeft w:val="0"/>
      <w:marRight w:val="0"/>
      <w:marTop w:val="0"/>
      <w:marBottom w:val="0"/>
      <w:divBdr>
        <w:top w:val="none" w:sz="0" w:space="0" w:color="auto"/>
        <w:left w:val="none" w:sz="0" w:space="0" w:color="auto"/>
        <w:bottom w:val="none" w:sz="0" w:space="0" w:color="auto"/>
        <w:right w:val="none" w:sz="0" w:space="0" w:color="auto"/>
      </w:divBdr>
    </w:div>
    <w:div w:id="969284162">
      <w:bodyDiv w:val="1"/>
      <w:marLeft w:val="0"/>
      <w:marRight w:val="0"/>
      <w:marTop w:val="0"/>
      <w:marBottom w:val="0"/>
      <w:divBdr>
        <w:top w:val="none" w:sz="0" w:space="0" w:color="auto"/>
        <w:left w:val="none" w:sz="0" w:space="0" w:color="auto"/>
        <w:bottom w:val="none" w:sz="0" w:space="0" w:color="auto"/>
        <w:right w:val="none" w:sz="0" w:space="0" w:color="auto"/>
      </w:divBdr>
    </w:div>
    <w:div w:id="970288985">
      <w:bodyDiv w:val="1"/>
      <w:marLeft w:val="0"/>
      <w:marRight w:val="0"/>
      <w:marTop w:val="0"/>
      <w:marBottom w:val="0"/>
      <w:divBdr>
        <w:top w:val="none" w:sz="0" w:space="0" w:color="auto"/>
        <w:left w:val="none" w:sz="0" w:space="0" w:color="auto"/>
        <w:bottom w:val="none" w:sz="0" w:space="0" w:color="auto"/>
        <w:right w:val="none" w:sz="0" w:space="0" w:color="auto"/>
      </w:divBdr>
    </w:div>
    <w:div w:id="994069455">
      <w:bodyDiv w:val="1"/>
      <w:marLeft w:val="0"/>
      <w:marRight w:val="0"/>
      <w:marTop w:val="0"/>
      <w:marBottom w:val="0"/>
      <w:divBdr>
        <w:top w:val="none" w:sz="0" w:space="0" w:color="auto"/>
        <w:left w:val="none" w:sz="0" w:space="0" w:color="auto"/>
        <w:bottom w:val="none" w:sz="0" w:space="0" w:color="auto"/>
        <w:right w:val="none" w:sz="0" w:space="0" w:color="auto"/>
      </w:divBdr>
    </w:div>
    <w:div w:id="996303862">
      <w:bodyDiv w:val="1"/>
      <w:marLeft w:val="0"/>
      <w:marRight w:val="0"/>
      <w:marTop w:val="0"/>
      <w:marBottom w:val="0"/>
      <w:divBdr>
        <w:top w:val="none" w:sz="0" w:space="0" w:color="auto"/>
        <w:left w:val="none" w:sz="0" w:space="0" w:color="auto"/>
        <w:bottom w:val="none" w:sz="0" w:space="0" w:color="auto"/>
        <w:right w:val="none" w:sz="0" w:space="0" w:color="auto"/>
      </w:divBdr>
    </w:div>
    <w:div w:id="1004818014">
      <w:bodyDiv w:val="1"/>
      <w:marLeft w:val="0"/>
      <w:marRight w:val="0"/>
      <w:marTop w:val="0"/>
      <w:marBottom w:val="0"/>
      <w:divBdr>
        <w:top w:val="none" w:sz="0" w:space="0" w:color="auto"/>
        <w:left w:val="none" w:sz="0" w:space="0" w:color="auto"/>
        <w:bottom w:val="none" w:sz="0" w:space="0" w:color="auto"/>
        <w:right w:val="none" w:sz="0" w:space="0" w:color="auto"/>
      </w:divBdr>
    </w:div>
    <w:div w:id="1008757151">
      <w:bodyDiv w:val="1"/>
      <w:marLeft w:val="0"/>
      <w:marRight w:val="0"/>
      <w:marTop w:val="0"/>
      <w:marBottom w:val="0"/>
      <w:divBdr>
        <w:top w:val="none" w:sz="0" w:space="0" w:color="auto"/>
        <w:left w:val="none" w:sz="0" w:space="0" w:color="auto"/>
        <w:bottom w:val="none" w:sz="0" w:space="0" w:color="auto"/>
        <w:right w:val="none" w:sz="0" w:space="0" w:color="auto"/>
      </w:divBdr>
    </w:div>
    <w:div w:id="1013335578">
      <w:bodyDiv w:val="1"/>
      <w:marLeft w:val="0"/>
      <w:marRight w:val="0"/>
      <w:marTop w:val="0"/>
      <w:marBottom w:val="0"/>
      <w:divBdr>
        <w:top w:val="none" w:sz="0" w:space="0" w:color="auto"/>
        <w:left w:val="none" w:sz="0" w:space="0" w:color="auto"/>
        <w:bottom w:val="none" w:sz="0" w:space="0" w:color="auto"/>
        <w:right w:val="none" w:sz="0" w:space="0" w:color="auto"/>
      </w:divBdr>
    </w:div>
    <w:div w:id="1014720734">
      <w:bodyDiv w:val="1"/>
      <w:marLeft w:val="0"/>
      <w:marRight w:val="0"/>
      <w:marTop w:val="0"/>
      <w:marBottom w:val="0"/>
      <w:divBdr>
        <w:top w:val="none" w:sz="0" w:space="0" w:color="auto"/>
        <w:left w:val="none" w:sz="0" w:space="0" w:color="auto"/>
        <w:bottom w:val="none" w:sz="0" w:space="0" w:color="auto"/>
        <w:right w:val="none" w:sz="0" w:space="0" w:color="auto"/>
      </w:divBdr>
    </w:div>
    <w:div w:id="1021052487">
      <w:bodyDiv w:val="1"/>
      <w:marLeft w:val="0"/>
      <w:marRight w:val="0"/>
      <w:marTop w:val="0"/>
      <w:marBottom w:val="0"/>
      <w:divBdr>
        <w:top w:val="none" w:sz="0" w:space="0" w:color="auto"/>
        <w:left w:val="none" w:sz="0" w:space="0" w:color="auto"/>
        <w:bottom w:val="none" w:sz="0" w:space="0" w:color="auto"/>
        <w:right w:val="none" w:sz="0" w:space="0" w:color="auto"/>
      </w:divBdr>
    </w:div>
    <w:div w:id="1023093250">
      <w:bodyDiv w:val="1"/>
      <w:marLeft w:val="0"/>
      <w:marRight w:val="0"/>
      <w:marTop w:val="0"/>
      <w:marBottom w:val="0"/>
      <w:divBdr>
        <w:top w:val="none" w:sz="0" w:space="0" w:color="auto"/>
        <w:left w:val="none" w:sz="0" w:space="0" w:color="auto"/>
        <w:bottom w:val="none" w:sz="0" w:space="0" w:color="auto"/>
        <w:right w:val="none" w:sz="0" w:space="0" w:color="auto"/>
      </w:divBdr>
    </w:div>
    <w:div w:id="1025790525">
      <w:bodyDiv w:val="1"/>
      <w:marLeft w:val="0"/>
      <w:marRight w:val="0"/>
      <w:marTop w:val="0"/>
      <w:marBottom w:val="0"/>
      <w:divBdr>
        <w:top w:val="none" w:sz="0" w:space="0" w:color="auto"/>
        <w:left w:val="none" w:sz="0" w:space="0" w:color="auto"/>
        <w:bottom w:val="none" w:sz="0" w:space="0" w:color="auto"/>
        <w:right w:val="none" w:sz="0" w:space="0" w:color="auto"/>
      </w:divBdr>
    </w:div>
    <w:div w:id="1027829159">
      <w:bodyDiv w:val="1"/>
      <w:marLeft w:val="0"/>
      <w:marRight w:val="0"/>
      <w:marTop w:val="0"/>
      <w:marBottom w:val="0"/>
      <w:divBdr>
        <w:top w:val="none" w:sz="0" w:space="0" w:color="auto"/>
        <w:left w:val="none" w:sz="0" w:space="0" w:color="auto"/>
        <w:bottom w:val="none" w:sz="0" w:space="0" w:color="auto"/>
        <w:right w:val="none" w:sz="0" w:space="0" w:color="auto"/>
      </w:divBdr>
    </w:div>
    <w:div w:id="1032651025">
      <w:bodyDiv w:val="1"/>
      <w:marLeft w:val="0"/>
      <w:marRight w:val="0"/>
      <w:marTop w:val="0"/>
      <w:marBottom w:val="0"/>
      <w:divBdr>
        <w:top w:val="none" w:sz="0" w:space="0" w:color="auto"/>
        <w:left w:val="none" w:sz="0" w:space="0" w:color="auto"/>
        <w:bottom w:val="none" w:sz="0" w:space="0" w:color="auto"/>
        <w:right w:val="none" w:sz="0" w:space="0" w:color="auto"/>
      </w:divBdr>
    </w:div>
    <w:div w:id="1037126481">
      <w:bodyDiv w:val="1"/>
      <w:marLeft w:val="0"/>
      <w:marRight w:val="0"/>
      <w:marTop w:val="0"/>
      <w:marBottom w:val="0"/>
      <w:divBdr>
        <w:top w:val="none" w:sz="0" w:space="0" w:color="auto"/>
        <w:left w:val="none" w:sz="0" w:space="0" w:color="auto"/>
        <w:bottom w:val="none" w:sz="0" w:space="0" w:color="auto"/>
        <w:right w:val="none" w:sz="0" w:space="0" w:color="auto"/>
      </w:divBdr>
    </w:div>
    <w:div w:id="1041437485">
      <w:bodyDiv w:val="1"/>
      <w:marLeft w:val="0"/>
      <w:marRight w:val="0"/>
      <w:marTop w:val="0"/>
      <w:marBottom w:val="0"/>
      <w:divBdr>
        <w:top w:val="none" w:sz="0" w:space="0" w:color="auto"/>
        <w:left w:val="none" w:sz="0" w:space="0" w:color="auto"/>
        <w:bottom w:val="none" w:sz="0" w:space="0" w:color="auto"/>
        <w:right w:val="none" w:sz="0" w:space="0" w:color="auto"/>
      </w:divBdr>
    </w:div>
    <w:div w:id="1042512438">
      <w:bodyDiv w:val="1"/>
      <w:marLeft w:val="0"/>
      <w:marRight w:val="0"/>
      <w:marTop w:val="0"/>
      <w:marBottom w:val="0"/>
      <w:divBdr>
        <w:top w:val="none" w:sz="0" w:space="0" w:color="auto"/>
        <w:left w:val="none" w:sz="0" w:space="0" w:color="auto"/>
        <w:bottom w:val="none" w:sz="0" w:space="0" w:color="auto"/>
        <w:right w:val="none" w:sz="0" w:space="0" w:color="auto"/>
      </w:divBdr>
    </w:div>
    <w:div w:id="1048069720">
      <w:bodyDiv w:val="1"/>
      <w:marLeft w:val="0"/>
      <w:marRight w:val="0"/>
      <w:marTop w:val="0"/>
      <w:marBottom w:val="0"/>
      <w:divBdr>
        <w:top w:val="none" w:sz="0" w:space="0" w:color="auto"/>
        <w:left w:val="none" w:sz="0" w:space="0" w:color="auto"/>
        <w:bottom w:val="none" w:sz="0" w:space="0" w:color="auto"/>
        <w:right w:val="none" w:sz="0" w:space="0" w:color="auto"/>
      </w:divBdr>
    </w:div>
    <w:div w:id="1048384901">
      <w:bodyDiv w:val="1"/>
      <w:marLeft w:val="0"/>
      <w:marRight w:val="0"/>
      <w:marTop w:val="0"/>
      <w:marBottom w:val="0"/>
      <w:divBdr>
        <w:top w:val="none" w:sz="0" w:space="0" w:color="auto"/>
        <w:left w:val="none" w:sz="0" w:space="0" w:color="auto"/>
        <w:bottom w:val="none" w:sz="0" w:space="0" w:color="auto"/>
        <w:right w:val="none" w:sz="0" w:space="0" w:color="auto"/>
      </w:divBdr>
    </w:div>
    <w:div w:id="1050425422">
      <w:bodyDiv w:val="1"/>
      <w:marLeft w:val="0"/>
      <w:marRight w:val="0"/>
      <w:marTop w:val="0"/>
      <w:marBottom w:val="0"/>
      <w:divBdr>
        <w:top w:val="none" w:sz="0" w:space="0" w:color="auto"/>
        <w:left w:val="none" w:sz="0" w:space="0" w:color="auto"/>
        <w:bottom w:val="none" w:sz="0" w:space="0" w:color="auto"/>
        <w:right w:val="none" w:sz="0" w:space="0" w:color="auto"/>
      </w:divBdr>
    </w:div>
    <w:div w:id="1052657877">
      <w:bodyDiv w:val="1"/>
      <w:marLeft w:val="0"/>
      <w:marRight w:val="0"/>
      <w:marTop w:val="0"/>
      <w:marBottom w:val="0"/>
      <w:divBdr>
        <w:top w:val="none" w:sz="0" w:space="0" w:color="auto"/>
        <w:left w:val="none" w:sz="0" w:space="0" w:color="auto"/>
        <w:bottom w:val="none" w:sz="0" w:space="0" w:color="auto"/>
        <w:right w:val="none" w:sz="0" w:space="0" w:color="auto"/>
      </w:divBdr>
    </w:div>
    <w:div w:id="1067612224">
      <w:bodyDiv w:val="1"/>
      <w:marLeft w:val="0"/>
      <w:marRight w:val="0"/>
      <w:marTop w:val="0"/>
      <w:marBottom w:val="0"/>
      <w:divBdr>
        <w:top w:val="none" w:sz="0" w:space="0" w:color="auto"/>
        <w:left w:val="none" w:sz="0" w:space="0" w:color="auto"/>
        <w:bottom w:val="none" w:sz="0" w:space="0" w:color="auto"/>
        <w:right w:val="none" w:sz="0" w:space="0" w:color="auto"/>
      </w:divBdr>
    </w:div>
    <w:div w:id="1068501093">
      <w:bodyDiv w:val="1"/>
      <w:marLeft w:val="0"/>
      <w:marRight w:val="0"/>
      <w:marTop w:val="0"/>
      <w:marBottom w:val="0"/>
      <w:divBdr>
        <w:top w:val="none" w:sz="0" w:space="0" w:color="auto"/>
        <w:left w:val="none" w:sz="0" w:space="0" w:color="auto"/>
        <w:bottom w:val="none" w:sz="0" w:space="0" w:color="auto"/>
        <w:right w:val="none" w:sz="0" w:space="0" w:color="auto"/>
      </w:divBdr>
    </w:div>
    <w:div w:id="1090353482">
      <w:bodyDiv w:val="1"/>
      <w:marLeft w:val="0"/>
      <w:marRight w:val="0"/>
      <w:marTop w:val="0"/>
      <w:marBottom w:val="0"/>
      <w:divBdr>
        <w:top w:val="none" w:sz="0" w:space="0" w:color="auto"/>
        <w:left w:val="none" w:sz="0" w:space="0" w:color="auto"/>
        <w:bottom w:val="none" w:sz="0" w:space="0" w:color="auto"/>
        <w:right w:val="none" w:sz="0" w:space="0" w:color="auto"/>
      </w:divBdr>
    </w:div>
    <w:div w:id="1094664433">
      <w:bodyDiv w:val="1"/>
      <w:marLeft w:val="0"/>
      <w:marRight w:val="0"/>
      <w:marTop w:val="0"/>
      <w:marBottom w:val="0"/>
      <w:divBdr>
        <w:top w:val="none" w:sz="0" w:space="0" w:color="auto"/>
        <w:left w:val="none" w:sz="0" w:space="0" w:color="auto"/>
        <w:bottom w:val="none" w:sz="0" w:space="0" w:color="auto"/>
        <w:right w:val="none" w:sz="0" w:space="0" w:color="auto"/>
      </w:divBdr>
    </w:div>
    <w:div w:id="1101725734">
      <w:bodyDiv w:val="1"/>
      <w:marLeft w:val="0"/>
      <w:marRight w:val="0"/>
      <w:marTop w:val="0"/>
      <w:marBottom w:val="0"/>
      <w:divBdr>
        <w:top w:val="none" w:sz="0" w:space="0" w:color="auto"/>
        <w:left w:val="none" w:sz="0" w:space="0" w:color="auto"/>
        <w:bottom w:val="none" w:sz="0" w:space="0" w:color="auto"/>
        <w:right w:val="none" w:sz="0" w:space="0" w:color="auto"/>
      </w:divBdr>
    </w:div>
    <w:div w:id="1107123043">
      <w:bodyDiv w:val="1"/>
      <w:marLeft w:val="0"/>
      <w:marRight w:val="0"/>
      <w:marTop w:val="0"/>
      <w:marBottom w:val="0"/>
      <w:divBdr>
        <w:top w:val="none" w:sz="0" w:space="0" w:color="auto"/>
        <w:left w:val="none" w:sz="0" w:space="0" w:color="auto"/>
        <w:bottom w:val="none" w:sz="0" w:space="0" w:color="auto"/>
        <w:right w:val="none" w:sz="0" w:space="0" w:color="auto"/>
      </w:divBdr>
    </w:div>
    <w:div w:id="1109664072">
      <w:bodyDiv w:val="1"/>
      <w:marLeft w:val="0"/>
      <w:marRight w:val="0"/>
      <w:marTop w:val="0"/>
      <w:marBottom w:val="0"/>
      <w:divBdr>
        <w:top w:val="none" w:sz="0" w:space="0" w:color="auto"/>
        <w:left w:val="none" w:sz="0" w:space="0" w:color="auto"/>
        <w:bottom w:val="none" w:sz="0" w:space="0" w:color="auto"/>
        <w:right w:val="none" w:sz="0" w:space="0" w:color="auto"/>
      </w:divBdr>
    </w:div>
    <w:div w:id="1121728111">
      <w:bodyDiv w:val="1"/>
      <w:marLeft w:val="0"/>
      <w:marRight w:val="0"/>
      <w:marTop w:val="0"/>
      <w:marBottom w:val="0"/>
      <w:divBdr>
        <w:top w:val="none" w:sz="0" w:space="0" w:color="auto"/>
        <w:left w:val="none" w:sz="0" w:space="0" w:color="auto"/>
        <w:bottom w:val="none" w:sz="0" w:space="0" w:color="auto"/>
        <w:right w:val="none" w:sz="0" w:space="0" w:color="auto"/>
      </w:divBdr>
    </w:div>
    <w:div w:id="1128939710">
      <w:bodyDiv w:val="1"/>
      <w:marLeft w:val="0"/>
      <w:marRight w:val="0"/>
      <w:marTop w:val="0"/>
      <w:marBottom w:val="0"/>
      <w:divBdr>
        <w:top w:val="none" w:sz="0" w:space="0" w:color="auto"/>
        <w:left w:val="none" w:sz="0" w:space="0" w:color="auto"/>
        <w:bottom w:val="none" w:sz="0" w:space="0" w:color="auto"/>
        <w:right w:val="none" w:sz="0" w:space="0" w:color="auto"/>
      </w:divBdr>
    </w:div>
    <w:div w:id="1131286719">
      <w:bodyDiv w:val="1"/>
      <w:marLeft w:val="0"/>
      <w:marRight w:val="0"/>
      <w:marTop w:val="0"/>
      <w:marBottom w:val="0"/>
      <w:divBdr>
        <w:top w:val="none" w:sz="0" w:space="0" w:color="auto"/>
        <w:left w:val="none" w:sz="0" w:space="0" w:color="auto"/>
        <w:bottom w:val="none" w:sz="0" w:space="0" w:color="auto"/>
        <w:right w:val="none" w:sz="0" w:space="0" w:color="auto"/>
      </w:divBdr>
    </w:div>
    <w:div w:id="1137527079">
      <w:bodyDiv w:val="1"/>
      <w:marLeft w:val="0"/>
      <w:marRight w:val="0"/>
      <w:marTop w:val="0"/>
      <w:marBottom w:val="0"/>
      <w:divBdr>
        <w:top w:val="none" w:sz="0" w:space="0" w:color="auto"/>
        <w:left w:val="none" w:sz="0" w:space="0" w:color="auto"/>
        <w:bottom w:val="none" w:sz="0" w:space="0" w:color="auto"/>
        <w:right w:val="none" w:sz="0" w:space="0" w:color="auto"/>
      </w:divBdr>
    </w:div>
    <w:div w:id="1139110694">
      <w:bodyDiv w:val="1"/>
      <w:marLeft w:val="0"/>
      <w:marRight w:val="0"/>
      <w:marTop w:val="0"/>
      <w:marBottom w:val="0"/>
      <w:divBdr>
        <w:top w:val="none" w:sz="0" w:space="0" w:color="auto"/>
        <w:left w:val="none" w:sz="0" w:space="0" w:color="auto"/>
        <w:bottom w:val="none" w:sz="0" w:space="0" w:color="auto"/>
        <w:right w:val="none" w:sz="0" w:space="0" w:color="auto"/>
      </w:divBdr>
    </w:div>
    <w:div w:id="1145047101">
      <w:bodyDiv w:val="1"/>
      <w:marLeft w:val="0"/>
      <w:marRight w:val="0"/>
      <w:marTop w:val="0"/>
      <w:marBottom w:val="0"/>
      <w:divBdr>
        <w:top w:val="none" w:sz="0" w:space="0" w:color="auto"/>
        <w:left w:val="none" w:sz="0" w:space="0" w:color="auto"/>
        <w:bottom w:val="none" w:sz="0" w:space="0" w:color="auto"/>
        <w:right w:val="none" w:sz="0" w:space="0" w:color="auto"/>
      </w:divBdr>
    </w:div>
    <w:div w:id="1151488131">
      <w:bodyDiv w:val="1"/>
      <w:marLeft w:val="0"/>
      <w:marRight w:val="0"/>
      <w:marTop w:val="0"/>
      <w:marBottom w:val="0"/>
      <w:divBdr>
        <w:top w:val="none" w:sz="0" w:space="0" w:color="auto"/>
        <w:left w:val="none" w:sz="0" w:space="0" w:color="auto"/>
        <w:bottom w:val="none" w:sz="0" w:space="0" w:color="auto"/>
        <w:right w:val="none" w:sz="0" w:space="0" w:color="auto"/>
      </w:divBdr>
    </w:div>
    <w:div w:id="1165130286">
      <w:bodyDiv w:val="1"/>
      <w:marLeft w:val="0"/>
      <w:marRight w:val="0"/>
      <w:marTop w:val="0"/>
      <w:marBottom w:val="0"/>
      <w:divBdr>
        <w:top w:val="none" w:sz="0" w:space="0" w:color="auto"/>
        <w:left w:val="none" w:sz="0" w:space="0" w:color="auto"/>
        <w:bottom w:val="none" w:sz="0" w:space="0" w:color="auto"/>
        <w:right w:val="none" w:sz="0" w:space="0" w:color="auto"/>
      </w:divBdr>
    </w:div>
    <w:div w:id="1177890382">
      <w:bodyDiv w:val="1"/>
      <w:marLeft w:val="0"/>
      <w:marRight w:val="0"/>
      <w:marTop w:val="0"/>
      <w:marBottom w:val="0"/>
      <w:divBdr>
        <w:top w:val="none" w:sz="0" w:space="0" w:color="auto"/>
        <w:left w:val="none" w:sz="0" w:space="0" w:color="auto"/>
        <w:bottom w:val="none" w:sz="0" w:space="0" w:color="auto"/>
        <w:right w:val="none" w:sz="0" w:space="0" w:color="auto"/>
      </w:divBdr>
    </w:div>
    <w:div w:id="1178499366">
      <w:bodyDiv w:val="1"/>
      <w:marLeft w:val="0"/>
      <w:marRight w:val="0"/>
      <w:marTop w:val="0"/>
      <w:marBottom w:val="0"/>
      <w:divBdr>
        <w:top w:val="none" w:sz="0" w:space="0" w:color="auto"/>
        <w:left w:val="none" w:sz="0" w:space="0" w:color="auto"/>
        <w:bottom w:val="none" w:sz="0" w:space="0" w:color="auto"/>
        <w:right w:val="none" w:sz="0" w:space="0" w:color="auto"/>
      </w:divBdr>
    </w:div>
    <w:div w:id="1182820997">
      <w:bodyDiv w:val="1"/>
      <w:marLeft w:val="0"/>
      <w:marRight w:val="0"/>
      <w:marTop w:val="0"/>
      <w:marBottom w:val="0"/>
      <w:divBdr>
        <w:top w:val="none" w:sz="0" w:space="0" w:color="auto"/>
        <w:left w:val="none" w:sz="0" w:space="0" w:color="auto"/>
        <w:bottom w:val="none" w:sz="0" w:space="0" w:color="auto"/>
        <w:right w:val="none" w:sz="0" w:space="0" w:color="auto"/>
      </w:divBdr>
    </w:div>
    <w:div w:id="1182891719">
      <w:bodyDiv w:val="1"/>
      <w:marLeft w:val="0"/>
      <w:marRight w:val="0"/>
      <w:marTop w:val="0"/>
      <w:marBottom w:val="0"/>
      <w:divBdr>
        <w:top w:val="none" w:sz="0" w:space="0" w:color="auto"/>
        <w:left w:val="none" w:sz="0" w:space="0" w:color="auto"/>
        <w:bottom w:val="none" w:sz="0" w:space="0" w:color="auto"/>
        <w:right w:val="none" w:sz="0" w:space="0" w:color="auto"/>
      </w:divBdr>
    </w:div>
    <w:div w:id="1183283932">
      <w:bodyDiv w:val="1"/>
      <w:marLeft w:val="0"/>
      <w:marRight w:val="0"/>
      <w:marTop w:val="0"/>
      <w:marBottom w:val="0"/>
      <w:divBdr>
        <w:top w:val="none" w:sz="0" w:space="0" w:color="auto"/>
        <w:left w:val="none" w:sz="0" w:space="0" w:color="auto"/>
        <w:bottom w:val="none" w:sz="0" w:space="0" w:color="auto"/>
        <w:right w:val="none" w:sz="0" w:space="0" w:color="auto"/>
      </w:divBdr>
    </w:div>
    <w:div w:id="1186988374">
      <w:bodyDiv w:val="1"/>
      <w:marLeft w:val="0"/>
      <w:marRight w:val="0"/>
      <w:marTop w:val="0"/>
      <w:marBottom w:val="0"/>
      <w:divBdr>
        <w:top w:val="none" w:sz="0" w:space="0" w:color="auto"/>
        <w:left w:val="none" w:sz="0" w:space="0" w:color="auto"/>
        <w:bottom w:val="none" w:sz="0" w:space="0" w:color="auto"/>
        <w:right w:val="none" w:sz="0" w:space="0" w:color="auto"/>
      </w:divBdr>
    </w:div>
    <w:div w:id="1187518331">
      <w:bodyDiv w:val="1"/>
      <w:marLeft w:val="0"/>
      <w:marRight w:val="0"/>
      <w:marTop w:val="0"/>
      <w:marBottom w:val="0"/>
      <w:divBdr>
        <w:top w:val="none" w:sz="0" w:space="0" w:color="auto"/>
        <w:left w:val="none" w:sz="0" w:space="0" w:color="auto"/>
        <w:bottom w:val="none" w:sz="0" w:space="0" w:color="auto"/>
        <w:right w:val="none" w:sz="0" w:space="0" w:color="auto"/>
      </w:divBdr>
    </w:div>
    <w:div w:id="1189760096">
      <w:bodyDiv w:val="1"/>
      <w:marLeft w:val="0"/>
      <w:marRight w:val="0"/>
      <w:marTop w:val="0"/>
      <w:marBottom w:val="0"/>
      <w:divBdr>
        <w:top w:val="none" w:sz="0" w:space="0" w:color="auto"/>
        <w:left w:val="none" w:sz="0" w:space="0" w:color="auto"/>
        <w:bottom w:val="none" w:sz="0" w:space="0" w:color="auto"/>
        <w:right w:val="none" w:sz="0" w:space="0" w:color="auto"/>
      </w:divBdr>
    </w:div>
    <w:div w:id="1190753789">
      <w:bodyDiv w:val="1"/>
      <w:marLeft w:val="0"/>
      <w:marRight w:val="0"/>
      <w:marTop w:val="0"/>
      <w:marBottom w:val="0"/>
      <w:divBdr>
        <w:top w:val="none" w:sz="0" w:space="0" w:color="auto"/>
        <w:left w:val="none" w:sz="0" w:space="0" w:color="auto"/>
        <w:bottom w:val="none" w:sz="0" w:space="0" w:color="auto"/>
        <w:right w:val="none" w:sz="0" w:space="0" w:color="auto"/>
      </w:divBdr>
    </w:div>
    <w:div w:id="1194422623">
      <w:bodyDiv w:val="1"/>
      <w:marLeft w:val="0"/>
      <w:marRight w:val="0"/>
      <w:marTop w:val="0"/>
      <w:marBottom w:val="0"/>
      <w:divBdr>
        <w:top w:val="none" w:sz="0" w:space="0" w:color="auto"/>
        <w:left w:val="none" w:sz="0" w:space="0" w:color="auto"/>
        <w:bottom w:val="none" w:sz="0" w:space="0" w:color="auto"/>
        <w:right w:val="none" w:sz="0" w:space="0" w:color="auto"/>
      </w:divBdr>
    </w:div>
    <w:div w:id="1194998488">
      <w:bodyDiv w:val="1"/>
      <w:marLeft w:val="0"/>
      <w:marRight w:val="0"/>
      <w:marTop w:val="0"/>
      <w:marBottom w:val="0"/>
      <w:divBdr>
        <w:top w:val="none" w:sz="0" w:space="0" w:color="auto"/>
        <w:left w:val="none" w:sz="0" w:space="0" w:color="auto"/>
        <w:bottom w:val="none" w:sz="0" w:space="0" w:color="auto"/>
        <w:right w:val="none" w:sz="0" w:space="0" w:color="auto"/>
      </w:divBdr>
    </w:div>
    <w:div w:id="1195656419">
      <w:bodyDiv w:val="1"/>
      <w:marLeft w:val="0"/>
      <w:marRight w:val="0"/>
      <w:marTop w:val="0"/>
      <w:marBottom w:val="0"/>
      <w:divBdr>
        <w:top w:val="none" w:sz="0" w:space="0" w:color="auto"/>
        <w:left w:val="none" w:sz="0" w:space="0" w:color="auto"/>
        <w:bottom w:val="none" w:sz="0" w:space="0" w:color="auto"/>
        <w:right w:val="none" w:sz="0" w:space="0" w:color="auto"/>
      </w:divBdr>
    </w:div>
    <w:div w:id="1201675102">
      <w:bodyDiv w:val="1"/>
      <w:marLeft w:val="0"/>
      <w:marRight w:val="0"/>
      <w:marTop w:val="0"/>
      <w:marBottom w:val="0"/>
      <w:divBdr>
        <w:top w:val="none" w:sz="0" w:space="0" w:color="auto"/>
        <w:left w:val="none" w:sz="0" w:space="0" w:color="auto"/>
        <w:bottom w:val="none" w:sz="0" w:space="0" w:color="auto"/>
        <w:right w:val="none" w:sz="0" w:space="0" w:color="auto"/>
      </w:divBdr>
    </w:div>
    <w:div w:id="1204247020">
      <w:bodyDiv w:val="1"/>
      <w:marLeft w:val="0"/>
      <w:marRight w:val="0"/>
      <w:marTop w:val="0"/>
      <w:marBottom w:val="0"/>
      <w:divBdr>
        <w:top w:val="none" w:sz="0" w:space="0" w:color="auto"/>
        <w:left w:val="none" w:sz="0" w:space="0" w:color="auto"/>
        <w:bottom w:val="none" w:sz="0" w:space="0" w:color="auto"/>
        <w:right w:val="none" w:sz="0" w:space="0" w:color="auto"/>
      </w:divBdr>
    </w:div>
    <w:div w:id="1207335107">
      <w:bodyDiv w:val="1"/>
      <w:marLeft w:val="0"/>
      <w:marRight w:val="0"/>
      <w:marTop w:val="0"/>
      <w:marBottom w:val="0"/>
      <w:divBdr>
        <w:top w:val="none" w:sz="0" w:space="0" w:color="auto"/>
        <w:left w:val="none" w:sz="0" w:space="0" w:color="auto"/>
        <w:bottom w:val="none" w:sz="0" w:space="0" w:color="auto"/>
        <w:right w:val="none" w:sz="0" w:space="0" w:color="auto"/>
      </w:divBdr>
    </w:div>
    <w:div w:id="1218012065">
      <w:bodyDiv w:val="1"/>
      <w:marLeft w:val="0"/>
      <w:marRight w:val="0"/>
      <w:marTop w:val="0"/>
      <w:marBottom w:val="0"/>
      <w:divBdr>
        <w:top w:val="none" w:sz="0" w:space="0" w:color="auto"/>
        <w:left w:val="none" w:sz="0" w:space="0" w:color="auto"/>
        <w:bottom w:val="none" w:sz="0" w:space="0" w:color="auto"/>
        <w:right w:val="none" w:sz="0" w:space="0" w:color="auto"/>
      </w:divBdr>
    </w:div>
    <w:div w:id="1218203231">
      <w:bodyDiv w:val="1"/>
      <w:marLeft w:val="0"/>
      <w:marRight w:val="0"/>
      <w:marTop w:val="0"/>
      <w:marBottom w:val="0"/>
      <w:divBdr>
        <w:top w:val="none" w:sz="0" w:space="0" w:color="auto"/>
        <w:left w:val="none" w:sz="0" w:space="0" w:color="auto"/>
        <w:bottom w:val="none" w:sz="0" w:space="0" w:color="auto"/>
        <w:right w:val="none" w:sz="0" w:space="0" w:color="auto"/>
      </w:divBdr>
    </w:div>
    <w:div w:id="1219586262">
      <w:bodyDiv w:val="1"/>
      <w:marLeft w:val="0"/>
      <w:marRight w:val="0"/>
      <w:marTop w:val="0"/>
      <w:marBottom w:val="0"/>
      <w:divBdr>
        <w:top w:val="none" w:sz="0" w:space="0" w:color="auto"/>
        <w:left w:val="none" w:sz="0" w:space="0" w:color="auto"/>
        <w:bottom w:val="none" w:sz="0" w:space="0" w:color="auto"/>
        <w:right w:val="none" w:sz="0" w:space="0" w:color="auto"/>
      </w:divBdr>
    </w:div>
    <w:div w:id="1232542911">
      <w:bodyDiv w:val="1"/>
      <w:marLeft w:val="0"/>
      <w:marRight w:val="0"/>
      <w:marTop w:val="0"/>
      <w:marBottom w:val="0"/>
      <w:divBdr>
        <w:top w:val="none" w:sz="0" w:space="0" w:color="auto"/>
        <w:left w:val="none" w:sz="0" w:space="0" w:color="auto"/>
        <w:bottom w:val="none" w:sz="0" w:space="0" w:color="auto"/>
        <w:right w:val="none" w:sz="0" w:space="0" w:color="auto"/>
      </w:divBdr>
    </w:div>
    <w:div w:id="1244030942">
      <w:bodyDiv w:val="1"/>
      <w:marLeft w:val="0"/>
      <w:marRight w:val="0"/>
      <w:marTop w:val="0"/>
      <w:marBottom w:val="0"/>
      <w:divBdr>
        <w:top w:val="none" w:sz="0" w:space="0" w:color="auto"/>
        <w:left w:val="none" w:sz="0" w:space="0" w:color="auto"/>
        <w:bottom w:val="none" w:sz="0" w:space="0" w:color="auto"/>
        <w:right w:val="none" w:sz="0" w:space="0" w:color="auto"/>
      </w:divBdr>
    </w:div>
    <w:div w:id="1247376719">
      <w:bodyDiv w:val="1"/>
      <w:marLeft w:val="0"/>
      <w:marRight w:val="0"/>
      <w:marTop w:val="0"/>
      <w:marBottom w:val="0"/>
      <w:divBdr>
        <w:top w:val="none" w:sz="0" w:space="0" w:color="auto"/>
        <w:left w:val="none" w:sz="0" w:space="0" w:color="auto"/>
        <w:bottom w:val="none" w:sz="0" w:space="0" w:color="auto"/>
        <w:right w:val="none" w:sz="0" w:space="0" w:color="auto"/>
      </w:divBdr>
    </w:div>
    <w:div w:id="1256549721">
      <w:bodyDiv w:val="1"/>
      <w:marLeft w:val="0"/>
      <w:marRight w:val="0"/>
      <w:marTop w:val="0"/>
      <w:marBottom w:val="0"/>
      <w:divBdr>
        <w:top w:val="none" w:sz="0" w:space="0" w:color="auto"/>
        <w:left w:val="none" w:sz="0" w:space="0" w:color="auto"/>
        <w:bottom w:val="none" w:sz="0" w:space="0" w:color="auto"/>
        <w:right w:val="none" w:sz="0" w:space="0" w:color="auto"/>
      </w:divBdr>
    </w:div>
    <w:div w:id="1263225130">
      <w:bodyDiv w:val="1"/>
      <w:marLeft w:val="0"/>
      <w:marRight w:val="0"/>
      <w:marTop w:val="0"/>
      <w:marBottom w:val="0"/>
      <w:divBdr>
        <w:top w:val="none" w:sz="0" w:space="0" w:color="auto"/>
        <w:left w:val="none" w:sz="0" w:space="0" w:color="auto"/>
        <w:bottom w:val="none" w:sz="0" w:space="0" w:color="auto"/>
        <w:right w:val="none" w:sz="0" w:space="0" w:color="auto"/>
      </w:divBdr>
    </w:div>
    <w:div w:id="1264336159">
      <w:bodyDiv w:val="1"/>
      <w:marLeft w:val="0"/>
      <w:marRight w:val="0"/>
      <w:marTop w:val="0"/>
      <w:marBottom w:val="0"/>
      <w:divBdr>
        <w:top w:val="none" w:sz="0" w:space="0" w:color="auto"/>
        <w:left w:val="none" w:sz="0" w:space="0" w:color="auto"/>
        <w:bottom w:val="none" w:sz="0" w:space="0" w:color="auto"/>
        <w:right w:val="none" w:sz="0" w:space="0" w:color="auto"/>
      </w:divBdr>
    </w:div>
    <w:div w:id="1275551810">
      <w:bodyDiv w:val="1"/>
      <w:marLeft w:val="0"/>
      <w:marRight w:val="0"/>
      <w:marTop w:val="0"/>
      <w:marBottom w:val="0"/>
      <w:divBdr>
        <w:top w:val="none" w:sz="0" w:space="0" w:color="auto"/>
        <w:left w:val="none" w:sz="0" w:space="0" w:color="auto"/>
        <w:bottom w:val="none" w:sz="0" w:space="0" w:color="auto"/>
        <w:right w:val="none" w:sz="0" w:space="0" w:color="auto"/>
      </w:divBdr>
    </w:div>
    <w:div w:id="1290432384">
      <w:bodyDiv w:val="1"/>
      <w:marLeft w:val="0"/>
      <w:marRight w:val="0"/>
      <w:marTop w:val="0"/>
      <w:marBottom w:val="0"/>
      <w:divBdr>
        <w:top w:val="none" w:sz="0" w:space="0" w:color="auto"/>
        <w:left w:val="none" w:sz="0" w:space="0" w:color="auto"/>
        <w:bottom w:val="none" w:sz="0" w:space="0" w:color="auto"/>
        <w:right w:val="none" w:sz="0" w:space="0" w:color="auto"/>
      </w:divBdr>
    </w:div>
    <w:div w:id="1293633223">
      <w:bodyDiv w:val="1"/>
      <w:marLeft w:val="0"/>
      <w:marRight w:val="0"/>
      <w:marTop w:val="0"/>
      <w:marBottom w:val="0"/>
      <w:divBdr>
        <w:top w:val="none" w:sz="0" w:space="0" w:color="auto"/>
        <w:left w:val="none" w:sz="0" w:space="0" w:color="auto"/>
        <w:bottom w:val="none" w:sz="0" w:space="0" w:color="auto"/>
        <w:right w:val="none" w:sz="0" w:space="0" w:color="auto"/>
      </w:divBdr>
    </w:div>
    <w:div w:id="1294287568">
      <w:bodyDiv w:val="1"/>
      <w:marLeft w:val="0"/>
      <w:marRight w:val="0"/>
      <w:marTop w:val="0"/>
      <w:marBottom w:val="0"/>
      <w:divBdr>
        <w:top w:val="none" w:sz="0" w:space="0" w:color="auto"/>
        <w:left w:val="none" w:sz="0" w:space="0" w:color="auto"/>
        <w:bottom w:val="none" w:sz="0" w:space="0" w:color="auto"/>
        <w:right w:val="none" w:sz="0" w:space="0" w:color="auto"/>
      </w:divBdr>
    </w:div>
    <w:div w:id="1299187629">
      <w:bodyDiv w:val="1"/>
      <w:marLeft w:val="0"/>
      <w:marRight w:val="0"/>
      <w:marTop w:val="0"/>
      <w:marBottom w:val="0"/>
      <w:divBdr>
        <w:top w:val="none" w:sz="0" w:space="0" w:color="auto"/>
        <w:left w:val="none" w:sz="0" w:space="0" w:color="auto"/>
        <w:bottom w:val="none" w:sz="0" w:space="0" w:color="auto"/>
        <w:right w:val="none" w:sz="0" w:space="0" w:color="auto"/>
      </w:divBdr>
    </w:div>
    <w:div w:id="1304777488">
      <w:bodyDiv w:val="1"/>
      <w:marLeft w:val="0"/>
      <w:marRight w:val="0"/>
      <w:marTop w:val="0"/>
      <w:marBottom w:val="0"/>
      <w:divBdr>
        <w:top w:val="none" w:sz="0" w:space="0" w:color="auto"/>
        <w:left w:val="none" w:sz="0" w:space="0" w:color="auto"/>
        <w:bottom w:val="none" w:sz="0" w:space="0" w:color="auto"/>
        <w:right w:val="none" w:sz="0" w:space="0" w:color="auto"/>
      </w:divBdr>
    </w:div>
    <w:div w:id="1312784339">
      <w:bodyDiv w:val="1"/>
      <w:marLeft w:val="0"/>
      <w:marRight w:val="0"/>
      <w:marTop w:val="0"/>
      <w:marBottom w:val="0"/>
      <w:divBdr>
        <w:top w:val="none" w:sz="0" w:space="0" w:color="auto"/>
        <w:left w:val="none" w:sz="0" w:space="0" w:color="auto"/>
        <w:bottom w:val="none" w:sz="0" w:space="0" w:color="auto"/>
        <w:right w:val="none" w:sz="0" w:space="0" w:color="auto"/>
      </w:divBdr>
    </w:div>
    <w:div w:id="1327368911">
      <w:bodyDiv w:val="1"/>
      <w:marLeft w:val="0"/>
      <w:marRight w:val="0"/>
      <w:marTop w:val="0"/>
      <w:marBottom w:val="0"/>
      <w:divBdr>
        <w:top w:val="none" w:sz="0" w:space="0" w:color="auto"/>
        <w:left w:val="none" w:sz="0" w:space="0" w:color="auto"/>
        <w:bottom w:val="none" w:sz="0" w:space="0" w:color="auto"/>
        <w:right w:val="none" w:sz="0" w:space="0" w:color="auto"/>
      </w:divBdr>
    </w:div>
    <w:div w:id="1329942226">
      <w:bodyDiv w:val="1"/>
      <w:marLeft w:val="0"/>
      <w:marRight w:val="0"/>
      <w:marTop w:val="0"/>
      <w:marBottom w:val="0"/>
      <w:divBdr>
        <w:top w:val="none" w:sz="0" w:space="0" w:color="auto"/>
        <w:left w:val="none" w:sz="0" w:space="0" w:color="auto"/>
        <w:bottom w:val="none" w:sz="0" w:space="0" w:color="auto"/>
        <w:right w:val="none" w:sz="0" w:space="0" w:color="auto"/>
      </w:divBdr>
    </w:div>
    <w:div w:id="1333492291">
      <w:bodyDiv w:val="1"/>
      <w:marLeft w:val="0"/>
      <w:marRight w:val="0"/>
      <w:marTop w:val="0"/>
      <w:marBottom w:val="0"/>
      <w:divBdr>
        <w:top w:val="none" w:sz="0" w:space="0" w:color="auto"/>
        <w:left w:val="none" w:sz="0" w:space="0" w:color="auto"/>
        <w:bottom w:val="none" w:sz="0" w:space="0" w:color="auto"/>
        <w:right w:val="none" w:sz="0" w:space="0" w:color="auto"/>
      </w:divBdr>
    </w:div>
    <w:div w:id="1335718744">
      <w:bodyDiv w:val="1"/>
      <w:marLeft w:val="0"/>
      <w:marRight w:val="0"/>
      <w:marTop w:val="0"/>
      <w:marBottom w:val="0"/>
      <w:divBdr>
        <w:top w:val="none" w:sz="0" w:space="0" w:color="auto"/>
        <w:left w:val="none" w:sz="0" w:space="0" w:color="auto"/>
        <w:bottom w:val="none" w:sz="0" w:space="0" w:color="auto"/>
        <w:right w:val="none" w:sz="0" w:space="0" w:color="auto"/>
      </w:divBdr>
    </w:div>
    <w:div w:id="1341081507">
      <w:bodyDiv w:val="1"/>
      <w:marLeft w:val="0"/>
      <w:marRight w:val="0"/>
      <w:marTop w:val="0"/>
      <w:marBottom w:val="0"/>
      <w:divBdr>
        <w:top w:val="none" w:sz="0" w:space="0" w:color="auto"/>
        <w:left w:val="none" w:sz="0" w:space="0" w:color="auto"/>
        <w:bottom w:val="none" w:sz="0" w:space="0" w:color="auto"/>
        <w:right w:val="none" w:sz="0" w:space="0" w:color="auto"/>
      </w:divBdr>
    </w:div>
    <w:div w:id="1349604913">
      <w:bodyDiv w:val="1"/>
      <w:marLeft w:val="0"/>
      <w:marRight w:val="0"/>
      <w:marTop w:val="0"/>
      <w:marBottom w:val="0"/>
      <w:divBdr>
        <w:top w:val="none" w:sz="0" w:space="0" w:color="auto"/>
        <w:left w:val="none" w:sz="0" w:space="0" w:color="auto"/>
        <w:bottom w:val="none" w:sz="0" w:space="0" w:color="auto"/>
        <w:right w:val="none" w:sz="0" w:space="0" w:color="auto"/>
      </w:divBdr>
    </w:div>
    <w:div w:id="1353384631">
      <w:bodyDiv w:val="1"/>
      <w:marLeft w:val="0"/>
      <w:marRight w:val="0"/>
      <w:marTop w:val="0"/>
      <w:marBottom w:val="0"/>
      <w:divBdr>
        <w:top w:val="none" w:sz="0" w:space="0" w:color="auto"/>
        <w:left w:val="none" w:sz="0" w:space="0" w:color="auto"/>
        <w:bottom w:val="none" w:sz="0" w:space="0" w:color="auto"/>
        <w:right w:val="none" w:sz="0" w:space="0" w:color="auto"/>
      </w:divBdr>
    </w:div>
    <w:div w:id="1358510526">
      <w:bodyDiv w:val="1"/>
      <w:marLeft w:val="0"/>
      <w:marRight w:val="0"/>
      <w:marTop w:val="0"/>
      <w:marBottom w:val="0"/>
      <w:divBdr>
        <w:top w:val="none" w:sz="0" w:space="0" w:color="auto"/>
        <w:left w:val="none" w:sz="0" w:space="0" w:color="auto"/>
        <w:bottom w:val="none" w:sz="0" w:space="0" w:color="auto"/>
        <w:right w:val="none" w:sz="0" w:space="0" w:color="auto"/>
      </w:divBdr>
    </w:div>
    <w:div w:id="1360280518">
      <w:bodyDiv w:val="1"/>
      <w:marLeft w:val="0"/>
      <w:marRight w:val="0"/>
      <w:marTop w:val="0"/>
      <w:marBottom w:val="0"/>
      <w:divBdr>
        <w:top w:val="none" w:sz="0" w:space="0" w:color="auto"/>
        <w:left w:val="none" w:sz="0" w:space="0" w:color="auto"/>
        <w:bottom w:val="none" w:sz="0" w:space="0" w:color="auto"/>
        <w:right w:val="none" w:sz="0" w:space="0" w:color="auto"/>
      </w:divBdr>
    </w:div>
    <w:div w:id="1365062807">
      <w:bodyDiv w:val="1"/>
      <w:marLeft w:val="0"/>
      <w:marRight w:val="0"/>
      <w:marTop w:val="0"/>
      <w:marBottom w:val="0"/>
      <w:divBdr>
        <w:top w:val="none" w:sz="0" w:space="0" w:color="auto"/>
        <w:left w:val="none" w:sz="0" w:space="0" w:color="auto"/>
        <w:bottom w:val="none" w:sz="0" w:space="0" w:color="auto"/>
        <w:right w:val="none" w:sz="0" w:space="0" w:color="auto"/>
      </w:divBdr>
    </w:div>
    <w:div w:id="1368410640">
      <w:bodyDiv w:val="1"/>
      <w:marLeft w:val="0"/>
      <w:marRight w:val="0"/>
      <w:marTop w:val="0"/>
      <w:marBottom w:val="0"/>
      <w:divBdr>
        <w:top w:val="none" w:sz="0" w:space="0" w:color="auto"/>
        <w:left w:val="none" w:sz="0" w:space="0" w:color="auto"/>
        <w:bottom w:val="none" w:sz="0" w:space="0" w:color="auto"/>
        <w:right w:val="none" w:sz="0" w:space="0" w:color="auto"/>
      </w:divBdr>
    </w:div>
    <w:div w:id="1375228220">
      <w:bodyDiv w:val="1"/>
      <w:marLeft w:val="0"/>
      <w:marRight w:val="0"/>
      <w:marTop w:val="0"/>
      <w:marBottom w:val="0"/>
      <w:divBdr>
        <w:top w:val="none" w:sz="0" w:space="0" w:color="auto"/>
        <w:left w:val="none" w:sz="0" w:space="0" w:color="auto"/>
        <w:bottom w:val="none" w:sz="0" w:space="0" w:color="auto"/>
        <w:right w:val="none" w:sz="0" w:space="0" w:color="auto"/>
      </w:divBdr>
    </w:div>
    <w:div w:id="1379360029">
      <w:bodyDiv w:val="1"/>
      <w:marLeft w:val="0"/>
      <w:marRight w:val="0"/>
      <w:marTop w:val="0"/>
      <w:marBottom w:val="0"/>
      <w:divBdr>
        <w:top w:val="none" w:sz="0" w:space="0" w:color="auto"/>
        <w:left w:val="none" w:sz="0" w:space="0" w:color="auto"/>
        <w:bottom w:val="none" w:sz="0" w:space="0" w:color="auto"/>
        <w:right w:val="none" w:sz="0" w:space="0" w:color="auto"/>
      </w:divBdr>
    </w:div>
    <w:div w:id="1381444104">
      <w:bodyDiv w:val="1"/>
      <w:marLeft w:val="0"/>
      <w:marRight w:val="0"/>
      <w:marTop w:val="0"/>
      <w:marBottom w:val="0"/>
      <w:divBdr>
        <w:top w:val="none" w:sz="0" w:space="0" w:color="auto"/>
        <w:left w:val="none" w:sz="0" w:space="0" w:color="auto"/>
        <w:bottom w:val="none" w:sz="0" w:space="0" w:color="auto"/>
        <w:right w:val="none" w:sz="0" w:space="0" w:color="auto"/>
      </w:divBdr>
    </w:div>
    <w:div w:id="1399667001">
      <w:bodyDiv w:val="1"/>
      <w:marLeft w:val="0"/>
      <w:marRight w:val="0"/>
      <w:marTop w:val="0"/>
      <w:marBottom w:val="0"/>
      <w:divBdr>
        <w:top w:val="none" w:sz="0" w:space="0" w:color="auto"/>
        <w:left w:val="none" w:sz="0" w:space="0" w:color="auto"/>
        <w:bottom w:val="none" w:sz="0" w:space="0" w:color="auto"/>
        <w:right w:val="none" w:sz="0" w:space="0" w:color="auto"/>
      </w:divBdr>
    </w:div>
    <w:div w:id="1402289989">
      <w:bodyDiv w:val="1"/>
      <w:marLeft w:val="0"/>
      <w:marRight w:val="0"/>
      <w:marTop w:val="0"/>
      <w:marBottom w:val="0"/>
      <w:divBdr>
        <w:top w:val="none" w:sz="0" w:space="0" w:color="auto"/>
        <w:left w:val="none" w:sz="0" w:space="0" w:color="auto"/>
        <w:bottom w:val="none" w:sz="0" w:space="0" w:color="auto"/>
        <w:right w:val="none" w:sz="0" w:space="0" w:color="auto"/>
      </w:divBdr>
    </w:div>
    <w:div w:id="1403680593">
      <w:bodyDiv w:val="1"/>
      <w:marLeft w:val="0"/>
      <w:marRight w:val="0"/>
      <w:marTop w:val="0"/>
      <w:marBottom w:val="0"/>
      <w:divBdr>
        <w:top w:val="none" w:sz="0" w:space="0" w:color="auto"/>
        <w:left w:val="none" w:sz="0" w:space="0" w:color="auto"/>
        <w:bottom w:val="none" w:sz="0" w:space="0" w:color="auto"/>
        <w:right w:val="none" w:sz="0" w:space="0" w:color="auto"/>
      </w:divBdr>
    </w:div>
    <w:div w:id="1409691383">
      <w:bodyDiv w:val="1"/>
      <w:marLeft w:val="0"/>
      <w:marRight w:val="0"/>
      <w:marTop w:val="0"/>
      <w:marBottom w:val="0"/>
      <w:divBdr>
        <w:top w:val="none" w:sz="0" w:space="0" w:color="auto"/>
        <w:left w:val="none" w:sz="0" w:space="0" w:color="auto"/>
        <w:bottom w:val="none" w:sz="0" w:space="0" w:color="auto"/>
        <w:right w:val="none" w:sz="0" w:space="0" w:color="auto"/>
      </w:divBdr>
    </w:div>
    <w:div w:id="1410731262">
      <w:bodyDiv w:val="1"/>
      <w:marLeft w:val="0"/>
      <w:marRight w:val="0"/>
      <w:marTop w:val="0"/>
      <w:marBottom w:val="0"/>
      <w:divBdr>
        <w:top w:val="none" w:sz="0" w:space="0" w:color="auto"/>
        <w:left w:val="none" w:sz="0" w:space="0" w:color="auto"/>
        <w:bottom w:val="none" w:sz="0" w:space="0" w:color="auto"/>
        <w:right w:val="none" w:sz="0" w:space="0" w:color="auto"/>
      </w:divBdr>
    </w:div>
    <w:div w:id="1415084298">
      <w:bodyDiv w:val="1"/>
      <w:marLeft w:val="0"/>
      <w:marRight w:val="0"/>
      <w:marTop w:val="0"/>
      <w:marBottom w:val="0"/>
      <w:divBdr>
        <w:top w:val="none" w:sz="0" w:space="0" w:color="auto"/>
        <w:left w:val="none" w:sz="0" w:space="0" w:color="auto"/>
        <w:bottom w:val="none" w:sz="0" w:space="0" w:color="auto"/>
        <w:right w:val="none" w:sz="0" w:space="0" w:color="auto"/>
      </w:divBdr>
    </w:div>
    <w:div w:id="1421414637">
      <w:bodyDiv w:val="1"/>
      <w:marLeft w:val="0"/>
      <w:marRight w:val="0"/>
      <w:marTop w:val="0"/>
      <w:marBottom w:val="0"/>
      <w:divBdr>
        <w:top w:val="none" w:sz="0" w:space="0" w:color="auto"/>
        <w:left w:val="none" w:sz="0" w:space="0" w:color="auto"/>
        <w:bottom w:val="none" w:sz="0" w:space="0" w:color="auto"/>
        <w:right w:val="none" w:sz="0" w:space="0" w:color="auto"/>
      </w:divBdr>
    </w:div>
    <w:div w:id="1423526982">
      <w:bodyDiv w:val="1"/>
      <w:marLeft w:val="0"/>
      <w:marRight w:val="0"/>
      <w:marTop w:val="0"/>
      <w:marBottom w:val="0"/>
      <w:divBdr>
        <w:top w:val="none" w:sz="0" w:space="0" w:color="auto"/>
        <w:left w:val="none" w:sz="0" w:space="0" w:color="auto"/>
        <w:bottom w:val="none" w:sz="0" w:space="0" w:color="auto"/>
        <w:right w:val="none" w:sz="0" w:space="0" w:color="auto"/>
      </w:divBdr>
    </w:div>
    <w:div w:id="1425225586">
      <w:bodyDiv w:val="1"/>
      <w:marLeft w:val="0"/>
      <w:marRight w:val="0"/>
      <w:marTop w:val="0"/>
      <w:marBottom w:val="0"/>
      <w:divBdr>
        <w:top w:val="none" w:sz="0" w:space="0" w:color="auto"/>
        <w:left w:val="none" w:sz="0" w:space="0" w:color="auto"/>
        <w:bottom w:val="none" w:sz="0" w:space="0" w:color="auto"/>
        <w:right w:val="none" w:sz="0" w:space="0" w:color="auto"/>
      </w:divBdr>
    </w:div>
    <w:div w:id="1431858107">
      <w:bodyDiv w:val="1"/>
      <w:marLeft w:val="0"/>
      <w:marRight w:val="0"/>
      <w:marTop w:val="0"/>
      <w:marBottom w:val="0"/>
      <w:divBdr>
        <w:top w:val="none" w:sz="0" w:space="0" w:color="auto"/>
        <w:left w:val="none" w:sz="0" w:space="0" w:color="auto"/>
        <w:bottom w:val="none" w:sz="0" w:space="0" w:color="auto"/>
        <w:right w:val="none" w:sz="0" w:space="0" w:color="auto"/>
      </w:divBdr>
    </w:div>
    <w:div w:id="1434550265">
      <w:bodyDiv w:val="1"/>
      <w:marLeft w:val="0"/>
      <w:marRight w:val="0"/>
      <w:marTop w:val="0"/>
      <w:marBottom w:val="0"/>
      <w:divBdr>
        <w:top w:val="none" w:sz="0" w:space="0" w:color="auto"/>
        <w:left w:val="none" w:sz="0" w:space="0" w:color="auto"/>
        <w:bottom w:val="none" w:sz="0" w:space="0" w:color="auto"/>
        <w:right w:val="none" w:sz="0" w:space="0" w:color="auto"/>
      </w:divBdr>
    </w:div>
    <w:div w:id="1437364621">
      <w:bodyDiv w:val="1"/>
      <w:marLeft w:val="0"/>
      <w:marRight w:val="0"/>
      <w:marTop w:val="0"/>
      <w:marBottom w:val="0"/>
      <w:divBdr>
        <w:top w:val="none" w:sz="0" w:space="0" w:color="auto"/>
        <w:left w:val="none" w:sz="0" w:space="0" w:color="auto"/>
        <w:bottom w:val="none" w:sz="0" w:space="0" w:color="auto"/>
        <w:right w:val="none" w:sz="0" w:space="0" w:color="auto"/>
      </w:divBdr>
    </w:div>
    <w:div w:id="1438912582">
      <w:bodyDiv w:val="1"/>
      <w:marLeft w:val="0"/>
      <w:marRight w:val="0"/>
      <w:marTop w:val="0"/>
      <w:marBottom w:val="0"/>
      <w:divBdr>
        <w:top w:val="none" w:sz="0" w:space="0" w:color="auto"/>
        <w:left w:val="none" w:sz="0" w:space="0" w:color="auto"/>
        <w:bottom w:val="none" w:sz="0" w:space="0" w:color="auto"/>
        <w:right w:val="none" w:sz="0" w:space="0" w:color="auto"/>
      </w:divBdr>
    </w:div>
    <w:div w:id="1445690576">
      <w:bodyDiv w:val="1"/>
      <w:marLeft w:val="0"/>
      <w:marRight w:val="0"/>
      <w:marTop w:val="0"/>
      <w:marBottom w:val="0"/>
      <w:divBdr>
        <w:top w:val="none" w:sz="0" w:space="0" w:color="auto"/>
        <w:left w:val="none" w:sz="0" w:space="0" w:color="auto"/>
        <w:bottom w:val="none" w:sz="0" w:space="0" w:color="auto"/>
        <w:right w:val="none" w:sz="0" w:space="0" w:color="auto"/>
      </w:divBdr>
    </w:div>
    <w:div w:id="1446315119">
      <w:bodyDiv w:val="1"/>
      <w:marLeft w:val="0"/>
      <w:marRight w:val="0"/>
      <w:marTop w:val="0"/>
      <w:marBottom w:val="0"/>
      <w:divBdr>
        <w:top w:val="none" w:sz="0" w:space="0" w:color="auto"/>
        <w:left w:val="none" w:sz="0" w:space="0" w:color="auto"/>
        <w:bottom w:val="none" w:sz="0" w:space="0" w:color="auto"/>
        <w:right w:val="none" w:sz="0" w:space="0" w:color="auto"/>
      </w:divBdr>
    </w:div>
    <w:div w:id="1459908983">
      <w:bodyDiv w:val="1"/>
      <w:marLeft w:val="0"/>
      <w:marRight w:val="0"/>
      <w:marTop w:val="0"/>
      <w:marBottom w:val="0"/>
      <w:divBdr>
        <w:top w:val="none" w:sz="0" w:space="0" w:color="auto"/>
        <w:left w:val="none" w:sz="0" w:space="0" w:color="auto"/>
        <w:bottom w:val="none" w:sz="0" w:space="0" w:color="auto"/>
        <w:right w:val="none" w:sz="0" w:space="0" w:color="auto"/>
      </w:divBdr>
    </w:div>
    <w:div w:id="1471635850">
      <w:bodyDiv w:val="1"/>
      <w:marLeft w:val="0"/>
      <w:marRight w:val="0"/>
      <w:marTop w:val="0"/>
      <w:marBottom w:val="0"/>
      <w:divBdr>
        <w:top w:val="none" w:sz="0" w:space="0" w:color="auto"/>
        <w:left w:val="none" w:sz="0" w:space="0" w:color="auto"/>
        <w:bottom w:val="none" w:sz="0" w:space="0" w:color="auto"/>
        <w:right w:val="none" w:sz="0" w:space="0" w:color="auto"/>
      </w:divBdr>
    </w:div>
    <w:div w:id="1473668086">
      <w:bodyDiv w:val="1"/>
      <w:marLeft w:val="0"/>
      <w:marRight w:val="0"/>
      <w:marTop w:val="0"/>
      <w:marBottom w:val="0"/>
      <w:divBdr>
        <w:top w:val="none" w:sz="0" w:space="0" w:color="auto"/>
        <w:left w:val="none" w:sz="0" w:space="0" w:color="auto"/>
        <w:bottom w:val="none" w:sz="0" w:space="0" w:color="auto"/>
        <w:right w:val="none" w:sz="0" w:space="0" w:color="auto"/>
      </w:divBdr>
    </w:div>
    <w:div w:id="1475293541">
      <w:bodyDiv w:val="1"/>
      <w:marLeft w:val="0"/>
      <w:marRight w:val="0"/>
      <w:marTop w:val="0"/>
      <w:marBottom w:val="0"/>
      <w:divBdr>
        <w:top w:val="none" w:sz="0" w:space="0" w:color="auto"/>
        <w:left w:val="none" w:sz="0" w:space="0" w:color="auto"/>
        <w:bottom w:val="none" w:sz="0" w:space="0" w:color="auto"/>
        <w:right w:val="none" w:sz="0" w:space="0" w:color="auto"/>
      </w:divBdr>
    </w:div>
    <w:div w:id="1478109805">
      <w:bodyDiv w:val="1"/>
      <w:marLeft w:val="0"/>
      <w:marRight w:val="0"/>
      <w:marTop w:val="0"/>
      <w:marBottom w:val="0"/>
      <w:divBdr>
        <w:top w:val="none" w:sz="0" w:space="0" w:color="auto"/>
        <w:left w:val="none" w:sz="0" w:space="0" w:color="auto"/>
        <w:bottom w:val="none" w:sz="0" w:space="0" w:color="auto"/>
        <w:right w:val="none" w:sz="0" w:space="0" w:color="auto"/>
      </w:divBdr>
    </w:div>
    <w:div w:id="1481727922">
      <w:bodyDiv w:val="1"/>
      <w:marLeft w:val="0"/>
      <w:marRight w:val="0"/>
      <w:marTop w:val="0"/>
      <w:marBottom w:val="0"/>
      <w:divBdr>
        <w:top w:val="none" w:sz="0" w:space="0" w:color="auto"/>
        <w:left w:val="none" w:sz="0" w:space="0" w:color="auto"/>
        <w:bottom w:val="none" w:sz="0" w:space="0" w:color="auto"/>
        <w:right w:val="none" w:sz="0" w:space="0" w:color="auto"/>
      </w:divBdr>
    </w:div>
    <w:div w:id="1483546194">
      <w:bodyDiv w:val="1"/>
      <w:marLeft w:val="0"/>
      <w:marRight w:val="0"/>
      <w:marTop w:val="0"/>
      <w:marBottom w:val="0"/>
      <w:divBdr>
        <w:top w:val="none" w:sz="0" w:space="0" w:color="auto"/>
        <w:left w:val="none" w:sz="0" w:space="0" w:color="auto"/>
        <w:bottom w:val="none" w:sz="0" w:space="0" w:color="auto"/>
        <w:right w:val="none" w:sz="0" w:space="0" w:color="auto"/>
      </w:divBdr>
    </w:div>
    <w:div w:id="1484613960">
      <w:bodyDiv w:val="1"/>
      <w:marLeft w:val="0"/>
      <w:marRight w:val="0"/>
      <w:marTop w:val="0"/>
      <w:marBottom w:val="0"/>
      <w:divBdr>
        <w:top w:val="none" w:sz="0" w:space="0" w:color="auto"/>
        <w:left w:val="none" w:sz="0" w:space="0" w:color="auto"/>
        <w:bottom w:val="none" w:sz="0" w:space="0" w:color="auto"/>
        <w:right w:val="none" w:sz="0" w:space="0" w:color="auto"/>
      </w:divBdr>
    </w:div>
    <w:div w:id="1484930295">
      <w:bodyDiv w:val="1"/>
      <w:marLeft w:val="0"/>
      <w:marRight w:val="0"/>
      <w:marTop w:val="0"/>
      <w:marBottom w:val="0"/>
      <w:divBdr>
        <w:top w:val="none" w:sz="0" w:space="0" w:color="auto"/>
        <w:left w:val="none" w:sz="0" w:space="0" w:color="auto"/>
        <w:bottom w:val="none" w:sz="0" w:space="0" w:color="auto"/>
        <w:right w:val="none" w:sz="0" w:space="0" w:color="auto"/>
      </w:divBdr>
    </w:div>
    <w:div w:id="1488207057">
      <w:bodyDiv w:val="1"/>
      <w:marLeft w:val="0"/>
      <w:marRight w:val="0"/>
      <w:marTop w:val="0"/>
      <w:marBottom w:val="0"/>
      <w:divBdr>
        <w:top w:val="none" w:sz="0" w:space="0" w:color="auto"/>
        <w:left w:val="none" w:sz="0" w:space="0" w:color="auto"/>
        <w:bottom w:val="none" w:sz="0" w:space="0" w:color="auto"/>
        <w:right w:val="none" w:sz="0" w:space="0" w:color="auto"/>
      </w:divBdr>
    </w:div>
    <w:div w:id="1494027166">
      <w:bodyDiv w:val="1"/>
      <w:marLeft w:val="0"/>
      <w:marRight w:val="0"/>
      <w:marTop w:val="0"/>
      <w:marBottom w:val="0"/>
      <w:divBdr>
        <w:top w:val="none" w:sz="0" w:space="0" w:color="auto"/>
        <w:left w:val="none" w:sz="0" w:space="0" w:color="auto"/>
        <w:bottom w:val="none" w:sz="0" w:space="0" w:color="auto"/>
        <w:right w:val="none" w:sz="0" w:space="0" w:color="auto"/>
      </w:divBdr>
    </w:div>
    <w:div w:id="1503618310">
      <w:bodyDiv w:val="1"/>
      <w:marLeft w:val="0"/>
      <w:marRight w:val="0"/>
      <w:marTop w:val="0"/>
      <w:marBottom w:val="0"/>
      <w:divBdr>
        <w:top w:val="none" w:sz="0" w:space="0" w:color="auto"/>
        <w:left w:val="none" w:sz="0" w:space="0" w:color="auto"/>
        <w:bottom w:val="none" w:sz="0" w:space="0" w:color="auto"/>
        <w:right w:val="none" w:sz="0" w:space="0" w:color="auto"/>
      </w:divBdr>
    </w:div>
    <w:div w:id="1508405133">
      <w:bodyDiv w:val="1"/>
      <w:marLeft w:val="0"/>
      <w:marRight w:val="0"/>
      <w:marTop w:val="0"/>
      <w:marBottom w:val="0"/>
      <w:divBdr>
        <w:top w:val="none" w:sz="0" w:space="0" w:color="auto"/>
        <w:left w:val="none" w:sz="0" w:space="0" w:color="auto"/>
        <w:bottom w:val="none" w:sz="0" w:space="0" w:color="auto"/>
        <w:right w:val="none" w:sz="0" w:space="0" w:color="auto"/>
      </w:divBdr>
    </w:div>
    <w:div w:id="1513493900">
      <w:bodyDiv w:val="1"/>
      <w:marLeft w:val="0"/>
      <w:marRight w:val="0"/>
      <w:marTop w:val="0"/>
      <w:marBottom w:val="0"/>
      <w:divBdr>
        <w:top w:val="none" w:sz="0" w:space="0" w:color="auto"/>
        <w:left w:val="none" w:sz="0" w:space="0" w:color="auto"/>
        <w:bottom w:val="none" w:sz="0" w:space="0" w:color="auto"/>
        <w:right w:val="none" w:sz="0" w:space="0" w:color="auto"/>
      </w:divBdr>
    </w:div>
    <w:div w:id="1514958958">
      <w:bodyDiv w:val="1"/>
      <w:marLeft w:val="0"/>
      <w:marRight w:val="0"/>
      <w:marTop w:val="0"/>
      <w:marBottom w:val="0"/>
      <w:divBdr>
        <w:top w:val="none" w:sz="0" w:space="0" w:color="auto"/>
        <w:left w:val="none" w:sz="0" w:space="0" w:color="auto"/>
        <w:bottom w:val="none" w:sz="0" w:space="0" w:color="auto"/>
        <w:right w:val="none" w:sz="0" w:space="0" w:color="auto"/>
      </w:divBdr>
    </w:div>
    <w:div w:id="1517302220">
      <w:bodyDiv w:val="1"/>
      <w:marLeft w:val="0"/>
      <w:marRight w:val="0"/>
      <w:marTop w:val="0"/>
      <w:marBottom w:val="0"/>
      <w:divBdr>
        <w:top w:val="none" w:sz="0" w:space="0" w:color="auto"/>
        <w:left w:val="none" w:sz="0" w:space="0" w:color="auto"/>
        <w:bottom w:val="none" w:sz="0" w:space="0" w:color="auto"/>
        <w:right w:val="none" w:sz="0" w:space="0" w:color="auto"/>
      </w:divBdr>
    </w:div>
    <w:div w:id="1534809207">
      <w:bodyDiv w:val="1"/>
      <w:marLeft w:val="0"/>
      <w:marRight w:val="0"/>
      <w:marTop w:val="0"/>
      <w:marBottom w:val="0"/>
      <w:divBdr>
        <w:top w:val="none" w:sz="0" w:space="0" w:color="auto"/>
        <w:left w:val="none" w:sz="0" w:space="0" w:color="auto"/>
        <w:bottom w:val="none" w:sz="0" w:space="0" w:color="auto"/>
        <w:right w:val="none" w:sz="0" w:space="0" w:color="auto"/>
      </w:divBdr>
    </w:div>
    <w:div w:id="1539973641">
      <w:bodyDiv w:val="1"/>
      <w:marLeft w:val="0"/>
      <w:marRight w:val="0"/>
      <w:marTop w:val="0"/>
      <w:marBottom w:val="0"/>
      <w:divBdr>
        <w:top w:val="none" w:sz="0" w:space="0" w:color="auto"/>
        <w:left w:val="none" w:sz="0" w:space="0" w:color="auto"/>
        <w:bottom w:val="none" w:sz="0" w:space="0" w:color="auto"/>
        <w:right w:val="none" w:sz="0" w:space="0" w:color="auto"/>
      </w:divBdr>
    </w:div>
    <w:div w:id="1541093566">
      <w:bodyDiv w:val="1"/>
      <w:marLeft w:val="0"/>
      <w:marRight w:val="0"/>
      <w:marTop w:val="0"/>
      <w:marBottom w:val="0"/>
      <w:divBdr>
        <w:top w:val="none" w:sz="0" w:space="0" w:color="auto"/>
        <w:left w:val="none" w:sz="0" w:space="0" w:color="auto"/>
        <w:bottom w:val="none" w:sz="0" w:space="0" w:color="auto"/>
        <w:right w:val="none" w:sz="0" w:space="0" w:color="auto"/>
      </w:divBdr>
    </w:div>
    <w:div w:id="1541935880">
      <w:bodyDiv w:val="1"/>
      <w:marLeft w:val="0"/>
      <w:marRight w:val="0"/>
      <w:marTop w:val="0"/>
      <w:marBottom w:val="0"/>
      <w:divBdr>
        <w:top w:val="none" w:sz="0" w:space="0" w:color="auto"/>
        <w:left w:val="none" w:sz="0" w:space="0" w:color="auto"/>
        <w:bottom w:val="none" w:sz="0" w:space="0" w:color="auto"/>
        <w:right w:val="none" w:sz="0" w:space="0" w:color="auto"/>
      </w:divBdr>
    </w:div>
    <w:div w:id="1543128021">
      <w:bodyDiv w:val="1"/>
      <w:marLeft w:val="0"/>
      <w:marRight w:val="0"/>
      <w:marTop w:val="0"/>
      <w:marBottom w:val="0"/>
      <w:divBdr>
        <w:top w:val="none" w:sz="0" w:space="0" w:color="auto"/>
        <w:left w:val="none" w:sz="0" w:space="0" w:color="auto"/>
        <w:bottom w:val="none" w:sz="0" w:space="0" w:color="auto"/>
        <w:right w:val="none" w:sz="0" w:space="0" w:color="auto"/>
      </w:divBdr>
    </w:div>
    <w:div w:id="1553038033">
      <w:bodyDiv w:val="1"/>
      <w:marLeft w:val="0"/>
      <w:marRight w:val="0"/>
      <w:marTop w:val="0"/>
      <w:marBottom w:val="0"/>
      <w:divBdr>
        <w:top w:val="none" w:sz="0" w:space="0" w:color="auto"/>
        <w:left w:val="none" w:sz="0" w:space="0" w:color="auto"/>
        <w:bottom w:val="none" w:sz="0" w:space="0" w:color="auto"/>
        <w:right w:val="none" w:sz="0" w:space="0" w:color="auto"/>
      </w:divBdr>
    </w:div>
    <w:div w:id="1557859089">
      <w:bodyDiv w:val="1"/>
      <w:marLeft w:val="0"/>
      <w:marRight w:val="0"/>
      <w:marTop w:val="0"/>
      <w:marBottom w:val="0"/>
      <w:divBdr>
        <w:top w:val="none" w:sz="0" w:space="0" w:color="auto"/>
        <w:left w:val="none" w:sz="0" w:space="0" w:color="auto"/>
        <w:bottom w:val="none" w:sz="0" w:space="0" w:color="auto"/>
        <w:right w:val="none" w:sz="0" w:space="0" w:color="auto"/>
      </w:divBdr>
    </w:div>
    <w:div w:id="1563635031">
      <w:bodyDiv w:val="1"/>
      <w:marLeft w:val="0"/>
      <w:marRight w:val="0"/>
      <w:marTop w:val="0"/>
      <w:marBottom w:val="0"/>
      <w:divBdr>
        <w:top w:val="none" w:sz="0" w:space="0" w:color="auto"/>
        <w:left w:val="none" w:sz="0" w:space="0" w:color="auto"/>
        <w:bottom w:val="none" w:sz="0" w:space="0" w:color="auto"/>
        <w:right w:val="none" w:sz="0" w:space="0" w:color="auto"/>
      </w:divBdr>
    </w:div>
    <w:div w:id="1564638150">
      <w:bodyDiv w:val="1"/>
      <w:marLeft w:val="0"/>
      <w:marRight w:val="0"/>
      <w:marTop w:val="0"/>
      <w:marBottom w:val="0"/>
      <w:divBdr>
        <w:top w:val="none" w:sz="0" w:space="0" w:color="auto"/>
        <w:left w:val="none" w:sz="0" w:space="0" w:color="auto"/>
        <w:bottom w:val="none" w:sz="0" w:space="0" w:color="auto"/>
        <w:right w:val="none" w:sz="0" w:space="0" w:color="auto"/>
      </w:divBdr>
    </w:div>
    <w:div w:id="1566255111">
      <w:bodyDiv w:val="1"/>
      <w:marLeft w:val="0"/>
      <w:marRight w:val="0"/>
      <w:marTop w:val="0"/>
      <w:marBottom w:val="0"/>
      <w:divBdr>
        <w:top w:val="none" w:sz="0" w:space="0" w:color="auto"/>
        <w:left w:val="none" w:sz="0" w:space="0" w:color="auto"/>
        <w:bottom w:val="none" w:sz="0" w:space="0" w:color="auto"/>
        <w:right w:val="none" w:sz="0" w:space="0" w:color="auto"/>
      </w:divBdr>
    </w:div>
    <w:div w:id="1579096092">
      <w:bodyDiv w:val="1"/>
      <w:marLeft w:val="0"/>
      <w:marRight w:val="0"/>
      <w:marTop w:val="0"/>
      <w:marBottom w:val="0"/>
      <w:divBdr>
        <w:top w:val="none" w:sz="0" w:space="0" w:color="auto"/>
        <w:left w:val="none" w:sz="0" w:space="0" w:color="auto"/>
        <w:bottom w:val="none" w:sz="0" w:space="0" w:color="auto"/>
        <w:right w:val="none" w:sz="0" w:space="0" w:color="auto"/>
      </w:divBdr>
    </w:div>
    <w:div w:id="1580477402">
      <w:bodyDiv w:val="1"/>
      <w:marLeft w:val="0"/>
      <w:marRight w:val="0"/>
      <w:marTop w:val="0"/>
      <w:marBottom w:val="0"/>
      <w:divBdr>
        <w:top w:val="none" w:sz="0" w:space="0" w:color="auto"/>
        <w:left w:val="none" w:sz="0" w:space="0" w:color="auto"/>
        <w:bottom w:val="none" w:sz="0" w:space="0" w:color="auto"/>
        <w:right w:val="none" w:sz="0" w:space="0" w:color="auto"/>
      </w:divBdr>
    </w:div>
    <w:div w:id="1583175349">
      <w:bodyDiv w:val="1"/>
      <w:marLeft w:val="0"/>
      <w:marRight w:val="0"/>
      <w:marTop w:val="0"/>
      <w:marBottom w:val="0"/>
      <w:divBdr>
        <w:top w:val="none" w:sz="0" w:space="0" w:color="auto"/>
        <w:left w:val="none" w:sz="0" w:space="0" w:color="auto"/>
        <w:bottom w:val="none" w:sz="0" w:space="0" w:color="auto"/>
        <w:right w:val="none" w:sz="0" w:space="0" w:color="auto"/>
      </w:divBdr>
    </w:div>
    <w:div w:id="1594826061">
      <w:bodyDiv w:val="1"/>
      <w:marLeft w:val="0"/>
      <w:marRight w:val="0"/>
      <w:marTop w:val="0"/>
      <w:marBottom w:val="0"/>
      <w:divBdr>
        <w:top w:val="none" w:sz="0" w:space="0" w:color="auto"/>
        <w:left w:val="none" w:sz="0" w:space="0" w:color="auto"/>
        <w:bottom w:val="none" w:sz="0" w:space="0" w:color="auto"/>
        <w:right w:val="none" w:sz="0" w:space="0" w:color="auto"/>
      </w:divBdr>
    </w:div>
    <w:div w:id="1596327538">
      <w:bodyDiv w:val="1"/>
      <w:marLeft w:val="0"/>
      <w:marRight w:val="0"/>
      <w:marTop w:val="0"/>
      <w:marBottom w:val="0"/>
      <w:divBdr>
        <w:top w:val="none" w:sz="0" w:space="0" w:color="auto"/>
        <w:left w:val="none" w:sz="0" w:space="0" w:color="auto"/>
        <w:bottom w:val="none" w:sz="0" w:space="0" w:color="auto"/>
        <w:right w:val="none" w:sz="0" w:space="0" w:color="auto"/>
      </w:divBdr>
    </w:div>
    <w:div w:id="1603994544">
      <w:bodyDiv w:val="1"/>
      <w:marLeft w:val="0"/>
      <w:marRight w:val="0"/>
      <w:marTop w:val="0"/>
      <w:marBottom w:val="0"/>
      <w:divBdr>
        <w:top w:val="none" w:sz="0" w:space="0" w:color="auto"/>
        <w:left w:val="none" w:sz="0" w:space="0" w:color="auto"/>
        <w:bottom w:val="none" w:sz="0" w:space="0" w:color="auto"/>
        <w:right w:val="none" w:sz="0" w:space="0" w:color="auto"/>
      </w:divBdr>
    </w:div>
    <w:div w:id="1605570560">
      <w:bodyDiv w:val="1"/>
      <w:marLeft w:val="0"/>
      <w:marRight w:val="0"/>
      <w:marTop w:val="0"/>
      <w:marBottom w:val="0"/>
      <w:divBdr>
        <w:top w:val="none" w:sz="0" w:space="0" w:color="auto"/>
        <w:left w:val="none" w:sz="0" w:space="0" w:color="auto"/>
        <w:bottom w:val="none" w:sz="0" w:space="0" w:color="auto"/>
        <w:right w:val="none" w:sz="0" w:space="0" w:color="auto"/>
      </w:divBdr>
    </w:div>
    <w:div w:id="1608810291">
      <w:bodyDiv w:val="1"/>
      <w:marLeft w:val="0"/>
      <w:marRight w:val="0"/>
      <w:marTop w:val="0"/>
      <w:marBottom w:val="0"/>
      <w:divBdr>
        <w:top w:val="none" w:sz="0" w:space="0" w:color="auto"/>
        <w:left w:val="none" w:sz="0" w:space="0" w:color="auto"/>
        <w:bottom w:val="none" w:sz="0" w:space="0" w:color="auto"/>
        <w:right w:val="none" w:sz="0" w:space="0" w:color="auto"/>
      </w:divBdr>
    </w:div>
    <w:div w:id="1618364417">
      <w:bodyDiv w:val="1"/>
      <w:marLeft w:val="0"/>
      <w:marRight w:val="0"/>
      <w:marTop w:val="0"/>
      <w:marBottom w:val="0"/>
      <w:divBdr>
        <w:top w:val="none" w:sz="0" w:space="0" w:color="auto"/>
        <w:left w:val="none" w:sz="0" w:space="0" w:color="auto"/>
        <w:bottom w:val="none" w:sz="0" w:space="0" w:color="auto"/>
        <w:right w:val="none" w:sz="0" w:space="0" w:color="auto"/>
      </w:divBdr>
    </w:div>
    <w:div w:id="1623684154">
      <w:bodyDiv w:val="1"/>
      <w:marLeft w:val="0"/>
      <w:marRight w:val="0"/>
      <w:marTop w:val="0"/>
      <w:marBottom w:val="0"/>
      <w:divBdr>
        <w:top w:val="none" w:sz="0" w:space="0" w:color="auto"/>
        <w:left w:val="none" w:sz="0" w:space="0" w:color="auto"/>
        <w:bottom w:val="none" w:sz="0" w:space="0" w:color="auto"/>
        <w:right w:val="none" w:sz="0" w:space="0" w:color="auto"/>
      </w:divBdr>
    </w:div>
    <w:div w:id="1638031843">
      <w:bodyDiv w:val="1"/>
      <w:marLeft w:val="0"/>
      <w:marRight w:val="0"/>
      <w:marTop w:val="0"/>
      <w:marBottom w:val="0"/>
      <w:divBdr>
        <w:top w:val="none" w:sz="0" w:space="0" w:color="auto"/>
        <w:left w:val="none" w:sz="0" w:space="0" w:color="auto"/>
        <w:bottom w:val="none" w:sz="0" w:space="0" w:color="auto"/>
        <w:right w:val="none" w:sz="0" w:space="0" w:color="auto"/>
      </w:divBdr>
    </w:div>
    <w:div w:id="1639996643">
      <w:bodyDiv w:val="1"/>
      <w:marLeft w:val="0"/>
      <w:marRight w:val="0"/>
      <w:marTop w:val="0"/>
      <w:marBottom w:val="0"/>
      <w:divBdr>
        <w:top w:val="none" w:sz="0" w:space="0" w:color="auto"/>
        <w:left w:val="none" w:sz="0" w:space="0" w:color="auto"/>
        <w:bottom w:val="none" w:sz="0" w:space="0" w:color="auto"/>
        <w:right w:val="none" w:sz="0" w:space="0" w:color="auto"/>
      </w:divBdr>
    </w:div>
    <w:div w:id="1642691515">
      <w:bodyDiv w:val="1"/>
      <w:marLeft w:val="0"/>
      <w:marRight w:val="0"/>
      <w:marTop w:val="0"/>
      <w:marBottom w:val="0"/>
      <w:divBdr>
        <w:top w:val="none" w:sz="0" w:space="0" w:color="auto"/>
        <w:left w:val="none" w:sz="0" w:space="0" w:color="auto"/>
        <w:bottom w:val="none" w:sz="0" w:space="0" w:color="auto"/>
        <w:right w:val="none" w:sz="0" w:space="0" w:color="auto"/>
      </w:divBdr>
    </w:div>
    <w:div w:id="1644768317">
      <w:bodyDiv w:val="1"/>
      <w:marLeft w:val="0"/>
      <w:marRight w:val="0"/>
      <w:marTop w:val="0"/>
      <w:marBottom w:val="0"/>
      <w:divBdr>
        <w:top w:val="none" w:sz="0" w:space="0" w:color="auto"/>
        <w:left w:val="none" w:sz="0" w:space="0" w:color="auto"/>
        <w:bottom w:val="none" w:sz="0" w:space="0" w:color="auto"/>
        <w:right w:val="none" w:sz="0" w:space="0" w:color="auto"/>
      </w:divBdr>
    </w:div>
    <w:div w:id="1654093576">
      <w:bodyDiv w:val="1"/>
      <w:marLeft w:val="0"/>
      <w:marRight w:val="0"/>
      <w:marTop w:val="0"/>
      <w:marBottom w:val="0"/>
      <w:divBdr>
        <w:top w:val="none" w:sz="0" w:space="0" w:color="auto"/>
        <w:left w:val="none" w:sz="0" w:space="0" w:color="auto"/>
        <w:bottom w:val="none" w:sz="0" w:space="0" w:color="auto"/>
        <w:right w:val="none" w:sz="0" w:space="0" w:color="auto"/>
      </w:divBdr>
    </w:div>
    <w:div w:id="1654598119">
      <w:bodyDiv w:val="1"/>
      <w:marLeft w:val="0"/>
      <w:marRight w:val="0"/>
      <w:marTop w:val="0"/>
      <w:marBottom w:val="0"/>
      <w:divBdr>
        <w:top w:val="none" w:sz="0" w:space="0" w:color="auto"/>
        <w:left w:val="none" w:sz="0" w:space="0" w:color="auto"/>
        <w:bottom w:val="none" w:sz="0" w:space="0" w:color="auto"/>
        <w:right w:val="none" w:sz="0" w:space="0" w:color="auto"/>
      </w:divBdr>
    </w:div>
    <w:div w:id="1657996886">
      <w:bodyDiv w:val="1"/>
      <w:marLeft w:val="0"/>
      <w:marRight w:val="0"/>
      <w:marTop w:val="0"/>
      <w:marBottom w:val="0"/>
      <w:divBdr>
        <w:top w:val="none" w:sz="0" w:space="0" w:color="auto"/>
        <w:left w:val="none" w:sz="0" w:space="0" w:color="auto"/>
        <w:bottom w:val="none" w:sz="0" w:space="0" w:color="auto"/>
        <w:right w:val="none" w:sz="0" w:space="0" w:color="auto"/>
      </w:divBdr>
    </w:div>
    <w:div w:id="1658916166">
      <w:bodyDiv w:val="1"/>
      <w:marLeft w:val="0"/>
      <w:marRight w:val="0"/>
      <w:marTop w:val="0"/>
      <w:marBottom w:val="0"/>
      <w:divBdr>
        <w:top w:val="none" w:sz="0" w:space="0" w:color="auto"/>
        <w:left w:val="none" w:sz="0" w:space="0" w:color="auto"/>
        <w:bottom w:val="none" w:sz="0" w:space="0" w:color="auto"/>
        <w:right w:val="none" w:sz="0" w:space="0" w:color="auto"/>
      </w:divBdr>
    </w:div>
    <w:div w:id="1678775569">
      <w:bodyDiv w:val="1"/>
      <w:marLeft w:val="0"/>
      <w:marRight w:val="0"/>
      <w:marTop w:val="0"/>
      <w:marBottom w:val="0"/>
      <w:divBdr>
        <w:top w:val="none" w:sz="0" w:space="0" w:color="auto"/>
        <w:left w:val="none" w:sz="0" w:space="0" w:color="auto"/>
        <w:bottom w:val="none" w:sz="0" w:space="0" w:color="auto"/>
        <w:right w:val="none" w:sz="0" w:space="0" w:color="auto"/>
      </w:divBdr>
    </w:div>
    <w:div w:id="1687515123">
      <w:bodyDiv w:val="1"/>
      <w:marLeft w:val="0"/>
      <w:marRight w:val="0"/>
      <w:marTop w:val="0"/>
      <w:marBottom w:val="0"/>
      <w:divBdr>
        <w:top w:val="none" w:sz="0" w:space="0" w:color="auto"/>
        <w:left w:val="none" w:sz="0" w:space="0" w:color="auto"/>
        <w:bottom w:val="none" w:sz="0" w:space="0" w:color="auto"/>
        <w:right w:val="none" w:sz="0" w:space="0" w:color="auto"/>
      </w:divBdr>
    </w:div>
    <w:div w:id="1692414588">
      <w:bodyDiv w:val="1"/>
      <w:marLeft w:val="0"/>
      <w:marRight w:val="0"/>
      <w:marTop w:val="0"/>
      <w:marBottom w:val="0"/>
      <w:divBdr>
        <w:top w:val="none" w:sz="0" w:space="0" w:color="auto"/>
        <w:left w:val="none" w:sz="0" w:space="0" w:color="auto"/>
        <w:bottom w:val="none" w:sz="0" w:space="0" w:color="auto"/>
        <w:right w:val="none" w:sz="0" w:space="0" w:color="auto"/>
      </w:divBdr>
    </w:div>
    <w:div w:id="1696467688">
      <w:bodyDiv w:val="1"/>
      <w:marLeft w:val="0"/>
      <w:marRight w:val="0"/>
      <w:marTop w:val="0"/>
      <w:marBottom w:val="0"/>
      <w:divBdr>
        <w:top w:val="none" w:sz="0" w:space="0" w:color="auto"/>
        <w:left w:val="none" w:sz="0" w:space="0" w:color="auto"/>
        <w:bottom w:val="none" w:sz="0" w:space="0" w:color="auto"/>
        <w:right w:val="none" w:sz="0" w:space="0" w:color="auto"/>
      </w:divBdr>
    </w:div>
    <w:div w:id="1704935402">
      <w:bodyDiv w:val="1"/>
      <w:marLeft w:val="0"/>
      <w:marRight w:val="0"/>
      <w:marTop w:val="0"/>
      <w:marBottom w:val="0"/>
      <w:divBdr>
        <w:top w:val="none" w:sz="0" w:space="0" w:color="auto"/>
        <w:left w:val="none" w:sz="0" w:space="0" w:color="auto"/>
        <w:bottom w:val="none" w:sz="0" w:space="0" w:color="auto"/>
        <w:right w:val="none" w:sz="0" w:space="0" w:color="auto"/>
      </w:divBdr>
    </w:div>
    <w:div w:id="1714496805">
      <w:bodyDiv w:val="1"/>
      <w:marLeft w:val="0"/>
      <w:marRight w:val="0"/>
      <w:marTop w:val="0"/>
      <w:marBottom w:val="0"/>
      <w:divBdr>
        <w:top w:val="none" w:sz="0" w:space="0" w:color="auto"/>
        <w:left w:val="none" w:sz="0" w:space="0" w:color="auto"/>
        <w:bottom w:val="none" w:sz="0" w:space="0" w:color="auto"/>
        <w:right w:val="none" w:sz="0" w:space="0" w:color="auto"/>
      </w:divBdr>
    </w:div>
    <w:div w:id="1715232748">
      <w:bodyDiv w:val="1"/>
      <w:marLeft w:val="0"/>
      <w:marRight w:val="0"/>
      <w:marTop w:val="0"/>
      <w:marBottom w:val="0"/>
      <w:divBdr>
        <w:top w:val="none" w:sz="0" w:space="0" w:color="auto"/>
        <w:left w:val="none" w:sz="0" w:space="0" w:color="auto"/>
        <w:bottom w:val="none" w:sz="0" w:space="0" w:color="auto"/>
        <w:right w:val="none" w:sz="0" w:space="0" w:color="auto"/>
      </w:divBdr>
    </w:div>
    <w:div w:id="1719281259">
      <w:bodyDiv w:val="1"/>
      <w:marLeft w:val="0"/>
      <w:marRight w:val="0"/>
      <w:marTop w:val="0"/>
      <w:marBottom w:val="0"/>
      <w:divBdr>
        <w:top w:val="none" w:sz="0" w:space="0" w:color="auto"/>
        <w:left w:val="none" w:sz="0" w:space="0" w:color="auto"/>
        <w:bottom w:val="none" w:sz="0" w:space="0" w:color="auto"/>
        <w:right w:val="none" w:sz="0" w:space="0" w:color="auto"/>
      </w:divBdr>
    </w:div>
    <w:div w:id="1720787995">
      <w:bodyDiv w:val="1"/>
      <w:marLeft w:val="0"/>
      <w:marRight w:val="0"/>
      <w:marTop w:val="0"/>
      <w:marBottom w:val="0"/>
      <w:divBdr>
        <w:top w:val="none" w:sz="0" w:space="0" w:color="auto"/>
        <w:left w:val="none" w:sz="0" w:space="0" w:color="auto"/>
        <w:bottom w:val="none" w:sz="0" w:space="0" w:color="auto"/>
        <w:right w:val="none" w:sz="0" w:space="0" w:color="auto"/>
      </w:divBdr>
    </w:div>
    <w:div w:id="1721129926">
      <w:bodyDiv w:val="1"/>
      <w:marLeft w:val="0"/>
      <w:marRight w:val="0"/>
      <w:marTop w:val="0"/>
      <w:marBottom w:val="0"/>
      <w:divBdr>
        <w:top w:val="none" w:sz="0" w:space="0" w:color="auto"/>
        <w:left w:val="none" w:sz="0" w:space="0" w:color="auto"/>
        <w:bottom w:val="none" w:sz="0" w:space="0" w:color="auto"/>
        <w:right w:val="none" w:sz="0" w:space="0" w:color="auto"/>
      </w:divBdr>
    </w:div>
    <w:div w:id="1725641189">
      <w:bodyDiv w:val="1"/>
      <w:marLeft w:val="0"/>
      <w:marRight w:val="0"/>
      <w:marTop w:val="0"/>
      <w:marBottom w:val="0"/>
      <w:divBdr>
        <w:top w:val="none" w:sz="0" w:space="0" w:color="auto"/>
        <w:left w:val="none" w:sz="0" w:space="0" w:color="auto"/>
        <w:bottom w:val="none" w:sz="0" w:space="0" w:color="auto"/>
        <w:right w:val="none" w:sz="0" w:space="0" w:color="auto"/>
      </w:divBdr>
    </w:div>
    <w:div w:id="1729841793">
      <w:bodyDiv w:val="1"/>
      <w:marLeft w:val="0"/>
      <w:marRight w:val="0"/>
      <w:marTop w:val="0"/>
      <w:marBottom w:val="0"/>
      <w:divBdr>
        <w:top w:val="none" w:sz="0" w:space="0" w:color="auto"/>
        <w:left w:val="none" w:sz="0" w:space="0" w:color="auto"/>
        <w:bottom w:val="none" w:sz="0" w:space="0" w:color="auto"/>
        <w:right w:val="none" w:sz="0" w:space="0" w:color="auto"/>
      </w:divBdr>
    </w:div>
    <w:div w:id="1730882017">
      <w:bodyDiv w:val="1"/>
      <w:marLeft w:val="0"/>
      <w:marRight w:val="0"/>
      <w:marTop w:val="0"/>
      <w:marBottom w:val="0"/>
      <w:divBdr>
        <w:top w:val="none" w:sz="0" w:space="0" w:color="auto"/>
        <w:left w:val="none" w:sz="0" w:space="0" w:color="auto"/>
        <w:bottom w:val="none" w:sz="0" w:space="0" w:color="auto"/>
        <w:right w:val="none" w:sz="0" w:space="0" w:color="auto"/>
      </w:divBdr>
    </w:div>
    <w:div w:id="1742679215">
      <w:bodyDiv w:val="1"/>
      <w:marLeft w:val="0"/>
      <w:marRight w:val="0"/>
      <w:marTop w:val="0"/>
      <w:marBottom w:val="0"/>
      <w:divBdr>
        <w:top w:val="none" w:sz="0" w:space="0" w:color="auto"/>
        <w:left w:val="none" w:sz="0" w:space="0" w:color="auto"/>
        <w:bottom w:val="none" w:sz="0" w:space="0" w:color="auto"/>
        <w:right w:val="none" w:sz="0" w:space="0" w:color="auto"/>
      </w:divBdr>
    </w:div>
    <w:div w:id="1745294300">
      <w:bodyDiv w:val="1"/>
      <w:marLeft w:val="0"/>
      <w:marRight w:val="0"/>
      <w:marTop w:val="0"/>
      <w:marBottom w:val="0"/>
      <w:divBdr>
        <w:top w:val="none" w:sz="0" w:space="0" w:color="auto"/>
        <w:left w:val="none" w:sz="0" w:space="0" w:color="auto"/>
        <w:bottom w:val="none" w:sz="0" w:space="0" w:color="auto"/>
        <w:right w:val="none" w:sz="0" w:space="0" w:color="auto"/>
      </w:divBdr>
    </w:div>
    <w:div w:id="1745955272">
      <w:bodyDiv w:val="1"/>
      <w:marLeft w:val="0"/>
      <w:marRight w:val="0"/>
      <w:marTop w:val="0"/>
      <w:marBottom w:val="0"/>
      <w:divBdr>
        <w:top w:val="none" w:sz="0" w:space="0" w:color="auto"/>
        <w:left w:val="none" w:sz="0" w:space="0" w:color="auto"/>
        <w:bottom w:val="none" w:sz="0" w:space="0" w:color="auto"/>
        <w:right w:val="none" w:sz="0" w:space="0" w:color="auto"/>
      </w:divBdr>
    </w:div>
    <w:div w:id="1747537274">
      <w:bodyDiv w:val="1"/>
      <w:marLeft w:val="0"/>
      <w:marRight w:val="0"/>
      <w:marTop w:val="0"/>
      <w:marBottom w:val="0"/>
      <w:divBdr>
        <w:top w:val="none" w:sz="0" w:space="0" w:color="auto"/>
        <w:left w:val="none" w:sz="0" w:space="0" w:color="auto"/>
        <w:bottom w:val="none" w:sz="0" w:space="0" w:color="auto"/>
        <w:right w:val="none" w:sz="0" w:space="0" w:color="auto"/>
      </w:divBdr>
    </w:div>
    <w:div w:id="1751268811">
      <w:bodyDiv w:val="1"/>
      <w:marLeft w:val="0"/>
      <w:marRight w:val="0"/>
      <w:marTop w:val="0"/>
      <w:marBottom w:val="0"/>
      <w:divBdr>
        <w:top w:val="none" w:sz="0" w:space="0" w:color="auto"/>
        <w:left w:val="none" w:sz="0" w:space="0" w:color="auto"/>
        <w:bottom w:val="none" w:sz="0" w:space="0" w:color="auto"/>
        <w:right w:val="none" w:sz="0" w:space="0" w:color="auto"/>
      </w:divBdr>
    </w:div>
    <w:div w:id="1755778631">
      <w:bodyDiv w:val="1"/>
      <w:marLeft w:val="0"/>
      <w:marRight w:val="0"/>
      <w:marTop w:val="0"/>
      <w:marBottom w:val="0"/>
      <w:divBdr>
        <w:top w:val="none" w:sz="0" w:space="0" w:color="auto"/>
        <w:left w:val="none" w:sz="0" w:space="0" w:color="auto"/>
        <w:bottom w:val="none" w:sz="0" w:space="0" w:color="auto"/>
        <w:right w:val="none" w:sz="0" w:space="0" w:color="auto"/>
      </w:divBdr>
    </w:div>
    <w:div w:id="1761023331">
      <w:bodyDiv w:val="1"/>
      <w:marLeft w:val="0"/>
      <w:marRight w:val="0"/>
      <w:marTop w:val="0"/>
      <w:marBottom w:val="0"/>
      <w:divBdr>
        <w:top w:val="none" w:sz="0" w:space="0" w:color="auto"/>
        <w:left w:val="none" w:sz="0" w:space="0" w:color="auto"/>
        <w:bottom w:val="none" w:sz="0" w:space="0" w:color="auto"/>
        <w:right w:val="none" w:sz="0" w:space="0" w:color="auto"/>
      </w:divBdr>
    </w:div>
    <w:div w:id="1764187278">
      <w:bodyDiv w:val="1"/>
      <w:marLeft w:val="0"/>
      <w:marRight w:val="0"/>
      <w:marTop w:val="0"/>
      <w:marBottom w:val="0"/>
      <w:divBdr>
        <w:top w:val="none" w:sz="0" w:space="0" w:color="auto"/>
        <w:left w:val="none" w:sz="0" w:space="0" w:color="auto"/>
        <w:bottom w:val="none" w:sz="0" w:space="0" w:color="auto"/>
        <w:right w:val="none" w:sz="0" w:space="0" w:color="auto"/>
      </w:divBdr>
    </w:div>
    <w:div w:id="1764378114">
      <w:bodyDiv w:val="1"/>
      <w:marLeft w:val="0"/>
      <w:marRight w:val="0"/>
      <w:marTop w:val="0"/>
      <w:marBottom w:val="0"/>
      <w:divBdr>
        <w:top w:val="none" w:sz="0" w:space="0" w:color="auto"/>
        <w:left w:val="none" w:sz="0" w:space="0" w:color="auto"/>
        <w:bottom w:val="none" w:sz="0" w:space="0" w:color="auto"/>
        <w:right w:val="none" w:sz="0" w:space="0" w:color="auto"/>
      </w:divBdr>
    </w:div>
    <w:div w:id="1768695014">
      <w:bodyDiv w:val="1"/>
      <w:marLeft w:val="0"/>
      <w:marRight w:val="0"/>
      <w:marTop w:val="0"/>
      <w:marBottom w:val="0"/>
      <w:divBdr>
        <w:top w:val="none" w:sz="0" w:space="0" w:color="auto"/>
        <w:left w:val="none" w:sz="0" w:space="0" w:color="auto"/>
        <w:bottom w:val="none" w:sz="0" w:space="0" w:color="auto"/>
        <w:right w:val="none" w:sz="0" w:space="0" w:color="auto"/>
      </w:divBdr>
    </w:div>
    <w:div w:id="1774086499">
      <w:bodyDiv w:val="1"/>
      <w:marLeft w:val="0"/>
      <w:marRight w:val="0"/>
      <w:marTop w:val="0"/>
      <w:marBottom w:val="0"/>
      <w:divBdr>
        <w:top w:val="none" w:sz="0" w:space="0" w:color="auto"/>
        <w:left w:val="none" w:sz="0" w:space="0" w:color="auto"/>
        <w:bottom w:val="none" w:sz="0" w:space="0" w:color="auto"/>
        <w:right w:val="none" w:sz="0" w:space="0" w:color="auto"/>
      </w:divBdr>
    </w:div>
    <w:div w:id="1776904411">
      <w:bodyDiv w:val="1"/>
      <w:marLeft w:val="0"/>
      <w:marRight w:val="0"/>
      <w:marTop w:val="0"/>
      <w:marBottom w:val="0"/>
      <w:divBdr>
        <w:top w:val="none" w:sz="0" w:space="0" w:color="auto"/>
        <w:left w:val="none" w:sz="0" w:space="0" w:color="auto"/>
        <w:bottom w:val="none" w:sz="0" w:space="0" w:color="auto"/>
        <w:right w:val="none" w:sz="0" w:space="0" w:color="auto"/>
      </w:divBdr>
    </w:div>
    <w:div w:id="1781798562">
      <w:bodyDiv w:val="1"/>
      <w:marLeft w:val="0"/>
      <w:marRight w:val="0"/>
      <w:marTop w:val="0"/>
      <w:marBottom w:val="0"/>
      <w:divBdr>
        <w:top w:val="none" w:sz="0" w:space="0" w:color="auto"/>
        <w:left w:val="none" w:sz="0" w:space="0" w:color="auto"/>
        <w:bottom w:val="none" w:sz="0" w:space="0" w:color="auto"/>
        <w:right w:val="none" w:sz="0" w:space="0" w:color="auto"/>
      </w:divBdr>
    </w:div>
    <w:div w:id="1788816239">
      <w:bodyDiv w:val="1"/>
      <w:marLeft w:val="0"/>
      <w:marRight w:val="0"/>
      <w:marTop w:val="0"/>
      <w:marBottom w:val="0"/>
      <w:divBdr>
        <w:top w:val="none" w:sz="0" w:space="0" w:color="auto"/>
        <w:left w:val="none" w:sz="0" w:space="0" w:color="auto"/>
        <w:bottom w:val="none" w:sz="0" w:space="0" w:color="auto"/>
        <w:right w:val="none" w:sz="0" w:space="0" w:color="auto"/>
      </w:divBdr>
    </w:div>
    <w:div w:id="1791977383">
      <w:bodyDiv w:val="1"/>
      <w:marLeft w:val="0"/>
      <w:marRight w:val="0"/>
      <w:marTop w:val="0"/>
      <w:marBottom w:val="0"/>
      <w:divBdr>
        <w:top w:val="none" w:sz="0" w:space="0" w:color="auto"/>
        <w:left w:val="none" w:sz="0" w:space="0" w:color="auto"/>
        <w:bottom w:val="none" w:sz="0" w:space="0" w:color="auto"/>
        <w:right w:val="none" w:sz="0" w:space="0" w:color="auto"/>
      </w:divBdr>
    </w:div>
    <w:div w:id="1794639598">
      <w:bodyDiv w:val="1"/>
      <w:marLeft w:val="0"/>
      <w:marRight w:val="0"/>
      <w:marTop w:val="0"/>
      <w:marBottom w:val="0"/>
      <w:divBdr>
        <w:top w:val="none" w:sz="0" w:space="0" w:color="auto"/>
        <w:left w:val="none" w:sz="0" w:space="0" w:color="auto"/>
        <w:bottom w:val="none" w:sz="0" w:space="0" w:color="auto"/>
        <w:right w:val="none" w:sz="0" w:space="0" w:color="auto"/>
      </w:divBdr>
    </w:div>
    <w:div w:id="1797522001">
      <w:bodyDiv w:val="1"/>
      <w:marLeft w:val="0"/>
      <w:marRight w:val="0"/>
      <w:marTop w:val="0"/>
      <w:marBottom w:val="0"/>
      <w:divBdr>
        <w:top w:val="none" w:sz="0" w:space="0" w:color="auto"/>
        <w:left w:val="none" w:sz="0" w:space="0" w:color="auto"/>
        <w:bottom w:val="none" w:sz="0" w:space="0" w:color="auto"/>
        <w:right w:val="none" w:sz="0" w:space="0" w:color="auto"/>
      </w:divBdr>
    </w:div>
    <w:div w:id="1798067032">
      <w:bodyDiv w:val="1"/>
      <w:marLeft w:val="0"/>
      <w:marRight w:val="0"/>
      <w:marTop w:val="0"/>
      <w:marBottom w:val="0"/>
      <w:divBdr>
        <w:top w:val="none" w:sz="0" w:space="0" w:color="auto"/>
        <w:left w:val="none" w:sz="0" w:space="0" w:color="auto"/>
        <w:bottom w:val="none" w:sz="0" w:space="0" w:color="auto"/>
        <w:right w:val="none" w:sz="0" w:space="0" w:color="auto"/>
      </w:divBdr>
    </w:div>
    <w:div w:id="1799835322">
      <w:bodyDiv w:val="1"/>
      <w:marLeft w:val="0"/>
      <w:marRight w:val="0"/>
      <w:marTop w:val="0"/>
      <w:marBottom w:val="0"/>
      <w:divBdr>
        <w:top w:val="none" w:sz="0" w:space="0" w:color="auto"/>
        <w:left w:val="none" w:sz="0" w:space="0" w:color="auto"/>
        <w:bottom w:val="none" w:sz="0" w:space="0" w:color="auto"/>
        <w:right w:val="none" w:sz="0" w:space="0" w:color="auto"/>
      </w:divBdr>
    </w:div>
    <w:div w:id="1807627804">
      <w:bodyDiv w:val="1"/>
      <w:marLeft w:val="0"/>
      <w:marRight w:val="0"/>
      <w:marTop w:val="0"/>
      <w:marBottom w:val="0"/>
      <w:divBdr>
        <w:top w:val="none" w:sz="0" w:space="0" w:color="auto"/>
        <w:left w:val="none" w:sz="0" w:space="0" w:color="auto"/>
        <w:bottom w:val="none" w:sz="0" w:space="0" w:color="auto"/>
        <w:right w:val="none" w:sz="0" w:space="0" w:color="auto"/>
      </w:divBdr>
    </w:div>
    <w:div w:id="1811364365">
      <w:bodyDiv w:val="1"/>
      <w:marLeft w:val="0"/>
      <w:marRight w:val="0"/>
      <w:marTop w:val="0"/>
      <w:marBottom w:val="0"/>
      <w:divBdr>
        <w:top w:val="none" w:sz="0" w:space="0" w:color="auto"/>
        <w:left w:val="none" w:sz="0" w:space="0" w:color="auto"/>
        <w:bottom w:val="none" w:sz="0" w:space="0" w:color="auto"/>
        <w:right w:val="none" w:sz="0" w:space="0" w:color="auto"/>
      </w:divBdr>
    </w:div>
    <w:div w:id="1812020002">
      <w:bodyDiv w:val="1"/>
      <w:marLeft w:val="0"/>
      <w:marRight w:val="0"/>
      <w:marTop w:val="0"/>
      <w:marBottom w:val="0"/>
      <w:divBdr>
        <w:top w:val="none" w:sz="0" w:space="0" w:color="auto"/>
        <w:left w:val="none" w:sz="0" w:space="0" w:color="auto"/>
        <w:bottom w:val="none" w:sz="0" w:space="0" w:color="auto"/>
        <w:right w:val="none" w:sz="0" w:space="0" w:color="auto"/>
      </w:divBdr>
    </w:div>
    <w:div w:id="1816603494">
      <w:bodyDiv w:val="1"/>
      <w:marLeft w:val="0"/>
      <w:marRight w:val="0"/>
      <w:marTop w:val="0"/>
      <w:marBottom w:val="0"/>
      <w:divBdr>
        <w:top w:val="none" w:sz="0" w:space="0" w:color="auto"/>
        <w:left w:val="none" w:sz="0" w:space="0" w:color="auto"/>
        <w:bottom w:val="none" w:sz="0" w:space="0" w:color="auto"/>
        <w:right w:val="none" w:sz="0" w:space="0" w:color="auto"/>
      </w:divBdr>
    </w:div>
    <w:div w:id="1819763795">
      <w:bodyDiv w:val="1"/>
      <w:marLeft w:val="0"/>
      <w:marRight w:val="0"/>
      <w:marTop w:val="0"/>
      <w:marBottom w:val="0"/>
      <w:divBdr>
        <w:top w:val="none" w:sz="0" w:space="0" w:color="auto"/>
        <w:left w:val="none" w:sz="0" w:space="0" w:color="auto"/>
        <w:bottom w:val="none" w:sz="0" w:space="0" w:color="auto"/>
        <w:right w:val="none" w:sz="0" w:space="0" w:color="auto"/>
      </w:divBdr>
    </w:div>
    <w:div w:id="1822039146">
      <w:bodyDiv w:val="1"/>
      <w:marLeft w:val="0"/>
      <w:marRight w:val="0"/>
      <w:marTop w:val="0"/>
      <w:marBottom w:val="0"/>
      <w:divBdr>
        <w:top w:val="none" w:sz="0" w:space="0" w:color="auto"/>
        <w:left w:val="none" w:sz="0" w:space="0" w:color="auto"/>
        <w:bottom w:val="none" w:sz="0" w:space="0" w:color="auto"/>
        <w:right w:val="none" w:sz="0" w:space="0" w:color="auto"/>
      </w:divBdr>
    </w:div>
    <w:div w:id="1827553629">
      <w:bodyDiv w:val="1"/>
      <w:marLeft w:val="0"/>
      <w:marRight w:val="0"/>
      <w:marTop w:val="0"/>
      <w:marBottom w:val="0"/>
      <w:divBdr>
        <w:top w:val="none" w:sz="0" w:space="0" w:color="auto"/>
        <w:left w:val="none" w:sz="0" w:space="0" w:color="auto"/>
        <w:bottom w:val="none" w:sz="0" w:space="0" w:color="auto"/>
        <w:right w:val="none" w:sz="0" w:space="0" w:color="auto"/>
      </w:divBdr>
    </w:div>
    <w:div w:id="1829595076">
      <w:bodyDiv w:val="1"/>
      <w:marLeft w:val="0"/>
      <w:marRight w:val="0"/>
      <w:marTop w:val="0"/>
      <w:marBottom w:val="0"/>
      <w:divBdr>
        <w:top w:val="none" w:sz="0" w:space="0" w:color="auto"/>
        <w:left w:val="none" w:sz="0" w:space="0" w:color="auto"/>
        <w:bottom w:val="none" w:sz="0" w:space="0" w:color="auto"/>
        <w:right w:val="none" w:sz="0" w:space="0" w:color="auto"/>
      </w:divBdr>
    </w:div>
    <w:div w:id="1833909569">
      <w:bodyDiv w:val="1"/>
      <w:marLeft w:val="0"/>
      <w:marRight w:val="0"/>
      <w:marTop w:val="0"/>
      <w:marBottom w:val="0"/>
      <w:divBdr>
        <w:top w:val="none" w:sz="0" w:space="0" w:color="auto"/>
        <w:left w:val="none" w:sz="0" w:space="0" w:color="auto"/>
        <w:bottom w:val="none" w:sz="0" w:space="0" w:color="auto"/>
        <w:right w:val="none" w:sz="0" w:space="0" w:color="auto"/>
      </w:divBdr>
    </w:div>
    <w:div w:id="1840003359">
      <w:bodyDiv w:val="1"/>
      <w:marLeft w:val="0"/>
      <w:marRight w:val="0"/>
      <w:marTop w:val="0"/>
      <w:marBottom w:val="0"/>
      <w:divBdr>
        <w:top w:val="none" w:sz="0" w:space="0" w:color="auto"/>
        <w:left w:val="none" w:sz="0" w:space="0" w:color="auto"/>
        <w:bottom w:val="none" w:sz="0" w:space="0" w:color="auto"/>
        <w:right w:val="none" w:sz="0" w:space="0" w:color="auto"/>
      </w:divBdr>
    </w:div>
    <w:div w:id="1871912784">
      <w:bodyDiv w:val="1"/>
      <w:marLeft w:val="0"/>
      <w:marRight w:val="0"/>
      <w:marTop w:val="0"/>
      <w:marBottom w:val="0"/>
      <w:divBdr>
        <w:top w:val="none" w:sz="0" w:space="0" w:color="auto"/>
        <w:left w:val="none" w:sz="0" w:space="0" w:color="auto"/>
        <w:bottom w:val="none" w:sz="0" w:space="0" w:color="auto"/>
        <w:right w:val="none" w:sz="0" w:space="0" w:color="auto"/>
      </w:divBdr>
    </w:div>
    <w:div w:id="1884175596">
      <w:bodyDiv w:val="1"/>
      <w:marLeft w:val="0"/>
      <w:marRight w:val="0"/>
      <w:marTop w:val="0"/>
      <w:marBottom w:val="0"/>
      <w:divBdr>
        <w:top w:val="none" w:sz="0" w:space="0" w:color="auto"/>
        <w:left w:val="none" w:sz="0" w:space="0" w:color="auto"/>
        <w:bottom w:val="none" w:sz="0" w:space="0" w:color="auto"/>
        <w:right w:val="none" w:sz="0" w:space="0" w:color="auto"/>
      </w:divBdr>
    </w:div>
    <w:div w:id="1884556699">
      <w:bodyDiv w:val="1"/>
      <w:marLeft w:val="0"/>
      <w:marRight w:val="0"/>
      <w:marTop w:val="0"/>
      <w:marBottom w:val="0"/>
      <w:divBdr>
        <w:top w:val="none" w:sz="0" w:space="0" w:color="auto"/>
        <w:left w:val="none" w:sz="0" w:space="0" w:color="auto"/>
        <w:bottom w:val="none" w:sz="0" w:space="0" w:color="auto"/>
        <w:right w:val="none" w:sz="0" w:space="0" w:color="auto"/>
      </w:divBdr>
    </w:div>
    <w:div w:id="1887714129">
      <w:bodyDiv w:val="1"/>
      <w:marLeft w:val="0"/>
      <w:marRight w:val="0"/>
      <w:marTop w:val="0"/>
      <w:marBottom w:val="0"/>
      <w:divBdr>
        <w:top w:val="none" w:sz="0" w:space="0" w:color="auto"/>
        <w:left w:val="none" w:sz="0" w:space="0" w:color="auto"/>
        <w:bottom w:val="none" w:sz="0" w:space="0" w:color="auto"/>
        <w:right w:val="none" w:sz="0" w:space="0" w:color="auto"/>
      </w:divBdr>
    </w:div>
    <w:div w:id="1894150081">
      <w:bodyDiv w:val="1"/>
      <w:marLeft w:val="0"/>
      <w:marRight w:val="0"/>
      <w:marTop w:val="0"/>
      <w:marBottom w:val="0"/>
      <w:divBdr>
        <w:top w:val="none" w:sz="0" w:space="0" w:color="auto"/>
        <w:left w:val="none" w:sz="0" w:space="0" w:color="auto"/>
        <w:bottom w:val="none" w:sz="0" w:space="0" w:color="auto"/>
        <w:right w:val="none" w:sz="0" w:space="0" w:color="auto"/>
      </w:divBdr>
    </w:div>
    <w:div w:id="1894658112">
      <w:bodyDiv w:val="1"/>
      <w:marLeft w:val="0"/>
      <w:marRight w:val="0"/>
      <w:marTop w:val="0"/>
      <w:marBottom w:val="0"/>
      <w:divBdr>
        <w:top w:val="none" w:sz="0" w:space="0" w:color="auto"/>
        <w:left w:val="none" w:sz="0" w:space="0" w:color="auto"/>
        <w:bottom w:val="none" w:sz="0" w:space="0" w:color="auto"/>
        <w:right w:val="none" w:sz="0" w:space="0" w:color="auto"/>
      </w:divBdr>
    </w:div>
    <w:div w:id="1895769334">
      <w:bodyDiv w:val="1"/>
      <w:marLeft w:val="0"/>
      <w:marRight w:val="0"/>
      <w:marTop w:val="0"/>
      <w:marBottom w:val="0"/>
      <w:divBdr>
        <w:top w:val="none" w:sz="0" w:space="0" w:color="auto"/>
        <w:left w:val="none" w:sz="0" w:space="0" w:color="auto"/>
        <w:bottom w:val="none" w:sz="0" w:space="0" w:color="auto"/>
        <w:right w:val="none" w:sz="0" w:space="0" w:color="auto"/>
      </w:divBdr>
    </w:div>
    <w:div w:id="1897232155">
      <w:bodyDiv w:val="1"/>
      <w:marLeft w:val="0"/>
      <w:marRight w:val="0"/>
      <w:marTop w:val="0"/>
      <w:marBottom w:val="0"/>
      <w:divBdr>
        <w:top w:val="none" w:sz="0" w:space="0" w:color="auto"/>
        <w:left w:val="none" w:sz="0" w:space="0" w:color="auto"/>
        <w:bottom w:val="none" w:sz="0" w:space="0" w:color="auto"/>
        <w:right w:val="none" w:sz="0" w:space="0" w:color="auto"/>
      </w:divBdr>
    </w:div>
    <w:div w:id="1899705276">
      <w:bodyDiv w:val="1"/>
      <w:marLeft w:val="0"/>
      <w:marRight w:val="0"/>
      <w:marTop w:val="0"/>
      <w:marBottom w:val="0"/>
      <w:divBdr>
        <w:top w:val="none" w:sz="0" w:space="0" w:color="auto"/>
        <w:left w:val="none" w:sz="0" w:space="0" w:color="auto"/>
        <w:bottom w:val="none" w:sz="0" w:space="0" w:color="auto"/>
        <w:right w:val="none" w:sz="0" w:space="0" w:color="auto"/>
      </w:divBdr>
    </w:div>
    <w:div w:id="1908413315">
      <w:bodyDiv w:val="1"/>
      <w:marLeft w:val="0"/>
      <w:marRight w:val="0"/>
      <w:marTop w:val="0"/>
      <w:marBottom w:val="0"/>
      <w:divBdr>
        <w:top w:val="none" w:sz="0" w:space="0" w:color="auto"/>
        <w:left w:val="none" w:sz="0" w:space="0" w:color="auto"/>
        <w:bottom w:val="none" w:sz="0" w:space="0" w:color="auto"/>
        <w:right w:val="none" w:sz="0" w:space="0" w:color="auto"/>
      </w:divBdr>
    </w:div>
    <w:div w:id="1915311292">
      <w:bodyDiv w:val="1"/>
      <w:marLeft w:val="0"/>
      <w:marRight w:val="0"/>
      <w:marTop w:val="0"/>
      <w:marBottom w:val="0"/>
      <w:divBdr>
        <w:top w:val="none" w:sz="0" w:space="0" w:color="auto"/>
        <w:left w:val="none" w:sz="0" w:space="0" w:color="auto"/>
        <w:bottom w:val="none" w:sz="0" w:space="0" w:color="auto"/>
        <w:right w:val="none" w:sz="0" w:space="0" w:color="auto"/>
      </w:divBdr>
    </w:div>
    <w:div w:id="1919248109">
      <w:bodyDiv w:val="1"/>
      <w:marLeft w:val="0"/>
      <w:marRight w:val="0"/>
      <w:marTop w:val="0"/>
      <w:marBottom w:val="0"/>
      <w:divBdr>
        <w:top w:val="none" w:sz="0" w:space="0" w:color="auto"/>
        <w:left w:val="none" w:sz="0" w:space="0" w:color="auto"/>
        <w:bottom w:val="none" w:sz="0" w:space="0" w:color="auto"/>
        <w:right w:val="none" w:sz="0" w:space="0" w:color="auto"/>
      </w:divBdr>
    </w:div>
    <w:div w:id="1925987172">
      <w:bodyDiv w:val="1"/>
      <w:marLeft w:val="0"/>
      <w:marRight w:val="0"/>
      <w:marTop w:val="0"/>
      <w:marBottom w:val="0"/>
      <w:divBdr>
        <w:top w:val="none" w:sz="0" w:space="0" w:color="auto"/>
        <w:left w:val="none" w:sz="0" w:space="0" w:color="auto"/>
        <w:bottom w:val="none" w:sz="0" w:space="0" w:color="auto"/>
        <w:right w:val="none" w:sz="0" w:space="0" w:color="auto"/>
      </w:divBdr>
    </w:div>
    <w:div w:id="1932394646">
      <w:bodyDiv w:val="1"/>
      <w:marLeft w:val="0"/>
      <w:marRight w:val="0"/>
      <w:marTop w:val="0"/>
      <w:marBottom w:val="0"/>
      <w:divBdr>
        <w:top w:val="none" w:sz="0" w:space="0" w:color="auto"/>
        <w:left w:val="none" w:sz="0" w:space="0" w:color="auto"/>
        <w:bottom w:val="none" w:sz="0" w:space="0" w:color="auto"/>
        <w:right w:val="none" w:sz="0" w:space="0" w:color="auto"/>
      </w:divBdr>
    </w:div>
    <w:div w:id="1937010430">
      <w:bodyDiv w:val="1"/>
      <w:marLeft w:val="0"/>
      <w:marRight w:val="0"/>
      <w:marTop w:val="0"/>
      <w:marBottom w:val="0"/>
      <w:divBdr>
        <w:top w:val="none" w:sz="0" w:space="0" w:color="auto"/>
        <w:left w:val="none" w:sz="0" w:space="0" w:color="auto"/>
        <w:bottom w:val="none" w:sz="0" w:space="0" w:color="auto"/>
        <w:right w:val="none" w:sz="0" w:space="0" w:color="auto"/>
      </w:divBdr>
    </w:div>
    <w:div w:id="1939868825">
      <w:bodyDiv w:val="1"/>
      <w:marLeft w:val="0"/>
      <w:marRight w:val="0"/>
      <w:marTop w:val="0"/>
      <w:marBottom w:val="0"/>
      <w:divBdr>
        <w:top w:val="none" w:sz="0" w:space="0" w:color="auto"/>
        <w:left w:val="none" w:sz="0" w:space="0" w:color="auto"/>
        <w:bottom w:val="none" w:sz="0" w:space="0" w:color="auto"/>
        <w:right w:val="none" w:sz="0" w:space="0" w:color="auto"/>
      </w:divBdr>
    </w:div>
    <w:div w:id="1940523431">
      <w:bodyDiv w:val="1"/>
      <w:marLeft w:val="0"/>
      <w:marRight w:val="0"/>
      <w:marTop w:val="0"/>
      <w:marBottom w:val="0"/>
      <w:divBdr>
        <w:top w:val="none" w:sz="0" w:space="0" w:color="auto"/>
        <w:left w:val="none" w:sz="0" w:space="0" w:color="auto"/>
        <w:bottom w:val="none" w:sz="0" w:space="0" w:color="auto"/>
        <w:right w:val="none" w:sz="0" w:space="0" w:color="auto"/>
      </w:divBdr>
    </w:div>
    <w:div w:id="1943144352">
      <w:bodyDiv w:val="1"/>
      <w:marLeft w:val="0"/>
      <w:marRight w:val="0"/>
      <w:marTop w:val="0"/>
      <w:marBottom w:val="0"/>
      <w:divBdr>
        <w:top w:val="none" w:sz="0" w:space="0" w:color="auto"/>
        <w:left w:val="none" w:sz="0" w:space="0" w:color="auto"/>
        <w:bottom w:val="none" w:sz="0" w:space="0" w:color="auto"/>
        <w:right w:val="none" w:sz="0" w:space="0" w:color="auto"/>
      </w:divBdr>
    </w:div>
    <w:div w:id="1944916953">
      <w:bodyDiv w:val="1"/>
      <w:marLeft w:val="0"/>
      <w:marRight w:val="0"/>
      <w:marTop w:val="0"/>
      <w:marBottom w:val="0"/>
      <w:divBdr>
        <w:top w:val="none" w:sz="0" w:space="0" w:color="auto"/>
        <w:left w:val="none" w:sz="0" w:space="0" w:color="auto"/>
        <w:bottom w:val="none" w:sz="0" w:space="0" w:color="auto"/>
        <w:right w:val="none" w:sz="0" w:space="0" w:color="auto"/>
      </w:divBdr>
    </w:div>
    <w:div w:id="1945964316">
      <w:bodyDiv w:val="1"/>
      <w:marLeft w:val="0"/>
      <w:marRight w:val="0"/>
      <w:marTop w:val="0"/>
      <w:marBottom w:val="0"/>
      <w:divBdr>
        <w:top w:val="none" w:sz="0" w:space="0" w:color="auto"/>
        <w:left w:val="none" w:sz="0" w:space="0" w:color="auto"/>
        <w:bottom w:val="none" w:sz="0" w:space="0" w:color="auto"/>
        <w:right w:val="none" w:sz="0" w:space="0" w:color="auto"/>
      </w:divBdr>
    </w:div>
    <w:div w:id="1952472828">
      <w:bodyDiv w:val="1"/>
      <w:marLeft w:val="0"/>
      <w:marRight w:val="0"/>
      <w:marTop w:val="0"/>
      <w:marBottom w:val="0"/>
      <w:divBdr>
        <w:top w:val="none" w:sz="0" w:space="0" w:color="auto"/>
        <w:left w:val="none" w:sz="0" w:space="0" w:color="auto"/>
        <w:bottom w:val="none" w:sz="0" w:space="0" w:color="auto"/>
        <w:right w:val="none" w:sz="0" w:space="0" w:color="auto"/>
      </w:divBdr>
    </w:div>
    <w:div w:id="1956055443">
      <w:bodyDiv w:val="1"/>
      <w:marLeft w:val="0"/>
      <w:marRight w:val="0"/>
      <w:marTop w:val="0"/>
      <w:marBottom w:val="0"/>
      <w:divBdr>
        <w:top w:val="none" w:sz="0" w:space="0" w:color="auto"/>
        <w:left w:val="none" w:sz="0" w:space="0" w:color="auto"/>
        <w:bottom w:val="none" w:sz="0" w:space="0" w:color="auto"/>
        <w:right w:val="none" w:sz="0" w:space="0" w:color="auto"/>
      </w:divBdr>
    </w:div>
    <w:div w:id="1965038314">
      <w:bodyDiv w:val="1"/>
      <w:marLeft w:val="0"/>
      <w:marRight w:val="0"/>
      <w:marTop w:val="0"/>
      <w:marBottom w:val="0"/>
      <w:divBdr>
        <w:top w:val="none" w:sz="0" w:space="0" w:color="auto"/>
        <w:left w:val="none" w:sz="0" w:space="0" w:color="auto"/>
        <w:bottom w:val="none" w:sz="0" w:space="0" w:color="auto"/>
        <w:right w:val="none" w:sz="0" w:space="0" w:color="auto"/>
      </w:divBdr>
    </w:div>
    <w:div w:id="1966542476">
      <w:bodyDiv w:val="1"/>
      <w:marLeft w:val="0"/>
      <w:marRight w:val="0"/>
      <w:marTop w:val="0"/>
      <w:marBottom w:val="0"/>
      <w:divBdr>
        <w:top w:val="none" w:sz="0" w:space="0" w:color="auto"/>
        <w:left w:val="none" w:sz="0" w:space="0" w:color="auto"/>
        <w:bottom w:val="none" w:sz="0" w:space="0" w:color="auto"/>
        <w:right w:val="none" w:sz="0" w:space="0" w:color="auto"/>
      </w:divBdr>
    </w:div>
    <w:div w:id="1978217964">
      <w:bodyDiv w:val="1"/>
      <w:marLeft w:val="0"/>
      <w:marRight w:val="0"/>
      <w:marTop w:val="0"/>
      <w:marBottom w:val="0"/>
      <w:divBdr>
        <w:top w:val="none" w:sz="0" w:space="0" w:color="auto"/>
        <w:left w:val="none" w:sz="0" w:space="0" w:color="auto"/>
        <w:bottom w:val="none" w:sz="0" w:space="0" w:color="auto"/>
        <w:right w:val="none" w:sz="0" w:space="0" w:color="auto"/>
      </w:divBdr>
    </w:div>
    <w:div w:id="1982079255">
      <w:bodyDiv w:val="1"/>
      <w:marLeft w:val="0"/>
      <w:marRight w:val="0"/>
      <w:marTop w:val="0"/>
      <w:marBottom w:val="0"/>
      <w:divBdr>
        <w:top w:val="none" w:sz="0" w:space="0" w:color="auto"/>
        <w:left w:val="none" w:sz="0" w:space="0" w:color="auto"/>
        <w:bottom w:val="none" w:sz="0" w:space="0" w:color="auto"/>
        <w:right w:val="none" w:sz="0" w:space="0" w:color="auto"/>
      </w:divBdr>
    </w:div>
    <w:div w:id="1985425318">
      <w:bodyDiv w:val="1"/>
      <w:marLeft w:val="0"/>
      <w:marRight w:val="0"/>
      <w:marTop w:val="0"/>
      <w:marBottom w:val="0"/>
      <w:divBdr>
        <w:top w:val="none" w:sz="0" w:space="0" w:color="auto"/>
        <w:left w:val="none" w:sz="0" w:space="0" w:color="auto"/>
        <w:bottom w:val="none" w:sz="0" w:space="0" w:color="auto"/>
        <w:right w:val="none" w:sz="0" w:space="0" w:color="auto"/>
      </w:divBdr>
    </w:div>
    <w:div w:id="1988895396">
      <w:bodyDiv w:val="1"/>
      <w:marLeft w:val="0"/>
      <w:marRight w:val="0"/>
      <w:marTop w:val="0"/>
      <w:marBottom w:val="0"/>
      <w:divBdr>
        <w:top w:val="none" w:sz="0" w:space="0" w:color="auto"/>
        <w:left w:val="none" w:sz="0" w:space="0" w:color="auto"/>
        <w:bottom w:val="none" w:sz="0" w:space="0" w:color="auto"/>
        <w:right w:val="none" w:sz="0" w:space="0" w:color="auto"/>
      </w:divBdr>
    </w:div>
    <w:div w:id="1989742871">
      <w:bodyDiv w:val="1"/>
      <w:marLeft w:val="0"/>
      <w:marRight w:val="0"/>
      <w:marTop w:val="0"/>
      <w:marBottom w:val="0"/>
      <w:divBdr>
        <w:top w:val="none" w:sz="0" w:space="0" w:color="auto"/>
        <w:left w:val="none" w:sz="0" w:space="0" w:color="auto"/>
        <w:bottom w:val="none" w:sz="0" w:space="0" w:color="auto"/>
        <w:right w:val="none" w:sz="0" w:space="0" w:color="auto"/>
      </w:divBdr>
    </w:div>
    <w:div w:id="1999263602">
      <w:bodyDiv w:val="1"/>
      <w:marLeft w:val="0"/>
      <w:marRight w:val="0"/>
      <w:marTop w:val="0"/>
      <w:marBottom w:val="0"/>
      <w:divBdr>
        <w:top w:val="none" w:sz="0" w:space="0" w:color="auto"/>
        <w:left w:val="none" w:sz="0" w:space="0" w:color="auto"/>
        <w:bottom w:val="none" w:sz="0" w:space="0" w:color="auto"/>
        <w:right w:val="none" w:sz="0" w:space="0" w:color="auto"/>
      </w:divBdr>
    </w:div>
    <w:div w:id="2003269420">
      <w:bodyDiv w:val="1"/>
      <w:marLeft w:val="0"/>
      <w:marRight w:val="0"/>
      <w:marTop w:val="0"/>
      <w:marBottom w:val="0"/>
      <w:divBdr>
        <w:top w:val="none" w:sz="0" w:space="0" w:color="auto"/>
        <w:left w:val="none" w:sz="0" w:space="0" w:color="auto"/>
        <w:bottom w:val="none" w:sz="0" w:space="0" w:color="auto"/>
        <w:right w:val="none" w:sz="0" w:space="0" w:color="auto"/>
      </w:divBdr>
    </w:div>
    <w:div w:id="2004165930">
      <w:bodyDiv w:val="1"/>
      <w:marLeft w:val="0"/>
      <w:marRight w:val="0"/>
      <w:marTop w:val="0"/>
      <w:marBottom w:val="0"/>
      <w:divBdr>
        <w:top w:val="none" w:sz="0" w:space="0" w:color="auto"/>
        <w:left w:val="none" w:sz="0" w:space="0" w:color="auto"/>
        <w:bottom w:val="none" w:sz="0" w:space="0" w:color="auto"/>
        <w:right w:val="none" w:sz="0" w:space="0" w:color="auto"/>
      </w:divBdr>
    </w:div>
    <w:div w:id="2004237189">
      <w:bodyDiv w:val="1"/>
      <w:marLeft w:val="0"/>
      <w:marRight w:val="0"/>
      <w:marTop w:val="0"/>
      <w:marBottom w:val="0"/>
      <w:divBdr>
        <w:top w:val="none" w:sz="0" w:space="0" w:color="auto"/>
        <w:left w:val="none" w:sz="0" w:space="0" w:color="auto"/>
        <w:bottom w:val="none" w:sz="0" w:space="0" w:color="auto"/>
        <w:right w:val="none" w:sz="0" w:space="0" w:color="auto"/>
      </w:divBdr>
    </w:div>
    <w:div w:id="2007053087">
      <w:bodyDiv w:val="1"/>
      <w:marLeft w:val="0"/>
      <w:marRight w:val="0"/>
      <w:marTop w:val="0"/>
      <w:marBottom w:val="0"/>
      <w:divBdr>
        <w:top w:val="none" w:sz="0" w:space="0" w:color="auto"/>
        <w:left w:val="none" w:sz="0" w:space="0" w:color="auto"/>
        <w:bottom w:val="none" w:sz="0" w:space="0" w:color="auto"/>
        <w:right w:val="none" w:sz="0" w:space="0" w:color="auto"/>
      </w:divBdr>
    </w:div>
    <w:div w:id="2013529152">
      <w:bodyDiv w:val="1"/>
      <w:marLeft w:val="0"/>
      <w:marRight w:val="0"/>
      <w:marTop w:val="0"/>
      <w:marBottom w:val="0"/>
      <w:divBdr>
        <w:top w:val="none" w:sz="0" w:space="0" w:color="auto"/>
        <w:left w:val="none" w:sz="0" w:space="0" w:color="auto"/>
        <w:bottom w:val="none" w:sz="0" w:space="0" w:color="auto"/>
        <w:right w:val="none" w:sz="0" w:space="0" w:color="auto"/>
      </w:divBdr>
    </w:div>
    <w:div w:id="2024162635">
      <w:bodyDiv w:val="1"/>
      <w:marLeft w:val="0"/>
      <w:marRight w:val="0"/>
      <w:marTop w:val="0"/>
      <w:marBottom w:val="0"/>
      <w:divBdr>
        <w:top w:val="none" w:sz="0" w:space="0" w:color="auto"/>
        <w:left w:val="none" w:sz="0" w:space="0" w:color="auto"/>
        <w:bottom w:val="none" w:sz="0" w:space="0" w:color="auto"/>
        <w:right w:val="none" w:sz="0" w:space="0" w:color="auto"/>
      </w:divBdr>
    </w:div>
    <w:div w:id="2028167345">
      <w:bodyDiv w:val="1"/>
      <w:marLeft w:val="0"/>
      <w:marRight w:val="0"/>
      <w:marTop w:val="0"/>
      <w:marBottom w:val="0"/>
      <w:divBdr>
        <w:top w:val="none" w:sz="0" w:space="0" w:color="auto"/>
        <w:left w:val="none" w:sz="0" w:space="0" w:color="auto"/>
        <w:bottom w:val="none" w:sz="0" w:space="0" w:color="auto"/>
        <w:right w:val="none" w:sz="0" w:space="0" w:color="auto"/>
      </w:divBdr>
    </w:div>
    <w:div w:id="2041467386">
      <w:bodyDiv w:val="1"/>
      <w:marLeft w:val="0"/>
      <w:marRight w:val="0"/>
      <w:marTop w:val="0"/>
      <w:marBottom w:val="0"/>
      <w:divBdr>
        <w:top w:val="none" w:sz="0" w:space="0" w:color="auto"/>
        <w:left w:val="none" w:sz="0" w:space="0" w:color="auto"/>
        <w:bottom w:val="none" w:sz="0" w:space="0" w:color="auto"/>
        <w:right w:val="none" w:sz="0" w:space="0" w:color="auto"/>
      </w:divBdr>
    </w:div>
    <w:div w:id="2041513932">
      <w:bodyDiv w:val="1"/>
      <w:marLeft w:val="0"/>
      <w:marRight w:val="0"/>
      <w:marTop w:val="0"/>
      <w:marBottom w:val="0"/>
      <w:divBdr>
        <w:top w:val="none" w:sz="0" w:space="0" w:color="auto"/>
        <w:left w:val="none" w:sz="0" w:space="0" w:color="auto"/>
        <w:bottom w:val="none" w:sz="0" w:space="0" w:color="auto"/>
        <w:right w:val="none" w:sz="0" w:space="0" w:color="auto"/>
      </w:divBdr>
    </w:div>
    <w:div w:id="2042318543">
      <w:bodyDiv w:val="1"/>
      <w:marLeft w:val="0"/>
      <w:marRight w:val="0"/>
      <w:marTop w:val="0"/>
      <w:marBottom w:val="0"/>
      <w:divBdr>
        <w:top w:val="none" w:sz="0" w:space="0" w:color="auto"/>
        <w:left w:val="none" w:sz="0" w:space="0" w:color="auto"/>
        <w:bottom w:val="none" w:sz="0" w:space="0" w:color="auto"/>
        <w:right w:val="none" w:sz="0" w:space="0" w:color="auto"/>
      </w:divBdr>
    </w:div>
    <w:div w:id="2047827410">
      <w:bodyDiv w:val="1"/>
      <w:marLeft w:val="0"/>
      <w:marRight w:val="0"/>
      <w:marTop w:val="0"/>
      <w:marBottom w:val="0"/>
      <w:divBdr>
        <w:top w:val="none" w:sz="0" w:space="0" w:color="auto"/>
        <w:left w:val="none" w:sz="0" w:space="0" w:color="auto"/>
        <w:bottom w:val="none" w:sz="0" w:space="0" w:color="auto"/>
        <w:right w:val="none" w:sz="0" w:space="0" w:color="auto"/>
      </w:divBdr>
    </w:div>
    <w:div w:id="2048984414">
      <w:bodyDiv w:val="1"/>
      <w:marLeft w:val="0"/>
      <w:marRight w:val="0"/>
      <w:marTop w:val="0"/>
      <w:marBottom w:val="0"/>
      <w:divBdr>
        <w:top w:val="none" w:sz="0" w:space="0" w:color="auto"/>
        <w:left w:val="none" w:sz="0" w:space="0" w:color="auto"/>
        <w:bottom w:val="none" w:sz="0" w:space="0" w:color="auto"/>
        <w:right w:val="none" w:sz="0" w:space="0" w:color="auto"/>
      </w:divBdr>
    </w:div>
    <w:div w:id="2051034585">
      <w:bodyDiv w:val="1"/>
      <w:marLeft w:val="0"/>
      <w:marRight w:val="0"/>
      <w:marTop w:val="0"/>
      <w:marBottom w:val="0"/>
      <w:divBdr>
        <w:top w:val="none" w:sz="0" w:space="0" w:color="auto"/>
        <w:left w:val="none" w:sz="0" w:space="0" w:color="auto"/>
        <w:bottom w:val="none" w:sz="0" w:space="0" w:color="auto"/>
        <w:right w:val="none" w:sz="0" w:space="0" w:color="auto"/>
      </w:divBdr>
    </w:div>
    <w:div w:id="2063288471">
      <w:bodyDiv w:val="1"/>
      <w:marLeft w:val="0"/>
      <w:marRight w:val="0"/>
      <w:marTop w:val="0"/>
      <w:marBottom w:val="0"/>
      <w:divBdr>
        <w:top w:val="none" w:sz="0" w:space="0" w:color="auto"/>
        <w:left w:val="none" w:sz="0" w:space="0" w:color="auto"/>
        <w:bottom w:val="none" w:sz="0" w:space="0" w:color="auto"/>
        <w:right w:val="none" w:sz="0" w:space="0" w:color="auto"/>
      </w:divBdr>
    </w:div>
    <w:div w:id="2064327979">
      <w:bodyDiv w:val="1"/>
      <w:marLeft w:val="0"/>
      <w:marRight w:val="0"/>
      <w:marTop w:val="0"/>
      <w:marBottom w:val="0"/>
      <w:divBdr>
        <w:top w:val="none" w:sz="0" w:space="0" w:color="auto"/>
        <w:left w:val="none" w:sz="0" w:space="0" w:color="auto"/>
        <w:bottom w:val="none" w:sz="0" w:space="0" w:color="auto"/>
        <w:right w:val="none" w:sz="0" w:space="0" w:color="auto"/>
      </w:divBdr>
    </w:div>
    <w:div w:id="2078090788">
      <w:bodyDiv w:val="1"/>
      <w:marLeft w:val="0"/>
      <w:marRight w:val="0"/>
      <w:marTop w:val="0"/>
      <w:marBottom w:val="0"/>
      <w:divBdr>
        <w:top w:val="none" w:sz="0" w:space="0" w:color="auto"/>
        <w:left w:val="none" w:sz="0" w:space="0" w:color="auto"/>
        <w:bottom w:val="none" w:sz="0" w:space="0" w:color="auto"/>
        <w:right w:val="none" w:sz="0" w:space="0" w:color="auto"/>
      </w:divBdr>
    </w:div>
    <w:div w:id="2087342929">
      <w:bodyDiv w:val="1"/>
      <w:marLeft w:val="0"/>
      <w:marRight w:val="0"/>
      <w:marTop w:val="0"/>
      <w:marBottom w:val="0"/>
      <w:divBdr>
        <w:top w:val="none" w:sz="0" w:space="0" w:color="auto"/>
        <w:left w:val="none" w:sz="0" w:space="0" w:color="auto"/>
        <w:bottom w:val="none" w:sz="0" w:space="0" w:color="auto"/>
        <w:right w:val="none" w:sz="0" w:space="0" w:color="auto"/>
      </w:divBdr>
    </w:div>
    <w:div w:id="2096631877">
      <w:bodyDiv w:val="1"/>
      <w:marLeft w:val="0"/>
      <w:marRight w:val="0"/>
      <w:marTop w:val="0"/>
      <w:marBottom w:val="0"/>
      <w:divBdr>
        <w:top w:val="none" w:sz="0" w:space="0" w:color="auto"/>
        <w:left w:val="none" w:sz="0" w:space="0" w:color="auto"/>
        <w:bottom w:val="none" w:sz="0" w:space="0" w:color="auto"/>
        <w:right w:val="none" w:sz="0" w:space="0" w:color="auto"/>
      </w:divBdr>
    </w:div>
    <w:div w:id="2100978317">
      <w:bodyDiv w:val="1"/>
      <w:marLeft w:val="0"/>
      <w:marRight w:val="0"/>
      <w:marTop w:val="0"/>
      <w:marBottom w:val="0"/>
      <w:divBdr>
        <w:top w:val="none" w:sz="0" w:space="0" w:color="auto"/>
        <w:left w:val="none" w:sz="0" w:space="0" w:color="auto"/>
        <w:bottom w:val="none" w:sz="0" w:space="0" w:color="auto"/>
        <w:right w:val="none" w:sz="0" w:space="0" w:color="auto"/>
      </w:divBdr>
    </w:div>
    <w:div w:id="2105612554">
      <w:bodyDiv w:val="1"/>
      <w:marLeft w:val="0"/>
      <w:marRight w:val="0"/>
      <w:marTop w:val="0"/>
      <w:marBottom w:val="0"/>
      <w:divBdr>
        <w:top w:val="none" w:sz="0" w:space="0" w:color="auto"/>
        <w:left w:val="none" w:sz="0" w:space="0" w:color="auto"/>
        <w:bottom w:val="none" w:sz="0" w:space="0" w:color="auto"/>
        <w:right w:val="none" w:sz="0" w:space="0" w:color="auto"/>
      </w:divBdr>
    </w:div>
    <w:div w:id="2110152566">
      <w:bodyDiv w:val="1"/>
      <w:marLeft w:val="0"/>
      <w:marRight w:val="0"/>
      <w:marTop w:val="0"/>
      <w:marBottom w:val="0"/>
      <w:divBdr>
        <w:top w:val="none" w:sz="0" w:space="0" w:color="auto"/>
        <w:left w:val="none" w:sz="0" w:space="0" w:color="auto"/>
        <w:bottom w:val="none" w:sz="0" w:space="0" w:color="auto"/>
        <w:right w:val="none" w:sz="0" w:space="0" w:color="auto"/>
      </w:divBdr>
    </w:div>
    <w:div w:id="2110661720">
      <w:bodyDiv w:val="1"/>
      <w:marLeft w:val="0"/>
      <w:marRight w:val="0"/>
      <w:marTop w:val="0"/>
      <w:marBottom w:val="0"/>
      <w:divBdr>
        <w:top w:val="none" w:sz="0" w:space="0" w:color="auto"/>
        <w:left w:val="none" w:sz="0" w:space="0" w:color="auto"/>
        <w:bottom w:val="none" w:sz="0" w:space="0" w:color="auto"/>
        <w:right w:val="none" w:sz="0" w:space="0" w:color="auto"/>
      </w:divBdr>
    </w:div>
    <w:div w:id="2116321145">
      <w:bodyDiv w:val="1"/>
      <w:marLeft w:val="0"/>
      <w:marRight w:val="0"/>
      <w:marTop w:val="0"/>
      <w:marBottom w:val="0"/>
      <w:divBdr>
        <w:top w:val="none" w:sz="0" w:space="0" w:color="auto"/>
        <w:left w:val="none" w:sz="0" w:space="0" w:color="auto"/>
        <w:bottom w:val="none" w:sz="0" w:space="0" w:color="auto"/>
        <w:right w:val="none" w:sz="0" w:space="0" w:color="auto"/>
      </w:divBdr>
    </w:div>
    <w:div w:id="2128087447">
      <w:bodyDiv w:val="1"/>
      <w:marLeft w:val="0"/>
      <w:marRight w:val="0"/>
      <w:marTop w:val="0"/>
      <w:marBottom w:val="0"/>
      <w:divBdr>
        <w:top w:val="none" w:sz="0" w:space="0" w:color="auto"/>
        <w:left w:val="none" w:sz="0" w:space="0" w:color="auto"/>
        <w:bottom w:val="none" w:sz="0" w:space="0" w:color="auto"/>
        <w:right w:val="none" w:sz="0" w:space="0" w:color="auto"/>
      </w:divBdr>
    </w:div>
    <w:div w:id="2132505315">
      <w:bodyDiv w:val="1"/>
      <w:marLeft w:val="0"/>
      <w:marRight w:val="0"/>
      <w:marTop w:val="0"/>
      <w:marBottom w:val="0"/>
      <w:divBdr>
        <w:top w:val="none" w:sz="0" w:space="0" w:color="auto"/>
        <w:left w:val="none" w:sz="0" w:space="0" w:color="auto"/>
        <w:bottom w:val="none" w:sz="0" w:space="0" w:color="auto"/>
        <w:right w:val="none" w:sz="0" w:space="0" w:color="auto"/>
      </w:divBdr>
    </w:div>
    <w:div w:id="2133858529">
      <w:bodyDiv w:val="1"/>
      <w:marLeft w:val="0"/>
      <w:marRight w:val="0"/>
      <w:marTop w:val="0"/>
      <w:marBottom w:val="0"/>
      <w:divBdr>
        <w:top w:val="none" w:sz="0" w:space="0" w:color="auto"/>
        <w:left w:val="none" w:sz="0" w:space="0" w:color="auto"/>
        <w:bottom w:val="none" w:sz="0" w:space="0" w:color="auto"/>
        <w:right w:val="none" w:sz="0" w:space="0" w:color="auto"/>
      </w:divBdr>
    </w:div>
    <w:div w:id="2134319846">
      <w:bodyDiv w:val="1"/>
      <w:marLeft w:val="0"/>
      <w:marRight w:val="0"/>
      <w:marTop w:val="0"/>
      <w:marBottom w:val="0"/>
      <w:divBdr>
        <w:top w:val="none" w:sz="0" w:space="0" w:color="auto"/>
        <w:left w:val="none" w:sz="0" w:space="0" w:color="auto"/>
        <w:bottom w:val="none" w:sz="0" w:space="0" w:color="auto"/>
        <w:right w:val="none" w:sz="0" w:space="0" w:color="auto"/>
      </w:divBdr>
    </w:div>
    <w:div w:id="214076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der@journeyseries.com"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mailto:order@journeyseri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ourglassthorne.deviantart.com/art/Vintage-Compass-132122118" TargetMode="External"/><Relationship Id="rId14" Type="http://schemas.openxmlformats.org/officeDocument/2006/relationships/diagramLayout" Target="diagrams/layou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name\Documents\Custom%20Office%20Templates\Sermon%20Text%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5F5A69-9042-4738-83A0-D32BD48EB666}"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67CE7248-8046-40AC-8F49-B849B2F1FAA6}">
      <dgm:prSet phldrT="[Text]"/>
      <dgm:spPr/>
      <dgm:t>
        <a:bodyPr/>
        <a:lstStyle/>
        <a:p>
          <a:r>
            <a:rPr lang="en-US"/>
            <a:t>Get</a:t>
          </a:r>
        </a:p>
        <a:p>
          <a:r>
            <a:rPr lang="en-US"/>
            <a:t>Ready</a:t>
          </a:r>
        </a:p>
      </dgm:t>
    </dgm:pt>
    <dgm:pt modelId="{873EEE55-D2C7-4780-A29B-35D6BB30CC73}" type="parTrans" cxnId="{9151E3E3-AA09-4AB4-A911-AFFC3C4C302A}">
      <dgm:prSet/>
      <dgm:spPr/>
      <dgm:t>
        <a:bodyPr/>
        <a:lstStyle/>
        <a:p>
          <a:endParaRPr lang="en-US"/>
        </a:p>
      </dgm:t>
    </dgm:pt>
    <dgm:pt modelId="{CF0D5AF7-9EE6-4ACB-9A13-D23C7A0B3AC6}" type="sibTrans" cxnId="{9151E3E3-AA09-4AB4-A911-AFFC3C4C302A}">
      <dgm:prSet/>
      <dgm:spPr/>
      <dgm:t>
        <a:bodyPr/>
        <a:lstStyle/>
        <a:p>
          <a:endParaRPr lang="en-US"/>
        </a:p>
      </dgm:t>
    </dgm:pt>
    <dgm:pt modelId="{A1C8FF59-CAE0-45BB-8CB5-BC2745A80A52}">
      <dgm:prSet phldrT="[Text]"/>
      <dgm:spPr/>
      <dgm:t>
        <a:bodyPr/>
        <a:lstStyle/>
        <a:p>
          <a:r>
            <a:rPr lang="en-US"/>
            <a:t>Sleep</a:t>
          </a:r>
        </a:p>
      </dgm:t>
    </dgm:pt>
    <dgm:pt modelId="{3E33AD98-9038-42BE-B9CA-BBCB763B68ED}" type="parTrans" cxnId="{BA962644-8178-4C71-A0E6-A38AA6B169C4}">
      <dgm:prSet/>
      <dgm:spPr/>
      <dgm:t>
        <a:bodyPr/>
        <a:lstStyle/>
        <a:p>
          <a:endParaRPr lang="en-US"/>
        </a:p>
      </dgm:t>
    </dgm:pt>
    <dgm:pt modelId="{00904773-33A6-4052-8510-8663E5DB2B8E}" type="sibTrans" cxnId="{BA962644-8178-4C71-A0E6-A38AA6B169C4}">
      <dgm:prSet/>
      <dgm:spPr/>
      <dgm:t>
        <a:bodyPr/>
        <a:lstStyle/>
        <a:p>
          <a:endParaRPr lang="en-US"/>
        </a:p>
      </dgm:t>
    </dgm:pt>
    <dgm:pt modelId="{6D01DD6C-6D9A-45D7-807D-79866699DF15}">
      <dgm:prSet phldrT="[Text]"/>
      <dgm:spPr/>
      <dgm:t>
        <a:bodyPr/>
        <a:lstStyle/>
        <a:p>
          <a:r>
            <a:rPr lang="en-US"/>
            <a:t>Quiet Time</a:t>
          </a:r>
        </a:p>
      </dgm:t>
    </dgm:pt>
    <dgm:pt modelId="{D9A56F78-04FA-4756-9C89-D2F5A4B7FFAC}" type="parTrans" cxnId="{0CD041E8-B6FB-4887-9168-AD36486EBD79}">
      <dgm:prSet/>
      <dgm:spPr/>
      <dgm:t>
        <a:bodyPr/>
        <a:lstStyle/>
        <a:p>
          <a:endParaRPr lang="en-US"/>
        </a:p>
      </dgm:t>
    </dgm:pt>
    <dgm:pt modelId="{A1C8014E-80D1-46E5-AA86-BBF2F2FD0886}" type="sibTrans" cxnId="{0CD041E8-B6FB-4887-9168-AD36486EBD79}">
      <dgm:prSet/>
      <dgm:spPr/>
      <dgm:t>
        <a:bodyPr/>
        <a:lstStyle/>
        <a:p>
          <a:endParaRPr lang="en-US"/>
        </a:p>
      </dgm:t>
    </dgm:pt>
    <dgm:pt modelId="{A3531A8F-68C7-4557-BCC2-F1A2DB96B8A9}">
      <dgm:prSet phldrT="[Text]"/>
      <dgm:spPr/>
      <dgm:t>
        <a:bodyPr/>
        <a:lstStyle/>
        <a:p>
          <a:r>
            <a:rPr lang="en-US"/>
            <a:t>Get to</a:t>
          </a:r>
        </a:p>
        <a:p>
          <a:r>
            <a:rPr lang="en-US"/>
            <a:t>Work</a:t>
          </a:r>
        </a:p>
      </dgm:t>
    </dgm:pt>
    <dgm:pt modelId="{D92BA115-95C1-4C82-90A4-D07DE506B22F}" type="parTrans" cxnId="{E2B3821A-602B-4873-8A56-44A3CFFFA767}">
      <dgm:prSet/>
      <dgm:spPr/>
      <dgm:t>
        <a:bodyPr/>
        <a:lstStyle/>
        <a:p>
          <a:endParaRPr lang="en-US"/>
        </a:p>
      </dgm:t>
    </dgm:pt>
    <dgm:pt modelId="{0EC560D5-C2CB-41E5-A964-A35E65D3C7D8}" type="sibTrans" cxnId="{E2B3821A-602B-4873-8A56-44A3CFFFA767}">
      <dgm:prSet/>
      <dgm:spPr/>
      <dgm:t>
        <a:bodyPr/>
        <a:lstStyle/>
        <a:p>
          <a:endParaRPr lang="en-US"/>
        </a:p>
      </dgm:t>
    </dgm:pt>
    <dgm:pt modelId="{AA199464-B78A-4A45-AA05-9116B5ED3C83}">
      <dgm:prSet phldrT="[Text]"/>
      <dgm:spPr/>
      <dgm:t>
        <a:bodyPr/>
        <a:lstStyle/>
        <a:p>
          <a:r>
            <a:rPr lang="en-US"/>
            <a:t>AM Work</a:t>
          </a:r>
        </a:p>
      </dgm:t>
    </dgm:pt>
    <dgm:pt modelId="{7D04A5E9-1C2F-4831-AC88-1E41683A416D}" type="parTrans" cxnId="{199F6E34-CAD7-4627-BC59-69B95C0173C8}">
      <dgm:prSet/>
      <dgm:spPr/>
      <dgm:t>
        <a:bodyPr/>
        <a:lstStyle/>
        <a:p>
          <a:endParaRPr lang="en-US"/>
        </a:p>
      </dgm:t>
    </dgm:pt>
    <dgm:pt modelId="{365F127A-D08C-4A70-8C47-6C4D5ADC0197}" type="sibTrans" cxnId="{199F6E34-CAD7-4627-BC59-69B95C0173C8}">
      <dgm:prSet/>
      <dgm:spPr/>
      <dgm:t>
        <a:bodyPr/>
        <a:lstStyle/>
        <a:p>
          <a:endParaRPr lang="en-US"/>
        </a:p>
      </dgm:t>
    </dgm:pt>
    <dgm:pt modelId="{0E4996B8-6F2A-4FFE-82B4-3C914FE4D773}">
      <dgm:prSet phldrT="[Text]"/>
      <dgm:spPr/>
      <dgm:t>
        <a:bodyPr/>
        <a:lstStyle/>
        <a:p>
          <a:r>
            <a:rPr lang="en-US"/>
            <a:t>PM Work </a:t>
          </a:r>
        </a:p>
      </dgm:t>
    </dgm:pt>
    <dgm:pt modelId="{732CD3F9-7AA5-4031-9700-5E41651DF4CD}" type="parTrans" cxnId="{6FCC8F6B-4096-43D4-A913-9B68671CA4C3}">
      <dgm:prSet/>
      <dgm:spPr/>
      <dgm:t>
        <a:bodyPr/>
        <a:lstStyle/>
        <a:p>
          <a:endParaRPr lang="en-US"/>
        </a:p>
      </dgm:t>
    </dgm:pt>
    <dgm:pt modelId="{096B37AF-0917-4451-91F2-C8425ACAFFCC}" type="sibTrans" cxnId="{6FCC8F6B-4096-43D4-A913-9B68671CA4C3}">
      <dgm:prSet/>
      <dgm:spPr/>
      <dgm:t>
        <a:bodyPr/>
        <a:lstStyle/>
        <a:p>
          <a:endParaRPr lang="en-US"/>
        </a:p>
      </dgm:t>
    </dgm:pt>
    <dgm:pt modelId="{DA82460E-F80D-4CF4-B843-B1BDBB7F7225}">
      <dgm:prSet phldrT="[Text]"/>
      <dgm:spPr/>
      <dgm:t>
        <a:bodyPr/>
        <a:lstStyle/>
        <a:p>
          <a:r>
            <a:rPr lang="en-US"/>
            <a:t>Get</a:t>
          </a:r>
        </a:p>
        <a:p>
          <a:r>
            <a:rPr lang="en-US"/>
            <a:t>Together</a:t>
          </a:r>
        </a:p>
      </dgm:t>
    </dgm:pt>
    <dgm:pt modelId="{F7685743-FF28-43BB-99A0-5C4C0007A224}" type="parTrans" cxnId="{D089B7E2-E439-4942-8579-22D990F12723}">
      <dgm:prSet/>
      <dgm:spPr/>
      <dgm:t>
        <a:bodyPr/>
        <a:lstStyle/>
        <a:p>
          <a:endParaRPr lang="en-US"/>
        </a:p>
      </dgm:t>
    </dgm:pt>
    <dgm:pt modelId="{B7C361F0-2E08-4A48-8BDB-960ADC2D670E}" type="sibTrans" cxnId="{D089B7E2-E439-4942-8579-22D990F12723}">
      <dgm:prSet/>
      <dgm:spPr/>
      <dgm:t>
        <a:bodyPr/>
        <a:lstStyle/>
        <a:p>
          <a:endParaRPr lang="en-US"/>
        </a:p>
      </dgm:t>
    </dgm:pt>
    <dgm:pt modelId="{5B6FC03D-F192-4EA5-83B5-3580F32F36F1}">
      <dgm:prSet phldrT="[Text]"/>
      <dgm:spPr/>
      <dgm:t>
        <a:bodyPr/>
        <a:lstStyle/>
        <a:p>
          <a:r>
            <a:rPr lang="en-US"/>
            <a:t>Supper</a:t>
          </a:r>
        </a:p>
      </dgm:t>
    </dgm:pt>
    <dgm:pt modelId="{AAEF3986-732B-4EDA-A333-C01D791C8770}" type="parTrans" cxnId="{39F2D1BD-1179-4FF4-9316-049F09C827CA}">
      <dgm:prSet/>
      <dgm:spPr/>
      <dgm:t>
        <a:bodyPr/>
        <a:lstStyle/>
        <a:p>
          <a:endParaRPr lang="en-US"/>
        </a:p>
      </dgm:t>
    </dgm:pt>
    <dgm:pt modelId="{C363E42D-1711-4245-B71A-3C1510748843}" type="sibTrans" cxnId="{39F2D1BD-1179-4FF4-9316-049F09C827CA}">
      <dgm:prSet/>
      <dgm:spPr/>
      <dgm:t>
        <a:bodyPr/>
        <a:lstStyle/>
        <a:p>
          <a:endParaRPr lang="en-US"/>
        </a:p>
      </dgm:t>
    </dgm:pt>
    <dgm:pt modelId="{ACFD8761-0A23-4B04-BBED-F569B8D3907F}">
      <dgm:prSet phldrT="[Text]"/>
      <dgm:spPr/>
      <dgm:t>
        <a:bodyPr/>
        <a:lstStyle/>
        <a:p>
          <a:r>
            <a:rPr lang="en-US"/>
            <a:t>Fellowship</a:t>
          </a:r>
        </a:p>
      </dgm:t>
    </dgm:pt>
    <dgm:pt modelId="{48389018-76F2-49E3-96FF-08DCBB3FF6D8}" type="parTrans" cxnId="{E29EAB43-B131-44AA-B777-7BBFD2DC1363}">
      <dgm:prSet/>
      <dgm:spPr/>
      <dgm:t>
        <a:bodyPr/>
        <a:lstStyle/>
        <a:p>
          <a:endParaRPr lang="en-US"/>
        </a:p>
      </dgm:t>
    </dgm:pt>
    <dgm:pt modelId="{C495AC5E-4813-41C9-B095-3FAFBB78B9BB}" type="sibTrans" cxnId="{E29EAB43-B131-44AA-B777-7BBFD2DC1363}">
      <dgm:prSet/>
      <dgm:spPr/>
      <dgm:t>
        <a:bodyPr/>
        <a:lstStyle/>
        <a:p>
          <a:endParaRPr lang="en-US"/>
        </a:p>
      </dgm:t>
    </dgm:pt>
    <dgm:pt modelId="{34FE2D29-34CF-42BE-94BB-BC8CADA43FA0}">
      <dgm:prSet phldrT="[Text]"/>
      <dgm:spPr/>
      <dgm:t>
        <a:bodyPr/>
        <a:lstStyle/>
        <a:p>
          <a:r>
            <a:rPr lang="en-US"/>
            <a:t>Breakfast</a:t>
          </a:r>
        </a:p>
      </dgm:t>
    </dgm:pt>
    <dgm:pt modelId="{F8CAD903-49D6-4566-B381-A5C2CA0249AC}" type="parTrans" cxnId="{EC5207D8-DF5C-48AC-9CC3-310ACE97A065}">
      <dgm:prSet/>
      <dgm:spPr/>
      <dgm:t>
        <a:bodyPr/>
        <a:lstStyle/>
        <a:p>
          <a:endParaRPr lang="en-US"/>
        </a:p>
      </dgm:t>
    </dgm:pt>
    <dgm:pt modelId="{D6AE2F2B-634A-4920-A361-E6904867B975}" type="sibTrans" cxnId="{EC5207D8-DF5C-48AC-9CC3-310ACE97A065}">
      <dgm:prSet/>
      <dgm:spPr/>
      <dgm:t>
        <a:bodyPr/>
        <a:lstStyle/>
        <a:p>
          <a:endParaRPr lang="en-US"/>
        </a:p>
      </dgm:t>
    </dgm:pt>
    <dgm:pt modelId="{656E22C0-5EF6-4BE2-950B-80374B3C7314}">
      <dgm:prSet phldrT="[Text]"/>
      <dgm:spPr/>
      <dgm:t>
        <a:bodyPr/>
        <a:lstStyle/>
        <a:p>
          <a:r>
            <a:rPr lang="en-US"/>
            <a:t>Lunch</a:t>
          </a:r>
        </a:p>
      </dgm:t>
    </dgm:pt>
    <dgm:pt modelId="{2472149D-4054-4786-9673-0ABE2856051E}" type="parTrans" cxnId="{AF0F9DF8-6535-4012-BB2C-88D4614E9067}">
      <dgm:prSet/>
      <dgm:spPr/>
      <dgm:t>
        <a:bodyPr/>
        <a:lstStyle/>
        <a:p>
          <a:endParaRPr lang="en-US"/>
        </a:p>
      </dgm:t>
    </dgm:pt>
    <dgm:pt modelId="{31B63E06-50CE-4F17-8214-29CAEDFEF09C}" type="sibTrans" cxnId="{AF0F9DF8-6535-4012-BB2C-88D4614E9067}">
      <dgm:prSet/>
      <dgm:spPr/>
      <dgm:t>
        <a:bodyPr/>
        <a:lstStyle/>
        <a:p>
          <a:endParaRPr lang="en-US"/>
        </a:p>
      </dgm:t>
    </dgm:pt>
    <dgm:pt modelId="{7DC69C43-1CB5-45A9-835B-EE3B2D5A8CE2}">
      <dgm:prSet phldrT="[Text]"/>
      <dgm:spPr/>
      <dgm:t>
        <a:bodyPr/>
        <a:lstStyle/>
        <a:p>
          <a:r>
            <a:rPr lang="en-US"/>
            <a:t>Relax</a:t>
          </a:r>
        </a:p>
      </dgm:t>
    </dgm:pt>
    <dgm:pt modelId="{D4BE9D28-5152-44EC-9AC5-D99B2CB71BCD}" type="parTrans" cxnId="{21B1F4F9-7A28-409D-AFEB-9C9CEC959539}">
      <dgm:prSet/>
      <dgm:spPr/>
      <dgm:t>
        <a:bodyPr/>
        <a:lstStyle/>
        <a:p>
          <a:endParaRPr lang="en-US"/>
        </a:p>
      </dgm:t>
    </dgm:pt>
    <dgm:pt modelId="{E485C8EA-18D1-44EF-877B-E29CE48955AD}" type="sibTrans" cxnId="{21B1F4F9-7A28-409D-AFEB-9C9CEC959539}">
      <dgm:prSet/>
      <dgm:spPr/>
      <dgm:t>
        <a:bodyPr/>
        <a:lstStyle/>
        <a:p>
          <a:endParaRPr lang="en-US"/>
        </a:p>
      </dgm:t>
    </dgm:pt>
    <dgm:pt modelId="{9AA32004-236B-4AE5-BB00-61E68975AE8A}" type="pres">
      <dgm:prSet presAssocID="{4F5F5A69-9042-4738-83A0-D32BD48EB666}" presName="theList" presStyleCnt="0">
        <dgm:presLayoutVars>
          <dgm:dir/>
          <dgm:animLvl val="lvl"/>
          <dgm:resizeHandles val="exact"/>
        </dgm:presLayoutVars>
      </dgm:prSet>
      <dgm:spPr/>
    </dgm:pt>
    <dgm:pt modelId="{887A54E4-ABE2-4D99-9ADE-2ECA93255739}" type="pres">
      <dgm:prSet presAssocID="{67CE7248-8046-40AC-8F49-B849B2F1FAA6}" presName="compNode" presStyleCnt="0"/>
      <dgm:spPr/>
    </dgm:pt>
    <dgm:pt modelId="{E06AB379-9E3C-4494-861D-8EB5F535C35A}" type="pres">
      <dgm:prSet presAssocID="{67CE7248-8046-40AC-8F49-B849B2F1FAA6}" presName="noGeometry" presStyleCnt="0"/>
      <dgm:spPr/>
    </dgm:pt>
    <dgm:pt modelId="{6DEC17C5-1888-44A6-B894-CE38BF9D3719}" type="pres">
      <dgm:prSet presAssocID="{67CE7248-8046-40AC-8F49-B849B2F1FAA6}" presName="childTextVisible" presStyleLbl="bgAccFollowNode1" presStyleIdx="0" presStyleCnt="3">
        <dgm:presLayoutVars>
          <dgm:bulletEnabled val="1"/>
        </dgm:presLayoutVars>
      </dgm:prSet>
      <dgm:spPr/>
    </dgm:pt>
    <dgm:pt modelId="{CF3997B2-B30D-441B-BA61-C40AD120D9B9}" type="pres">
      <dgm:prSet presAssocID="{67CE7248-8046-40AC-8F49-B849B2F1FAA6}" presName="childTextHidden" presStyleLbl="bgAccFollowNode1" presStyleIdx="0" presStyleCnt="3"/>
      <dgm:spPr/>
    </dgm:pt>
    <dgm:pt modelId="{455126B7-3915-41AE-A417-BC8F95D4D560}" type="pres">
      <dgm:prSet presAssocID="{67CE7248-8046-40AC-8F49-B849B2F1FAA6}" presName="parentText" presStyleLbl="node1" presStyleIdx="0" presStyleCnt="3">
        <dgm:presLayoutVars>
          <dgm:chMax val="1"/>
          <dgm:bulletEnabled val="1"/>
        </dgm:presLayoutVars>
      </dgm:prSet>
      <dgm:spPr/>
    </dgm:pt>
    <dgm:pt modelId="{8146BB08-58B0-459F-B540-F95DE3313451}" type="pres">
      <dgm:prSet presAssocID="{67CE7248-8046-40AC-8F49-B849B2F1FAA6}" presName="aSpace" presStyleCnt="0"/>
      <dgm:spPr/>
    </dgm:pt>
    <dgm:pt modelId="{5710648C-5D57-4EEE-B7BD-BB11DBC7A9A7}" type="pres">
      <dgm:prSet presAssocID="{A3531A8F-68C7-4557-BCC2-F1A2DB96B8A9}" presName="compNode" presStyleCnt="0"/>
      <dgm:spPr/>
    </dgm:pt>
    <dgm:pt modelId="{66734BC2-6187-43AA-A8B8-7DCEABA875A9}" type="pres">
      <dgm:prSet presAssocID="{A3531A8F-68C7-4557-BCC2-F1A2DB96B8A9}" presName="noGeometry" presStyleCnt="0"/>
      <dgm:spPr/>
    </dgm:pt>
    <dgm:pt modelId="{B0EBE96C-4461-49D9-B0F4-FC6DCCF3A734}" type="pres">
      <dgm:prSet presAssocID="{A3531A8F-68C7-4557-BCC2-F1A2DB96B8A9}" presName="childTextVisible" presStyleLbl="bgAccFollowNode1" presStyleIdx="1" presStyleCnt="3">
        <dgm:presLayoutVars>
          <dgm:bulletEnabled val="1"/>
        </dgm:presLayoutVars>
      </dgm:prSet>
      <dgm:spPr/>
    </dgm:pt>
    <dgm:pt modelId="{B2C0C679-A92E-4CEB-A3A3-972238BFB85E}" type="pres">
      <dgm:prSet presAssocID="{A3531A8F-68C7-4557-BCC2-F1A2DB96B8A9}" presName="childTextHidden" presStyleLbl="bgAccFollowNode1" presStyleIdx="1" presStyleCnt="3"/>
      <dgm:spPr/>
    </dgm:pt>
    <dgm:pt modelId="{E874DC12-8386-439E-954D-49C4B54FFF62}" type="pres">
      <dgm:prSet presAssocID="{A3531A8F-68C7-4557-BCC2-F1A2DB96B8A9}" presName="parentText" presStyleLbl="node1" presStyleIdx="1" presStyleCnt="3">
        <dgm:presLayoutVars>
          <dgm:chMax val="1"/>
          <dgm:bulletEnabled val="1"/>
        </dgm:presLayoutVars>
      </dgm:prSet>
      <dgm:spPr/>
    </dgm:pt>
    <dgm:pt modelId="{D2640A09-E34A-4B1F-B7C3-D206F3B0DC07}" type="pres">
      <dgm:prSet presAssocID="{A3531A8F-68C7-4557-BCC2-F1A2DB96B8A9}" presName="aSpace" presStyleCnt="0"/>
      <dgm:spPr/>
    </dgm:pt>
    <dgm:pt modelId="{1E672A95-E371-4DAD-BB0F-84692CD4E13E}" type="pres">
      <dgm:prSet presAssocID="{DA82460E-F80D-4CF4-B843-B1BDBB7F7225}" presName="compNode" presStyleCnt="0"/>
      <dgm:spPr/>
    </dgm:pt>
    <dgm:pt modelId="{F49A5736-CD75-425F-8DA8-FE8A9CDEAED1}" type="pres">
      <dgm:prSet presAssocID="{DA82460E-F80D-4CF4-B843-B1BDBB7F7225}" presName="noGeometry" presStyleCnt="0"/>
      <dgm:spPr/>
    </dgm:pt>
    <dgm:pt modelId="{84891C24-B25A-4BE6-9F3D-7464FA693B33}" type="pres">
      <dgm:prSet presAssocID="{DA82460E-F80D-4CF4-B843-B1BDBB7F7225}" presName="childTextVisible" presStyleLbl="bgAccFollowNode1" presStyleIdx="2" presStyleCnt="3">
        <dgm:presLayoutVars>
          <dgm:bulletEnabled val="1"/>
        </dgm:presLayoutVars>
      </dgm:prSet>
      <dgm:spPr/>
    </dgm:pt>
    <dgm:pt modelId="{5F1C80D0-442C-4000-82E9-BCE45747B34B}" type="pres">
      <dgm:prSet presAssocID="{DA82460E-F80D-4CF4-B843-B1BDBB7F7225}" presName="childTextHidden" presStyleLbl="bgAccFollowNode1" presStyleIdx="2" presStyleCnt="3"/>
      <dgm:spPr/>
    </dgm:pt>
    <dgm:pt modelId="{C1072A1F-C793-4A04-A260-F8648798C952}" type="pres">
      <dgm:prSet presAssocID="{DA82460E-F80D-4CF4-B843-B1BDBB7F7225}" presName="parentText" presStyleLbl="node1" presStyleIdx="2" presStyleCnt="3">
        <dgm:presLayoutVars>
          <dgm:chMax val="1"/>
          <dgm:bulletEnabled val="1"/>
        </dgm:presLayoutVars>
      </dgm:prSet>
      <dgm:spPr/>
    </dgm:pt>
  </dgm:ptLst>
  <dgm:cxnLst>
    <dgm:cxn modelId="{E2B3821A-602B-4873-8A56-44A3CFFFA767}" srcId="{4F5F5A69-9042-4738-83A0-D32BD48EB666}" destId="{A3531A8F-68C7-4557-BCC2-F1A2DB96B8A9}" srcOrd="1" destOrd="0" parTransId="{D92BA115-95C1-4C82-90A4-D07DE506B22F}" sibTransId="{0EC560D5-C2CB-41E5-A964-A35E65D3C7D8}"/>
    <dgm:cxn modelId="{8689A81A-FD6D-4F37-9D36-68783DE6CA9A}" type="presOf" srcId="{6D01DD6C-6D9A-45D7-807D-79866699DF15}" destId="{CF3997B2-B30D-441B-BA61-C40AD120D9B9}" srcOrd="1" destOrd="1" presId="urn:microsoft.com/office/officeart/2005/8/layout/hProcess6"/>
    <dgm:cxn modelId="{E90CCF1B-3E3F-4C14-B35C-F2F707B62653}" type="presOf" srcId="{34FE2D29-34CF-42BE-94BB-BC8CADA43FA0}" destId="{CF3997B2-B30D-441B-BA61-C40AD120D9B9}" srcOrd="1" destOrd="2" presId="urn:microsoft.com/office/officeart/2005/8/layout/hProcess6"/>
    <dgm:cxn modelId="{46CD6231-3475-432F-868D-E46C84CA5FBC}" type="presOf" srcId="{ACFD8761-0A23-4B04-BBED-F569B8D3907F}" destId="{84891C24-B25A-4BE6-9F3D-7464FA693B33}" srcOrd="0" destOrd="1" presId="urn:microsoft.com/office/officeart/2005/8/layout/hProcess6"/>
    <dgm:cxn modelId="{199F6E34-CAD7-4627-BC59-69B95C0173C8}" srcId="{A3531A8F-68C7-4557-BCC2-F1A2DB96B8A9}" destId="{AA199464-B78A-4A45-AA05-9116B5ED3C83}" srcOrd="0" destOrd="0" parTransId="{7D04A5E9-1C2F-4831-AC88-1E41683A416D}" sibTransId="{365F127A-D08C-4A70-8C47-6C4D5ADC0197}"/>
    <dgm:cxn modelId="{D32CC23E-54FB-4C27-B998-0C5BED25AB2D}" type="presOf" srcId="{0E4996B8-6F2A-4FFE-82B4-3C914FE4D773}" destId="{B2C0C679-A92E-4CEB-A3A3-972238BFB85E}" srcOrd="1" destOrd="2" presId="urn:microsoft.com/office/officeart/2005/8/layout/hProcess6"/>
    <dgm:cxn modelId="{0CDC4B40-9982-4243-A99D-CD1393C927AB}" type="presOf" srcId="{656E22C0-5EF6-4BE2-950B-80374B3C7314}" destId="{B2C0C679-A92E-4CEB-A3A3-972238BFB85E}" srcOrd="1" destOrd="1" presId="urn:microsoft.com/office/officeart/2005/8/layout/hProcess6"/>
    <dgm:cxn modelId="{E29EAB43-B131-44AA-B777-7BBFD2DC1363}" srcId="{DA82460E-F80D-4CF4-B843-B1BDBB7F7225}" destId="{ACFD8761-0A23-4B04-BBED-F569B8D3907F}" srcOrd="1" destOrd="0" parTransId="{48389018-76F2-49E3-96FF-08DCBB3FF6D8}" sibTransId="{C495AC5E-4813-41C9-B095-3FAFBB78B9BB}"/>
    <dgm:cxn modelId="{BA962644-8178-4C71-A0E6-A38AA6B169C4}" srcId="{67CE7248-8046-40AC-8F49-B849B2F1FAA6}" destId="{A1C8FF59-CAE0-45BB-8CB5-BC2745A80A52}" srcOrd="0" destOrd="0" parTransId="{3E33AD98-9038-42BE-B9CA-BBCB763B68ED}" sibTransId="{00904773-33A6-4052-8510-8663E5DB2B8E}"/>
    <dgm:cxn modelId="{2D2C3146-D218-4461-94C8-0CEEC3A7B783}" type="presOf" srcId="{0E4996B8-6F2A-4FFE-82B4-3C914FE4D773}" destId="{B0EBE96C-4461-49D9-B0F4-FC6DCCF3A734}" srcOrd="0" destOrd="2" presId="urn:microsoft.com/office/officeart/2005/8/layout/hProcess6"/>
    <dgm:cxn modelId="{889D6B47-1049-44BC-BB10-95B1BC0AAC51}" type="presOf" srcId="{AA199464-B78A-4A45-AA05-9116B5ED3C83}" destId="{B0EBE96C-4461-49D9-B0F4-FC6DCCF3A734}" srcOrd="0" destOrd="0" presId="urn:microsoft.com/office/officeart/2005/8/layout/hProcess6"/>
    <dgm:cxn modelId="{1384F968-67B7-4613-ABB4-99AE70B37010}" type="presOf" srcId="{7DC69C43-1CB5-45A9-835B-EE3B2D5A8CE2}" destId="{5F1C80D0-442C-4000-82E9-BCE45747B34B}" srcOrd="1" destOrd="2" presId="urn:microsoft.com/office/officeart/2005/8/layout/hProcess6"/>
    <dgm:cxn modelId="{6FCC8F6B-4096-43D4-A913-9B68671CA4C3}" srcId="{A3531A8F-68C7-4557-BCC2-F1A2DB96B8A9}" destId="{0E4996B8-6F2A-4FFE-82B4-3C914FE4D773}" srcOrd="2" destOrd="0" parTransId="{732CD3F9-7AA5-4031-9700-5E41651DF4CD}" sibTransId="{096B37AF-0917-4451-91F2-C8425ACAFFCC}"/>
    <dgm:cxn modelId="{CBD84B52-DD43-468A-B85C-B21249EB3665}" type="presOf" srcId="{DA82460E-F80D-4CF4-B843-B1BDBB7F7225}" destId="{C1072A1F-C793-4A04-A260-F8648798C952}" srcOrd="0" destOrd="0" presId="urn:microsoft.com/office/officeart/2005/8/layout/hProcess6"/>
    <dgm:cxn modelId="{C0B78A56-04B5-47FB-9B19-515C5DFFCF37}" type="presOf" srcId="{5B6FC03D-F192-4EA5-83B5-3580F32F36F1}" destId="{5F1C80D0-442C-4000-82E9-BCE45747B34B}" srcOrd="1" destOrd="0" presId="urn:microsoft.com/office/officeart/2005/8/layout/hProcess6"/>
    <dgm:cxn modelId="{BAD2D47B-1C1D-4953-B8DF-0816986AD8C6}" type="presOf" srcId="{AA199464-B78A-4A45-AA05-9116B5ED3C83}" destId="{B2C0C679-A92E-4CEB-A3A3-972238BFB85E}" srcOrd="1" destOrd="0" presId="urn:microsoft.com/office/officeart/2005/8/layout/hProcess6"/>
    <dgm:cxn modelId="{788A708C-444D-4B39-92F0-40CA8BA09ADC}" type="presOf" srcId="{A3531A8F-68C7-4557-BCC2-F1A2DB96B8A9}" destId="{E874DC12-8386-439E-954D-49C4B54FFF62}" srcOrd="0" destOrd="0" presId="urn:microsoft.com/office/officeart/2005/8/layout/hProcess6"/>
    <dgm:cxn modelId="{6B37B691-5609-4CAC-A612-EEC2108170F5}" type="presOf" srcId="{A1C8FF59-CAE0-45BB-8CB5-BC2745A80A52}" destId="{6DEC17C5-1888-44A6-B894-CE38BF9D3719}" srcOrd="0" destOrd="0" presId="urn:microsoft.com/office/officeart/2005/8/layout/hProcess6"/>
    <dgm:cxn modelId="{91BF8596-240A-4F27-9536-3065461415CD}" type="presOf" srcId="{67CE7248-8046-40AC-8F49-B849B2F1FAA6}" destId="{455126B7-3915-41AE-A417-BC8F95D4D560}" srcOrd="0" destOrd="0" presId="urn:microsoft.com/office/officeart/2005/8/layout/hProcess6"/>
    <dgm:cxn modelId="{AD30A3A5-27B6-45AC-A84B-54BD57CAC33F}" type="presOf" srcId="{656E22C0-5EF6-4BE2-950B-80374B3C7314}" destId="{B0EBE96C-4461-49D9-B0F4-FC6DCCF3A734}" srcOrd="0" destOrd="1" presId="urn:microsoft.com/office/officeart/2005/8/layout/hProcess6"/>
    <dgm:cxn modelId="{F48698AC-E5FA-4164-AC48-AE43C0AC45FC}" type="presOf" srcId="{34FE2D29-34CF-42BE-94BB-BC8CADA43FA0}" destId="{6DEC17C5-1888-44A6-B894-CE38BF9D3719}" srcOrd="0" destOrd="2" presId="urn:microsoft.com/office/officeart/2005/8/layout/hProcess6"/>
    <dgm:cxn modelId="{F87CB3BB-D460-4576-A32E-02E2C7224909}" type="presOf" srcId="{6D01DD6C-6D9A-45D7-807D-79866699DF15}" destId="{6DEC17C5-1888-44A6-B894-CE38BF9D3719}" srcOrd="0" destOrd="1" presId="urn:microsoft.com/office/officeart/2005/8/layout/hProcess6"/>
    <dgm:cxn modelId="{39F2D1BD-1179-4FF4-9316-049F09C827CA}" srcId="{DA82460E-F80D-4CF4-B843-B1BDBB7F7225}" destId="{5B6FC03D-F192-4EA5-83B5-3580F32F36F1}" srcOrd="0" destOrd="0" parTransId="{AAEF3986-732B-4EDA-A333-C01D791C8770}" sibTransId="{C363E42D-1711-4245-B71A-3C1510748843}"/>
    <dgm:cxn modelId="{168EC1C7-8023-41D9-B549-EFB85316BB43}" type="presOf" srcId="{7DC69C43-1CB5-45A9-835B-EE3B2D5A8CE2}" destId="{84891C24-B25A-4BE6-9F3D-7464FA693B33}" srcOrd="0" destOrd="2" presId="urn:microsoft.com/office/officeart/2005/8/layout/hProcess6"/>
    <dgm:cxn modelId="{7B02C3CE-C9E0-4AF1-9D85-19FE94884EC8}" type="presOf" srcId="{ACFD8761-0A23-4B04-BBED-F569B8D3907F}" destId="{5F1C80D0-442C-4000-82E9-BCE45747B34B}" srcOrd="1" destOrd="1" presId="urn:microsoft.com/office/officeart/2005/8/layout/hProcess6"/>
    <dgm:cxn modelId="{EC5207D8-DF5C-48AC-9CC3-310ACE97A065}" srcId="{67CE7248-8046-40AC-8F49-B849B2F1FAA6}" destId="{34FE2D29-34CF-42BE-94BB-BC8CADA43FA0}" srcOrd="2" destOrd="0" parTransId="{F8CAD903-49D6-4566-B381-A5C2CA0249AC}" sibTransId="{D6AE2F2B-634A-4920-A361-E6904867B975}"/>
    <dgm:cxn modelId="{D089B7E2-E439-4942-8579-22D990F12723}" srcId="{4F5F5A69-9042-4738-83A0-D32BD48EB666}" destId="{DA82460E-F80D-4CF4-B843-B1BDBB7F7225}" srcOrd="2" destOrd="0" parTransId="{F7685743-FF28-43BB-99A0-5C4C0007A224}" sibTransId="{B7C361F0-2E08-4A48-8BDB-960ADC2D670E}"/>
    <dgm:cxn modelId="{9151E3E3-AA09-4AB4-A911-AFFC3C4C302A}" srcId="{4F5F5A69-9042-4738-83A0-D32BD48EB666}" destId="{67CE7248-8046-40AC-8F49-B849B2F1FAA6}" srcOrd="0" destOrd="0" parTransId="{873EEE55-D2C7-4780-A29B-35D6BB30CC73}" sibTransId="{CF0D5AF7-9EE6-4ACB-9A13-D23C7A0B3AC6}"/>
    <dgm:cxn modelId="{0CD041E8-B6FB-4887-9168-AD36486EBD79}" srcId="{67CE7248-8046-40AC-8F49-B849B2F1FAA6}" destId="{6D01DD6C-6D9A-45D7-807D-79866699DF15}" srcOrd="1" destOrd="0" parTransId="{D9A56F78-04FA-4756-9C89-D2F5A4B7FFAC}" sibTransId="{A1C8014E-80D1-46E5-AA86-BBF2F2FD0886}"/>
    <dgm:cxn modelId="{09B05EF2-711C-4EBC-BDC4-0D6DCC7A7B5D}" type="presOf" srcId="{A1C8FF59-CAE0-45BB-8CB5-BC2745A80A52}" destId="{CF3997B2-B30D-441B-BA61-C40AD120D9B9}" srcOrd="1" destOrd="0" presId="urn:microsoft.com/office/officeart/2005/8/layout/hProcess6"/>
    <dgm:cxn modelId="{A14FC1F3-334D-46DA-86A9-060D565A6D58}" type="presOf" srcId="{5B6FC03D-F192-4EA5-83B5-3580F32F36F1}" destId="{84891C24-B25A-4BE6-9F3D-7464FA693B33}" srcOrd="0" destOrd="0" presId="urn:microsoft.com/office/officeart/2005/8/layout/hProcess6"/>
    <dgm:cxn modelId="{AF0F9DF8-6535-4012-BB2C-88D4614E9067}" srcId="{A3531A8F-68C7-4557-BCC2-F1A2DB96B8A9}" destId="{656E22C0-5EF6-4BE2-950B-80374B3C7314}" srcOrd="1" destOrd="0" parTransId="{2472149D-4054-4786-9673-0ABE2856051E}" sibTransId="{31B63E06-50CE-4F17-8214-29CAEDFEF09C}"/>
    <dgm:cxn modelId="{21B1F4F9-7A28-409D-AFEB-9C9CEC959539}" srcId="{DA82460E-F80D-4CF4-B843-B1BDBB7F7225}" destId="{7DC69C43-1CB5-45A9-835B-EE3B2D5A8CE2}" srcOrd="2" destOrd="0" parTransId="{D4BE9D28-5152-44EC-9AC5-D99B2CB71BCD}" sibTransId="{E485C8EA-18D1-44EF-877B-E29CE48955AD}"/>
    <dgm:cxn modelId="{63B335FA-36DD-47BB-858A-D65BAE2F4AE0}" type="presOf" srcId="{4F5F5A69-9042-4738-83A0-D32BD48EB666}" destId="{9AA32004-236B-4AE5-BB00-61E68975AE8A}" srcOrd="0" destOrd="0" presId="urn:microsoft.com/office/officeart/2005/8/layout/hProcess6"/>
    <dgm:cxn modelId="{A3F68B14-CA01-463F-B6E3-C459082E95B8}" type="presParOf" srcId="{9AA32004-236B-4AE5-BB00-61E68975AE8A}" destId="{887A54E4-ABE2-4D99-9ADE-2ECA93255739}" srcOrd="0" destOrd="0" presId="urn:microsoft.com/office/officeart/2005/8/layout/hProcess6"/>
    <dgm:cxn modelId="{99527B6A-BBA4-403A-A34F-03354EA12DDB}" type="presParOf" srcId="{887A54E4-ABE2-4D99-9ADE-2ECA93255739}" destId="{E06AB379-9E3C-4494-861D-8EB5F535C35A}" srcOrd="0" destOrd="0" presId="urn:microsoft.com/office/officeart/2005/8/layout/hProcess6"/>
    <dgm:cxn modelId="{D598092E-88D5-416E-8434-201BB472BC04}" type="presParOf" srcId="{887A54E4-ABE2-4D99-9ADE-2ECA93255739}" destId="{6DEC17C5-1888-44A6-B894-CE38BF9D3719}" srcOrd="1" destOrd="0" presId="urn:microsoft.com/office/officeart/2005/8/layout/hProcess6"/>
    <dgm:cxn modelId="{3F038B6C-951C-4268-9CC1-3C0C66DB6179}" type="presParOf" srcId="{887A54E4-ABE2-4D99-9ADE-2ECA93255739}" destId="{CF3997B2-B30D-441B-BA61-C40AD120D9B9}" srcOrd="2" destOrd="0" presId="urn:microsoft.com/office/officeart/2005/8/layout/hProcess6"/>
    <dgm:cxn modelId="{6B96C935-977B-4C63-A9DC-BE5E0F630C54}" type="presParOf" srcId="{887A54E4-ABE2-4D99-9ADE-2ECA93255739}" destId="{455126B7-3915-41AE-A417-BC8F95D4D560}" srcOrd="3" destOrd="0" presId="urn:microsoft.com/office/officeart/2005/8/layout/hProcess6"/>
    <dgm:cxn modelId="{7CDD6A6C-9E78-4017-8E54-7601DA04FC47}" type="presParOf" srcId="{9AA32004-236B-4AE5-BB00-61E68975AE8A}" destId="{8146BB08-58B0-459F-B540-F95DE3313451}" srcOrd="1" destOrd="0" presId="urn:microsoft.com/office/officeart/2005/8/layout/hProcess6"/>
    <dgm:cxn modelId="{DE3723F3-99D3-4801-858C-A747AC1E34B3}" type="presParOf" srcId="{9AA32004-236B-4AE5-BB00-61E68975AE8A}" destId="{5710648C-5D57-4EEE-B7BD-BB11DBC7A9A7}" srcOrd="2" destOrd="0" presId="urn:microsoft.com/office/officeart/2005/8/layout/hProcess6"/>
    <dgm:cxn modelId="{E15785E8-823A-41F1-9AC5-1FF1388E7004}" type="presParOf" srcId="{5710648C-5D57-4EEE-B7BD-BB11DBC7A9A7}" destId="{66734BC2-6187-43AA-A8B8-7DCEABA875A9}" srcOrd="0" destOrd="0" presId="urn:microsoft.com/office/officeart/2005/8/layout/hProcess6"/>
    <dgm:cxn modelId="{73974E22-A4A1-498C-9FBB-350CB2B2BCDF}" type="presParOf" srcId="{5710648C-5D57-4EEE-B7BD-BB11DBC7A9A7}" destId="{B0EBE96C-4461-49D9-B0F4-FC6DCCF3A734}" srcOrd="1" destOrd="0" presId="urn:microsoft.com/office/officeart/2005/8/layout/hProcess6"/>
    <dgm:cxn modelId="{BAB9F476-9A42-4963-8A9A-C539CEA0A6FE}" type="presParOf" srcId="{5710648C-5D57-4EEE-B7BD-BB11DBC7A9A7}" destId="{B2C0C679-A92E-4CEB-A3A3-972238BFB85E}" srcOrd="2" destOrd="0" presId="urn:microsoft.com/office/officeart/2005/8/layout/hProcess6"/>
    <dgm:cxn modelId="{FEF9134F-6313-4A42-8346-B6CD587A7145}" type="presParOf" srcId="{5710648C-5D57-4EEE-B7BD-BB11DBC7A9A7}" destId="{E874DC12-8386-439E-954D-49C4B54FFF62}" srcOrd="3" destOrd="0" presId="urn:microsoft.com/office/officeart/2005/8/layout/hProcess6"/>
    <dgm:cxn modelId="{CA919F6D-A353-4320-88E6-6B6E32866C13}" type="presParOf" srcId="{9AA32004-236B-4AE5-BB00-61E68975AE8A}" destId="{D2640A09-E34A-4B1F-B7C3-D206F3B0DC07}" srcOrd="3" destOrd="0" presId="urn:microsoft.com/office/officeart/2005/8/layout/hProcess6"/>
    <dgm:cxn modelId="{F530E4E3-0763-495D-926E-659103ED3658}" type="presParOf" srcId="{9AA32004-236B-4AE5-BB00-61E68975AE8A}" destId="{1E672A95-E371-4DAD-BB0F-84692CD4E13E}" srcOrd="4" destOrd="0" presId="urn:microsoft.com/office/officeart/2005/8/layout/hProcess6"/>
    <dgm:cxn modelId="{3EB5C90D-E5E4-4E24-96AE-1775E246F0FA}" type="presParOf" srcId="{1E672A95-E371-4DAD-BB0F-84692CD4E13E}" destId="{F49A5736-CD75-425F-8DA8-FE8A9CDEAED1}" srcOrd="0" destOrd="0" presId="urn:microsoft.com/office/officeart/2005/8/layout/hProcess6"/>
    <dgm:cxn modelId="{788ACAF4-81A2-4F2A-B25D-14D950AF9D5C}" type="presParOf" srcId="{1E672A95-E371-4DAD-BB0F-84692CD4E13E}" destId="{84891C24-B25A-4BE6-9F3D-7464FA693B33}" srcOrd="1" destOrd="0" presId="urn:microsoft.com/office/officeart/2005/8/layout/hProcess6"/>
    <dgm:cxn modelId="{DFB1A32E-9227-4B28-8B41-3AB21B187F4B}" type="presParOf" srcId="{1E672A95-E371-4DAD-BB0F-84692CD4E13E}" destId="{5F1C80D0-442C-4000-82E9-BCE45747B34B}" srcOrd="2" destOrd="0" presId="urn:microsoft.com/office/officeart/2005/8/layout/hProcess6"/>
    <dgm:cxn modelId="{AA5E2F53-E5B5-4F95-AE59-9CEF6DC5E8ED}" type="presParOf" srcId="{1E672A95-E371-4DAD-BB0F-84692CD4E13E}" destId="{C1072A1F-C793-4A04-A260-F8648798C952}" srcOrd="3" destOrd="0" presId="urn:microsoft.com/office/officeart/2005/8/layout/hProcess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EC17C5-1888-44A6-B894-CE38BF9D3719}">
      <dsp:nvSpPr>
        <dsp:cNvPr id="0" name=""/>
        <dsp:cNvSpPr/>
      </dsp:nvSpPr>
      <dsp:spPr>
        <a:xfrm>
          <a:off x="267220" y="203093"/>
          <a:ext cx="1060846" cy="927313"/>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Sleep</a:t>
          </a:r>
        </a:p>
        <a:p>
          <a:pPr marL="57150" lvl="1" indent="-57150" algn="l" defTabSz="311150">
            <a:lnSpc>
              <a:spcPct val="90000"/>
            </a:lnSpc>
            <a:spcBef>
              <a:spcPct val="0"/>
            </a:spcBef>
            <a:spcAft>
              <a:spcPct val="15000"/>
            </a:spcAft>
            <a:buChar char="•"/>
          </a:pPr>
          <a:r>
            <a:rPr lang="en-US" sz="700" kern="1200"/>
            <a:t>Quiet Time</a:t>
          </a:r>
        </a:p>
        <a:p>
          <a:pPr marL="57150" lvl="1" indent="-57150" algn="l" defTabSz="311150">
            <a:lnSpc>
              <a:spcPct val="90000"/>
            </a:lnSpc>
            <a:spcBef>
              <a:spcPct val="0"/>
            </a:spcBef>
            <a:spcAft>
              <a:spcPct val="15000"/>
            </a:spcAft>
            <a:buChar char="•"/>
          </a:pPr>
          <a:r>
            <a:rPr lang="en-US" sz="700" kern="1200"/>
            <a:t>Breakfast</a:t>
          </a:r>
        </a:p>
      </dsp:txBody>
      <dsp:txXfrm>
        <a:off x="532432" y="342190"/>
        <a:ext cx="517163" cy="649119"/>
      </dsp:txXfrm>
    </dsp:sp>
    <dsp:sp modelId="{455126B7-3915-41AE-A417-BC8F95D4D560}">
      <dsp:nvSpPr>
        <dsp:cNvPr id="0" name=""/>
        <dsp:cNvSpPr/>
      </dsp:nvSpPr>
      <dsp:spPr>
        <a:xfrm>
          <a:off x="2009" y="401538"/>
          <a:ext cx="530423" cy="53042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Get</a:t>
          </a:r>
        </a:p>
        <a:p>
          <a:pPr marL="0" lvl="0" indent="0" algn="ctr" defTabSz="311150">
            <a:lnSpc>
              <a:spcPct val="90000"/>
            </a:lnSpc>
            <a:spcBef>
              <a:spcPct val="0"/>
            </a:spcBef>
            <a:spcAft>
              <a:spcPct val="35000"/>
            </a:spcAft>
            <a:buNone/>
          </a:pPr>
          <a:r>
            <a:rPr lang="en-US" sz="700" kern="1200"/>
            <a:t>Ready</a:t>
          </a:r>
        </a:p>
      </dsp:txBody>
      <dsp:txXfrm>
        <a:off x="79688" y="479217"/>
        <a:ext cx="375065" cy="375065"/>
      </dsp:txXfrm>
    </dsp:sp>
    <dsp:sp modelId="{B0EBE96C-4461-49D9-B0F4-FC6DCCF3A734}">
      <dsp:nvSpPr>
        <dsp:cNvPr id="0" name=""/>
        <dsp:cNvSpPr/>
      </dsp:nvSpPr>
      <dsp:spPr>
        <a:xfrm>
          <a:off x="1659582" y="203093"/>
          <a:ext cx="1060846" cy="927313"/>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AM Work</a:t>
          </a:r>
        </a:p>
        <a:p>
          <a:pPr marL="57150" lvl="1" indent="-57150" algn="l" defTabSz="311150">
            <a:lnSpc>
              <a:spcPct val="90000"/>
            </a:lnSpc>
            <a:spcBef>
              <a:spcPct val="0"/>
            </a:spcBef>
            <a:spcAft>
              <a:spcPct val="15000"/>
            </a:spcAft>
            <a:buChar char="•"/>
          </a:pPr>
          <a:r>
            <a:rPr lang="en-US" sz="700" kern="1200"/>
            <a:t>Lunch</a:t>
          </a:r>
        </a:p>
        <a:p>
          <a:pPr marL="57150" lvl="1" indent="-57150" algn="l" defTabSz="311150">
            <a:lnSpc>
              <a:spcPct val="90000"/>
            </a:lnSpc>
            <a:spcBef>
              <a:spcPct val="0"/>
            </a:spcBef>
            <a:spcAft>
              <a:spcPct val="15000"/>
            </a:spcAft>
            <a:buChar char="•"/>
          </a:pPr>
          <a:r>
            <a:rPr lang="en-US" sz="700" kern="1200"/>
            <a:t>PM Work </a:t>
          </a:r>
        </a:p>
      </dsp:txBody>
      <dsp:txXfrm>
        <a:off x="1924794" y="342190"/>
        <a:ext cx="517163" cy="649119"/>
      </dsp:txXfrm>
    </dsp:sp>
    <dsp:sp modelId="{E874DC12-8386-439E-954D-49C4B54FFF62}">
      <dsp:nvSpPr>
        <dsp:cNvPr id="0" name=""/>
        <dsp:cNvSpPr/>
      </dsp:nvSpPr>
      <dsp:spPr>
        <a:xfrm>
          <a:off x="1394370" y="401538"/>
          <a:ext cx="530423" cy="53042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Get to</a:t>
          </a:r>
        </a:p>
        <a:p>
          <a:pPr marL="0" lvl="0" indent="0" algn="ctr" defTabSz="311150">
            <a:lnSpc>
              <a:spcPct val="90000"/>
            </a:lnSpc>
            <a:spcBef>
              <a:spcPct val="0"/>
            </a:spcBef>
            <a:spcAft>
              <a:spcPct val="35000"/>
            </a:spcAft>
            <a:buNone/>
          </a:pPr>
          <a:r>
            <a:rPr lang="en-US" sz="700" kern="1200"/>
            <a:t>Work</a:t>
          </a:r>
        </a:p>
      </dsp:txBody>
      <dsp:txXfrm>
        <a:off x="1472049" y="479217"/>
        <a:ext cx="375065" cy="375065"/>
      </dsp:txXfrm>
    </dsp:sp>
    <dsp:sp modelId="{84891C24-B25A-4BE6-9F3D-7464FA693B33}">
      <dsp:nvSpPr>
        <dsp:cNvPr id="0" name=""/>
        <dsp:cNvSpPr/>
      </dsp:nvSpPr>
      <dsp:spPr>
        <a:xfrm>
          <a:off x="3051943" y="203093"/>
          <a:ext cx="1060846" cy="927313"/>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Supper</a:t>
          </a:r>
        </a:p>
        <a:p>
          <a:pPr marL="57150" lvl="1" indent="-57150" algn="l" defTabSz="311150">
            <a:lnSpc>
              <a:spcPct val="90000"/>
            </a:lnSpc>
            <a:spcBef>
              <a:spcPct val="0"/>
            </a:spcBef>
            <a:spcAft>
              <a:spcPct val="15000"/>
            </a:spcAft>
            <a:buChar char="•"/>
          </a:pPr>
          <a:r>
            <a:rPr lang="en-US" sz="700" kern="1200"/>
            <a:t>Fellowship</a:t>
          </a:r>
        </a:p>
        <a:p>
          <a:pPr marL="57150" lvl="1" indent="-57150" algn="l" defTabSz="311150">
            <a:lnSpc>
              <a:spcPct val="90000"/>
            </a:lnSpc>
            <a:spcBef>
              <a:spcPct val="0"/>
            </a:spcBef>
            <a:spcAft>
              <a:spcPct val="15000"/>
            </a:spcAft>
            <a:buChar char="•"/>
          </a:pPr>
          <a:r>
            <a:rPr lang="en-US" sz="700" kern="1200"/>
            <a:t>Relax</a:t>
          </a:r>
        </a:p>
      </dsp:txBody>
      <dsp:txXfrm>
        <a:off x="3317155" y="342190"/>
        <a:ext cx="517163" cy="649119"/>
      </dsp:txXfrm>
    </dsp:sp>
    <dsp:sp modelId="{C1072A1F-C793-4A04-A260-F8648798C952}">
      <dsp:nvSpPr>
        <dsp:cNvPr id="0" name=""/>
        <dsp:cNvSpPr/>
      </dsp:nvSpPr>
      <dsp:spPr>
        <a:xfrm>
          <a:off x="2786732" y="401538"/>
          <a:ext cx="530423" cy="53042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Get</a:t>
          </a:r>
        </a:p>
        <a:p>
          <a:pPr marL="0" lvl="0" indent="0" algn="ctr" defTabSz="311150">
            <a:lnSpc>
              <a:spcPct val="90000"/>
            </a:lnSpc>
            <a:spcBef>
              <a:spcPct val="0"/>
            </a:spcBef>
            <a:spcAft>
              <a:spcPct val="35000"/>
            </a:spcAft>
            <a:buNone/>
          </a:pPr>
          <a:r>
            <a:rPr lang="en-US" sz="700" kern="1200"/>
            <a:t>Together</a:t>
          </a:r>
        </a:p>
      </dsp:txBody>
      <dsp:txXfrm>
        <a:off x="2864411" y="479217"/>
        <a:ext cx="375065" cy="37506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BD735-47EF-43E9-B026-649EFDD0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Text Template</Template>
  <TotalTime>2311</TotalTime>
  <Pages>44</Pages>
  <Words>4249</Words>
  <Characters>24224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24 - Davids Last Days</vt:lpstr>
    </vt:vector>
  </TitlesOfParts>
  <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Mission Book</dc:title>
  <dc:subject/>
  <dc:creator>Jeremy Higle</dc:creator>
  <cp:keywords/>
  <dc:description/>
  <cp:lastModifiedBy>Jeremy Higle</cp:lastModifiedBy>
  <cp:revision>8</cp:revision>
  <cp:lastPrinted>2019-07-08T21:44:00Z</cp:lastPrinted>
  <dcterms:created xsi:type="dcterms:W3CDTF">2019-06-17T20:14:00Z</dcterms:created>
  <dcterms:modified xsi:type="dcterms:W3CDTF">2020-02-27T16:50:00Z</dcterms:modified>
</cp:coreProperties>
</file>